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EB4" w14:textId="2FDB2CE7" w:rsidR="002A6974" w:rsidRPr="002A6974" w:rsidRDefault="00291142" w:rsidP="00CF2FC8">
      <w:pPr>
        <w:pStyle w:val="Luettelokappale"/>
        <w:spacing w:before="100" w:beforeAutospacing="1" w:after="100" w:afterAutospac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Lohi Uinnit </w:t>
      </w:r>
      <w:r w:rsidR="002A6974" w:rsidRPr="002A6974">
        <w:rPr>
          <w:b/>
          <w:bCs/>
          <w:sz w:val="40"/>
          <w:szCs w:val="40"/>
        </w:rPr>
        <w:t>202</w:t>
      </w:r>
      <w:r w:rsidR="002A6974">
        <w:rPr>
          <w:b/>
          <w:bCs/>
          <w:sz w:val="40"/>
          <w:szCs w:val="40"/>
        </w:rPr>
        <w:t>3</w:t>
      </w:r>
      <w:r w:rsidR="002A6974" w:rsidRPr="002A6974">
        <w:rPr>
          <w:b/>
          <w:bCs/>
          <w:sz w:val="40"/>
          <w:szCs w:val="40"/>
        </w:rPr>
        <w:t xml:space="preserve"> </w:t>
      </w:r>
    </w:p>
    <w:p w14:paraId="22218F79" w14:textId="77777777" w:rsidR="002A6974" w:rsidRDefault="002A6974" w:rsidP="00CF2FC8">
      <w:pPr>
        <w:pStyle w:val="Luettelokappale"/>
        <w:spacing w:before="100" w:beforeAutospacing="1" w:after="100" w:afterAutospacing="1"/>
      </w:pPr>
    </w:p>
    <w:p w14:paraId="570455A0" w14:textId="7111D53B" w:rsidR="002A6974" w:rsidRDefault="009E24D8" w:rsidP="009E24D8">
      <w:pPr>
        <w:pStyle w:val="Luettelokappale"/>
        <w:spacing w:before="100" w:beforeAutospacing="1" w:after="100" w:afterAutospacing="1"/>
        <w:rPr>
          <w:sz w:val="28"/>
          <w:szCs w:val="28"/>
        </w:rPr>
      </w:pPr>
      <w:r w:rsidRPr="009E24D8">
        <w:rPr>
          <w:sz w:val="28"/>
          <w:szCs w:val="28"/>
        </w:rPr>
        <w:t>Oulun Lohet järjestää Suomen Uimaliiton luvalla kansalliset</w:t>
      </w:r>
      <w:r w:rsidR="007F62F9">
        <w:rPr>
          <w:sz w:val="28"/>
          <w:szCs w:val="28"/>
        </w:rPr>
        <w:t xml:space="preserve"> </w:t>
      </w:r>
      <w:r w:rsidRPr="009E24D8">
        <w:rPr>
          <w:sz w:val="28"/>
          <w:szCs w:val="28"/>
        </w:rPr>
        <w:t>Lohiuinnit</w:t>
      </w:r>
      <w:r>
        <w:rPr>
          <w:sz w:val="28"/>
          <w:szCs w:val="28"/>
        </w:rPr>
        <w:t xml:space="preserve">. </w:t>
      </w:r>
      <w:r w:rsidR="002A6974" w:rsidRPr="00112131">
        <w:rPr>
          <w:sz w:val="28"/>
          <w:szCs w:val="28"/>
        </w:rPr>
        <w:t xml:space="preserve">Kilpailut uidaan </w:t>
      </w:r>
      <w:proofErr w:type="gramStart"/>
      <w:r w:rsidR="002A6974" w:rsidRPr="00112131">
        <w:rPr>
          <w:sz w:val="28"/>
          <w:szCs w:val="28"/>
        </w:rPr>
        <w:t>50m</w:t>
      </w:r>
      <w:proofErr w:type="gramEnd"/>
      <w:r w:rsidR="002A6974" w:rsidRPr="00112131">
        <w:rPr>
          <w:sz w:val="28"/>
          <w:szCs w:val="28"/>
        </w:rPr>
        <w:t xml:space="preserve"> radalla </w:t>
      </w:r>
      <w:r w:rsidR="00B81E4F">
        <w:rPr>
          <w:sz w:val="28"/>
          <w:szCs w:val="28"/>
        </w:rPr>
        <w:t>27.5.-28.5.</w:t>
      </w:r>
      <w:r w:rsidR="002A6974" w:rsidRPr="00112131">
        <w:rPr>
          <w:sz w:val="28"/>
          <w:szCs w:val="28"/>
        </w:rPr>
        <w:t xml:space="preserve">2023. </w:t>
      </w:r>
    </w:p>
    <w:p w14:paraId="5FDBA1A1" w14:textId="77777777" w:rsidR="00112131" w:rsidRPr="00112131" w:rsidRDefault="00112131" w:rsidP="00112131">
      <w:pPr>
        <w:pStyle w:val="Luettelokappale"/>
        <w:spacing w:before="100" w:beforeAutospacing="1" w:after="100" w:afterAutospacing="1"/>
        <w:ind w:left="1080"/>
        <w:rPr>
          <w:sz w:val="28"/>
          <w:szCs w:val="28"/>
        </w:rPr>
      </w:pPr>
    </w:p>
    <w:p w14:paraId="4DB6672A" w14:textId="3D64235F" w:rsidR="006E2070" w:rsidRPr="006E2070" w:rsidRDefault="006E2070" w:rsidP="006E2070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601866">
        <w:rPr>
          <w:b/>
          <w:bCs/>
          <w:sz w:val="32"/>
          <w:szCs w:val="32"/>
        </w:rPr>
        <w:t>Kisakanslia</w:t>
      </w:r>
    </w:p>
    <w:p w14:paraId="540C3A89" w14:textId="6DAA0072" w:rsidR="006E2070" w:rsidRPr="006E2070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Kisakanslia</w:t>
      </w:r>
      <w:r w:rsidR="00B81E4F">
        <w:rPr>
          <w:sz w:val="28"/>
          <w:szCs w:val="28"/>
        </w:rPr>
        <w:t xml:space="preserve"> </w:t>
      </w:r>
      <w:r w:rsidRPr="00112131">
        <w:rPr>
          <w:sz w:val="28"/>
          <w:szCs w:val="28"/>
        </w:rPr>
        <w:t>sijaitsee uimahallin aulassa. Kisakanslia avataan Lauantaina</w:t>
      </w:r>
      <w:r w:rsidR="00291142" w:rsidRPr="00112131">
        <w:rPr>
          <w:sz w:val="28"/>
          <w:szCs w:val="28"/>
        </w:rPr>
        <w:t xml:space="preserve"> ja Sunnuntaina</w:t>
      </w:r>
      <w:r w:rsidRPr="00112131">
        <w:rPr>
          <w:sz w:val="28"/>
          <w:szCs w:val="28"/>
        </w:rPr>
        <w:t xml:space="preserve"> klo 8:</w:t>
      </w:r>
      <w:r w:rsidR="004167B1">
        <w:rPr>
          <w:sz w:val="28"/>
          <w:szCs w:val="28"/>
        </w:rPr>
        <w:t>15</w:t>
      </w:r>
      <w:r w:rsidRPr="00112131">
        <w:rPr>
          <w:sz w:val="28"/>
          <w:szCs w:val="28"/>
        </w:rPr>
        <w:t>.</w:t>
      </w:r>
    </w:p>
    <w:p w14:paraId="1F6022AB" w14:textId="09A45FB0" w:rsidR="002A6974" w:rsidRPr="00112131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 xml:space="preserve">Aulasta löytyy seuran henkilökuntaa, jotka opastavat kilpailuihin liittyvissä asioissa. </w:t>
      </w:r>
      <w:r w:rsidR="00291142" w:rsidRPr="00112131">
        <w:rPr>
          <w:sz w:val="28"/>
          <w:szCs w:val="28"/>
        </w:rPr>
        <w:t>Iltapäivisin n</w:t>
      </w:r>
      <w:r w:rsidR="00083DBB">
        <w:rPr>
          <w:sz w:val="28"/>
          <w:szCs w:val="28"/>
        </w:rPr>
        <w:t>.</w:t>
      </w:r>
      <w:r w:rsidR="00291142" w:rsidRPr="00112131">
        <w:rPr>
          <w:sz w:val="28"/>
          <w:szCs w:val="28"/>
        </w:rPr>
        <w:t xml:space="preserve"> </w:t>
      </w:r>
      <w:proofErr w:type="gramStart"/>
      <w:r w:rsidR="00291142" w:rsidRPr="00112131">
        <w:rPr>
          <w:sz w:val="28"/>
          <w:szCs w:val="28"/>
        </w:rPr>
        <w:t>1,5</w:t>
      </w:r>
      <w:r w:rsidR="00083DBB">
        <w:rPr>
          <w:sz w:val="28"/>
          <w:szCs w:val="28"/>
        </w:rPr>
        <w:t>h</w:t>
      </w:r>
      <w:proofErr w:type="gramEnd"/>
      <w:r w:rsidR="00291142" w:rsidRPr="00112131">
        <w:rPr>
          <w:sz w:val="28"/>
          <w:szCs w:val="28"/>
        </w:rPr>
        <w:t xml:space="preserve"> ennen jakson alkua.</w:t>
      </w:r>
    </w:p>
    <w:p w14:paraId="6D16F358" w14:textId="490CE36D" w:rsidR="00112131" w:rsidRPr="00112131" w:rsidRDefault="00112131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bookmarkStart w:id="0" w:name="_Hlk130213922"/>
      <w:r w:rsidRPr="00112131">
        <w:rPr>
          <w:sz w:val="28"/>
          <w:szCs w:val="28"/>
        </w:rPr>
        <w:t>Kisois</w:t>
      </w:r>
      <w:r>
        <w:rPr>
          <w:sz w:val="28"/>
          <w:szCs w:val="28"/>
        </w:rPr>
        <w:t>sa</w:t>
      </w:r>
      <w:r w:rsidRPr="00112131">
        <w:rPr>
          <w:sz w:val="28"/>
          <w:szCs w:val="28"/>
        </w:rPr>
        <w:t xml:space="preserve"> ei jaeta erikseen avainkortteja/</w:t>
      </w:r>
      <w:r w:rsidR="00746D58">
        <w:rPr>
          <w:sz w:val="28"/>
          <w:szCs w:val="28"/>
        </w:rPr>
        <w:t>a</w:t>
      </w:r>
      <w:r w:rsidRPr="00112131">
        <w:rPr>
          <w:sz w:val="28"/>
          <w:szCs w:val="28"/>
        </w:rPr>
        <w:t>vaimia (ryhmä</w:t>
      </w:r>
      <w:r w:rsidR="00E353DB">
        <w:rPr>
          <w:sz w:val="28"/>
          <w:szCs w:val="28"/>
        </w:rPr>
        <w:t>p</w:t>
      </w:r>
      <w:r w:rsidRPr="00112131">
        <w:rPr>
          <w:sz w:val="28"/>
          <w:szCs w:val="28"/>
        </w:rPr>
        <w:t>ukuhuoneet jaetaan erikseen)</w:t>
      </w:r>
    </w:p>
    <w:p w14:paraId="496E0265" w14:textId="7C869BB7" w:rsidR="00112131" w:rsidRPr="00083DBB" w:rsidRDefault="00003AD0" w:rsidP="00112131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 xml:space="preserve">enintään </w:t>
      </w:r>
      <w:r w:rsidR="00112131" w:rsidRPr="00112131">
        <w:rPr>
          <w:sz w:val="28"/>
          <w:szCs w:val="28"/>
        </w:rPr>
        <w:t xml:space="preserve">1 Uimari/1 Kaappi </w:t>
      </w:r>
    </w:p>
    <w:p w14:paraId="5C9266AE" w14:textId="4E894B37" w:rsidR="002517B5" w:rsidRPr="002F4E73" w:rsidRDefault="002517B5" w:rsidP="002517B5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>puk</w:t>
      </w:r>
      <w:r w:rsidR="008F29E7">
        <w:rPr>
          <w:sz w:val="28"/>
          <w:szCs w:val="28"/>
        </w:rPr>
        <w:t>ukaapit tulee tyhjentää jaksojen väliseksi ajaksi</w:t>
      </w:r>
      <w:r w:rsidR="00ED7EC6">
        <w:rPr>
          <w:sz w:val="28"/>
          <w:szCs w:val="28"/>
        </w:rPr>
        <w:t xml:space="preserve">, sillä hallissa on </w:t>
      </w:r>
      <w:r w:rsidR="00E45E1F">
        <w:rPr>
          <w:sz w:val="28"/>
          <w:szCs w:val="28"/>
        </w:rPr>
        <w:t xml:space="preserve">tapahtuma </w:t>
      </w:r>
      <w:r w:rsidR="00ED7EC6">
        <w:rPr>
          <w:sz w:val="28"/>
          <w:szCs w:val="28"/>
        </w:rPr>
        <w:t>kilpailuiden väliajalla</w:t>
      </w:r>
    </w:p>
    <w:p w14:paraId="777A12A6" w14:textId="77777777" w:rsidR="002517B5" w:rsidRPr="00113330" w:rsidRDefault="002517B5" w:rsidP="002517B5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>Lukitaksesi kaapin tarvitset kortin. Tarvittaessa kortteja saa kilpailukansliasta. Palautattehan kortit kilpailukansliaan seuroittain.</w:t>
      </w:r>
    </w:p>
    <w:p w14:paraId="7AF6DD5F" w14:textId="77777777" w:rsidR="00113330" w:rsidRPr="00535014" w:rsidRDefault="00113330" w:rsidP="00113330">
      <w:pPr>
        <w:pStyle w:val="Luettelokappale"/>
        <w:spacing w:before="100" w:beforeAutospacing="1" w:after="100" w:afterAutospacing="1"/>
        <w:ind w:left="144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7A0E7A3B" w14:textId="77777777" w:rsidR="00535014" w:rsidRPr="00041589" w:rsidRDefault="00535014" w:rsidP="00535014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2B0DC8">
        <w:rPr>
          <w:b/>
          <w:bCs/>
          <w:sz w:val="32"/>
          <w:szCs w:val="32"/>
        </w:rPr>
        <w:t>Kilpailukatsomo</w:t>
      </w:r>
    </w:p>
    <w:p w14:paraId="03FE0166" w14:textId="13EDCEEA" w:rsidR="00535014" w:rsidRPr="00113330" w:rsidRDefault="00535014" w:rsidP="0053501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5F5201">
        <w:rPr>
          <w:sz w:val="28"/>
          <w:szCs w:val="28"/>
        </w:rPr>
        <w:t>Katsomon siisteydestä huolehditaan yhdessä. Viedään omat roskat roska-astioihin. Jokaisen on syytä huolehtia itse omista tavaroistaan.</w:t>
      </w:r>
    </w:p>
    <w:p w14:paraId="212A6AA9" w14:textId="77777777" w:rsidR="002517B5" w:rsidRPr="00BC1EF5" w:rsidRDefault="002517B5" w:rsidP="002517B5">
      <w:pPr>
        <w:pStyle w:val="Luettelokappale"/>
        <w:spacing w:before="100" w:beforeAutospacing="1" w:after="100" w:afterAutospacing="1"/>
        <w:ind w:left="144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734A8EB6" w14:textId="77777777" w:rsidR="002517B5" w:rsidRDefault="002517B5" w:rsidP="002517B5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LiveTiming</w:t>
      </w:r>
      <w:proofErr w:type="spellEnd"/>
      <w:r>
        <w:rPr>
          <w:b/>
          <w:bCs/>
          <w:sz w:val="32"/>
          <w:szCs w:val="32"/>
        </w:rPr>
        <w:t xml:space="preserve"> ja livelähetys</w:t>
      </w:r>
    </w:p>
    <w:p w14:paraId="0E51DA99" w14:textId="7FC270E8" w:rsidR="002517B5" w:rsidRPr="009959FC" w:rsidRDefault="002517B5" w:rsidP="002517B5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GB" w:eastAsia="fi-FI"/>
        </w:rPr>
      </w:pPr>
      <w:proofErr w:type="spellStart"/>
      <w:r w:rsidRPr="009959FC">
        <w:rPr>
          <w:rFonts w:ascii="Calibri" w:eastAsia="Times New Roman" w:hAnsi="Calibri" w:cs="Calibri"/>
          <w:sz w:val="28"/>
          <w:szCs w:val="28"/>
          <w:lang w:val="en-GB" w:eastAsia="fi-FI"/>
        </w:rPr>
        <w:t>LiveTiming</w:t>
      </w:r>
      <w:proofErr w:type="spellEnd"/>
      <w:r w:rsidRPr="009959FC">
        <w:rPr>
          <w:rFonts w:ascii="Calibri" w:eastAsia="Times New Roman" w:hAnsi="Calibri" w:cs="Calibri"/>
          <w:sz w:val="28"/>
          <w:szCs w:val="28"/>
          <w:lang w:val="en-GB" w:eastAsia="fi-FI"/>
        </w:rPr>
        <w:t xml:space="preserve">: </w:t>
      </w:r>
      <w:hyperlink r:id="rId8" w:history="1">
        <w:r w:rsidR="009959FC" w:rsidRPr="00D77456">
          <w:rPr>
            <w:rStyle w:val="Hyperlinkki"/>
            <w:rFonts w:ascii="Calibri" w:hAnsi="Calibri" w:cs="Calibri"/>
            <w:sz w:val="28"/>
            <w:szCs w:val="28"/>
            <w:lang w:val="en-GB"/>
          </w:rPr>
          <w:t>https://livetiming.fi/index.php?cid=7321</w:t>
        </w:r>
      </w:hyperlink>
      <w:r w:rsidR="009959FC">
        <w:rPr>
          <w:rFonts w:ascii="Calibri" w:hAnsi="Calibri" w:cs="Calibri"/>
          <w:sz w:val="28"/>
          <w:szCs w:val="28"/>
          <w:lang w:val="en-GB"/>
        </w:rPr>
        <w:t xml:space="preserve"> </w:t>
      </w:r>
    </w:p>
    <w:p w14:paraId="753BEA6F" w14:textId="77777777" w:rsidR="002517B5" w:rsidRPr="00D33AF2" w:rsidRDefault="002517B5" w:rsidP="002517B5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 xml:space="preserve">Livelähetys Oulun Lohien YouTube-kanavalla: </w:t>
      </w:r>
    </w:p>
    <w:p w14:paraId="169D8FC6" w14:textId="77777777" w:rsidR="002517B5" w:rsidRPr="00316401" w:rsidRDefault="002517B5" w:rsidP="002517B5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  <w:hyperlink r:id="rId9" w:history="1">
        <w:r w:rsidRPr="00515EE2">
          <w:rPr>
            <w:rStyle w:val="Hyperlinkki"/>
            <w:sz w:val="28"/>
            <w:szCs w:val="28"/>
          </w:rPr>
          <w:t>https://www.youtube.com/@Oulun</w:t>
        </w:r>
        <w:r w:rsidRPr="00515EE2">
          <w:rPr>
            <w:rStyle w:val="Hyperlinkki"/>
            <w:sz w:val="28"/>
            <w:szCs w:val="28"/>
          </w:rPr>
          <w:t>L</w:t>
        </w:r>
        <w:r w:rsidRPr="00515EE2">
          <w:rPr>
            <w:rStyle w:val="Hyperlinkki"/>
            <w:sz w:val="28"/>
            <w:szCs w:val="28"/>
          </w:rPr>
          <w:t>ohetYoutube/streams</w:t>
        </w:r>
      </w:hyperlink>
      <w:r>
        <w:rPr>
          <w:sz w:val="28"/>
          <w:szCs w:val="28"/>
        </w:rPr>
        <w:t xml:space="preserve"> </w:t>
      </w:r>
    </w:p>
    <w:p w14:paraId="6DAD585D" w14:textId="77777777" w:rsidR="00083DBB" w:rsidRPr="00112131" w:rsidRDefault="00083DBB" w:rsidP="00083DBB">
      <w:pPr>
        <w:pStyle w:val="Luettelokappale"/>
        <w:spacing w:before="100" w:beforeAutospacing="1" w:after="100" w:afterAutospacing="1"/>
        <w:ind w:left="1440"/>
        <w:rPr>
          <w:rFonts w:ascii="Lato" w:eastAsia="Times New Roman" w:hAnsi="Lato" w:cs="Times New Roman"/>
          <w:sz w:val="28"/>
          <w:szCs w:val="28"/>
          <w:lang w:eastAsia="fi-FI"/>
        </w:rPr>
      </w:pPr>
    </w:p>
    <w:bookmarkEnd w:id="0"/>
    <w:p w14:paraId="120495AD" w14:textId="77777777" w:rsidR="00083DBB" w:rsidRPr="00083DBB" w:rsidRDefault="002A6974" w:rsidP="00083DBB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083DBB">
        <w:rPr>
          <w:b/>
          <w:bCs/>
          <w:sz w:val="32"/>
          <w:szCs w:val="32"/>
        </w:rPr>
        <w:t xml:space="preserve">Kilpailuiden aikataulu </w:t>
      </w:r>
    </w:p>
    <w:p w14:paraId="62188DAA" w14:textId="5261C719" w:rsidR="001C06A8" w:rsidRPr="001C06A8" w:rsidRDefault="002A6974" w:rsidP="001C06A8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 xml:space="preserve">Kilpailun aikataulu löytyy </w:t>
      </w:r>
      <w:proofErr w:type="spellStart"/>
      <w:r w:rsidRPr="00112131">
        <w:rPr>
          <w:sz w:val="28"/>
          <w:szCs w:val="28"/>
        </w:rPr>
        <w:t>LiveTiming</w:t>
      </w:r>
      <w:proofErr w:type="spellEnd"/>
      <w:r w:rsidRPr="00112131">
        <w:rPr>
          <w:sz w:val="28"/>
          <w:szCs w:val="28"/>
        </w:rPr>
        <w:t xml:space="preserve">-järjestelmästä </w:t>
      </w:r>
      <w:r w:rsidR="001C06A8">
        <w:rPr>
          <w:sz w:val="28"/>
          <w:szCs w:val="28"/>
        </w:rPr>
        <w:t>”M</w:t>
      </w:r>
      <w:r w:rsidRPr="00112131">
        <w:rPr>
          <w:sz w:val="28"/>
          <w:szCs w:val="28"/>
        </w:rPr>
        <w:t>uut Tiedostot</w:t>
      </w:r>
      <w:r w:rsidR="001C06A8">
        <w:rPr>
          <w:sz w:val="28"/>
          <w:szCs w:val="28"/>
        </w:rPr>
        <w:t>”-välilehdeltä.</w:t>
      </w:r>
      <w:r w:rsidR="005F5201">
        <w:rPr>
          <w:sz w:val="28"/>
          <w:szCs w:val="28"/>
        </w:rPr>
        <w:t xml:space="preserve"> </w:t>
      </w:r>
      <w:r w:rsidR="005F5201" w:rsidRPr="00176EA3">
        <w:rPr>
          <w:sz w:val="28"/>
          <w:szCs w:val="28"/>
        </w:rPr>
        <w:t>Myös arvioitu loppumisaika näkyy siitä.</w:t>
      </w:r>
    </w:p>
    <w:p w14:paraId="067EE2B2" w14:textId="7ED2C27A" w:rsidR="00041589" w:rsidRPr="00351DFC" w:rsidRDefault="002A6974" w:rsidP="00351DFC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C06A8">
        <w:rPr>
          <w:sz w:val="28"/>
          <w:szCs w:val="28"/>
        </w:rPr>
        <w:t>Mahdollisista muutoksista ilmoitetaan seuroille ja aikataulua sekä ohjeistuksia päivitetään ajantasaisesti.</w:t>
      </w:r>
    </w:p>
    <w:p w14:paraId="02C5F8BE" w14:textId="77777777" w:rsidR="00351DFC" w:rsidRDefault="00351DFC" w:rsidP="00351DFC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2E1CD8CC" w14:textId="77777777" w:rsidR="00113330" w:rsidRPr="00351DFC" w:rsidRDefault="00113330" w:rsidP="00351DFC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14A8EAEF" w14:textId="77777777" w:rsidR="00113330" w:rsidRDefault="00113330" w:rsidP="00041589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</w:p>
    <w:p w14:paraId="518637AD" w14:textId="23B5E899" w:rsidR="00041589" w:rsidRPr="00041589" w:rsidRDefault="00041589" w:rsidP="00041589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041589">
        <w:rPr>
          <w:b/>
          <w:bCs/>
          <w:sz w:val="32"/>
          <w:szCs w:val="32"/>
        </w:rPr>
        <w:t>Verryttely</w:t>
      </w:r>
    </w:p>
    <w:p w14:paraId="40E1A60B" w14:textId="53117478" w:rsidR="00D872EA" w:rsidRPr="007041E5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Ennen kilpailuja tehtävä verryttely tapahtuu ki</w:t>
      </w:r>
      <w:r w:rsidR="005A6C01">
        <w:rPr>
          <w:sz w:val="28"/>
          <w:szCs w:val="28"/>
        </w:rPr>
        <w:t>lpailu</w:t>
      </w:r>
      <w:r w:rsidRPr="00112131">
        <w:rPr>
          <w:sz w:val="28"/>
          <w:szCs w:val="28"/>
        </w:rPr>
        <w:t xml:space="preserve">altaassa kaikilla radoilla. Radat 1 &amp; 8 on varattu starttiharjoitteluun ja rata 7 on varattu </w:t>
      </w:r>
      <w:proofErr w:type="spellStart"/>
      <w:r w:rsidRPr="00112131">
        <w:rPr>
          <w:sz w:val="28"/>
          <w:szCs w:val="28"/>
        </w:rPr>
        <w:t>Race</w:t>
      </w:r>
      <w:proofErr w:type="spellEnd"/>
      <w:r w:rsidRPr="00112131">
        <w:rPr>
          <w:sz w:val="28"/>
          <w:szCs w:val="28"/>
        </w:rPr>
        <w:t xml:space="preserve"> </w:t>
      </w:r>
      <w:proofErr w:type="spellStart"/>
      <w:r w:rsidRPr="00112131">
        <w:rPr>
          <w:sz w:val="28"/>
          <w:szCs w:val="28"/>
        </w:rPr>
        <w:t>Pace</w:t>
      </w:r>
      <w:proofErr w:type="spellEnd"/>
      <w:r w:rsidR="00041589">
        <w:rPr>
          <w:sz w:val="28"/>
          <w:szCs w:val="28"/>
        </w:rPr>
        <w:t>-</w:t>
      </w:r>
      <w:r w:rsidRPr="00112131">
        <w:rPr>
          <w:sz w:val="28"/>
          <w:szCs w:val="28"/>
        </w:rPr>
        <w:t xml:space="preserve">harjoitteluun. </w:t>
      </w:r>
      <w:r w:rsidR="00147C68">
        <w:rPr>
          <w:sz w:val="28"/>
          <w:szCs w:val="28"/>
        </w:rPr>
        <w:t xml:space="preserve">Kilpailualtaassa välineiden (esim. räpylät, </w:t>
      </w:r>
      <w:proofErr w:type="spellStart"/>
      <w:r w:rsidR="00351DFC">
        <w:rPr>
          <w:sz w:val="28"/>
          <w:szCs w:val="28"/>
        </w:rPr>
        <w:t>lättärit</w:t>
      </w:r>
      <w:proofErr w:type="spellEnd"/>
      <w:r w:rsidR="00351DFC">
        <w:rPr>
          <w:sz w:val="28"/>
          <w:szCs w:val="28"/>
        </w:rPr>
        <w:t xml:space="preserve">) käyttö on kielletty. </w:t>
      </w:r>
      <w:r w:rsidRPr="00112131">
        <w:rPr>
          <w:sz w:val="28"/>
          <w:szCs w:val="28"/>
        </w:rPr>
        <w:t xml:space="preserve">Kilpailuiden aikana verryttely tapahtuu pelkästään kuntoaltaalla kaikilla radoilla. </w:t>
      </w:r>
    </w:p>
    <w:p w14:paraId="2AF99108" w14:textId="77777777" w:rsidR="007041E5" w:rsidRPr="00112131" w:rsidRDefault="007041E5" w:rsidP="007041E5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 xml:space="preserve">Kilpailuiden verryttely </w:t>
      </w:r>
    </w:p>
    <w:p w14:paraId="433DA55D" w14:textId="77777777" w:rsidR="007041E5" w:rsidRPr="00112131" w:rsidRDefault="007041E5" w:rsidP="007041E5">
      <w:pPr>
        <w:pStyle w:val="Luettelokappale"/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Aamujaksot alka</w:t>
      </w:r>
      <w:r>
        <w:rPr>
          <w:sz w:val="28"/>
          <w:szCs w:val="28"/>
        </w:rPr>
        <w:t>v</w:t>
      </w:r>
      <w:r w:rsidRPr="00112131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Pr="00112131">
        <w:rPr>
          <w:sz w:val="28"/>
          <w:szCs w:val="28"/>
        </w:rPr>
        <w:t xml:space="preserve"> 10.00 </w:t>
      </w:r>
      <w:proofErr w:type="gramStart"/>
      <w:r w:rsidRPr="00112131">
        <w:rPr>
          <w:sz w:val="28"/>
          <w:szCs w:val="28"/>
        </w:rPr>
        <w:t>( Veryttely</w:t>
      </w:r>
      <w:proofErr w:type="gramEnd"/>
      <w:r w:rsidRPr="00112131">
        <w:rPr>
          <w:sz w:val="28"/>
          <w:szCs w:val="28"/>
        </w:rPr>
        <w:t xml:space="preserve">  8.30 )</w:t>
      </w:r>
    </w:p>
    <w:p w14:paraId="2EFDC93D" w14:textId="77777777" w:rsidR="007041E5" w:rsidRPr="00E42E6C" w:rsidRDefault="007041E5" w:rsidP="007041E5">
      <w:pPr>
        <w:pStyle w:val="Luettelokappale"/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Iltajaksot alka</w:t>
      </w:r>
      <w:r>
        <w:rPr>
          <w:sz w:val="28"/>
          <w:szCs w:val="28"/>
        </w:rPr>
        <w:t>v</w:t>
      </w:r>
      <w:r w:rsidRPr="00112131">
        <w:rPr>
          <w:sz w:val="28"/>
          <w:szCs w:val="28"/>
        </w:rPr>
        <w:t>a</w:t>
      </w:r>
      <w:r>
        <w:rPr>
          <w:sz w:val="28"/>
          <w:szCs w:val="28"/>
        </w:rPr>
        <w:t>t</w:t>
      </w:r>
      <w:r w:rsidRPr="00112131">
        <w:rPr>
          <w:sz w:val="28"/>
          <w:szCs w:val="28"/>
        </w:rPr>
        <w:t xml:space="preserve"> 15.30   </w:t>
      </w:r>
      <w:proofErr w:type="gramStart"/>
      <w:r w:rsidRPr="00112131">
        <w:rPr>
          <w:sz w:val="28"/>
          <w:szCs w:val="28"/>
        </w:rPr>
        <w:t xml:space="preserve">   (</w:t>
      </w:r>
      <w:proofErr w:type="gramEnd"/>
      <w:r w:rsidRPr="00112131">
        <w:rPr>
          <w:sz w:val="28"/>
          <w:szCs w:val="28"/>
        </w:rPr>
        <w:t xml:space="preserve"> Veryttely 14.30 )  </w:t>
      </w:r>
    </w:p>
    <w:p w14:paraId="7C7BBA9A" w14:textId="24FB0692" w:rsidR="002A5F01" w:rsidRPr="00535014" w:rsidRDefault="007041E5" w:rsidP="00535014">
      <w:pPr>
        <w:pStyle w:val="Luettelokappale"/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>Verryttely kilpailualtaassa loppuu iltajaksoissa klo 15.1</w:t>
      </w:r>
      <w:r w:rsidR="00EE7838">
        <w:rPr>
          <w:sz w:val="28"/>
          <w:szCs w:val="28"/>
        </w:rPr>
        <w:t>5</w:t>
      </w:r>
      <w:r>
        <w:rPr>
          <w:sz w:val="28"/>
          <w:szCs w:val="28"/>
        </w:rPr>
        <w:t>, sillä iltajaksoja ennen Oulun Lohien taitouimarit esittävät taitouintinäytöksen.</w:t>
      </w:r>
    </w:p>
    <w:p w14:paraId="70928396" w14:textId="77777777" w:rsidR="00535014" w:rsidRPr="00535014" w:rsidRDefault="00535014" w:rsidP="00535014">
      <w:pPr>
        <w:pStyle w:val="Luettelokappale"/>
        <w:spacing w:before="100" w:beforeAutospacing="1" w:after="100" w:afterAutospacing="1"/>
        <w:ind w:left="144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5BE0EC97" w14:textId="77777777" w:rsidR="00041589" w:rsidRPr="00041589" w:rsidRDefault="002A6974" w:rsidP="00041589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041589">
        <w:rPr>
          <w:b/>
          <w:bCs/>
          <w:sz w:val="32"/>
          <w:szCs w:val="32"/>
        </w:rPr>
        <w:t>Keräily</w:t>
      </w:r>
    </w:p>
    <w:p w14:paraId="7A541168" w14:textId="73984C63" w:rsidR="00D872EA" w:rsidRPr="00112131" w:rsidRDefault="00041589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>
        <w:rPr>
          <w:sz w:val="28"/>
          <w:szCs w:val="28"/>
        </w:rPr>
        <w:t xml:space="preserve">Keräilyn </w:t>
      </w:r>
      <w:r w:rsidR="002A6974" w:rsidRPr="00112131">
        <w:rPr>
          <w:sz w:val="28"/>
          <w:szCs w:val="28"/>
        </w:rPr>
        <w:t>ensimmäinen piste on matalan päädyn puoleisessa katsomossa lasikopin alapuolella. Toimitsijat ohjeistavat uimareita kulkemaan oikealle paikalle keräilyyn saapuessa.</w:t>
      </w:r>
    </w:p>
    <w:p w14:paraId="0FF2F630" w14:textId="77777777" w:rsidR="003930D7" w:rsidRDefault="002A6974" w:rsidP="003930D7">
      <w:pPr>
        <w:pStyle w:val="Luettelokappale"/>
        <w:spacing w:before="100" w:beforeAutospacing="1" w:after="100" w:afterAutospacing="1"/>
        <w:ind w:left="1080"/>
        <w:rPr>
          <w:sz w:val="28"/>
          <w:szCs w:val="28"/>
        </w:rPr>
      </w:pPr>
      <w:r w:rsidRPr="00112131">
        <w:rPr>
          <w:sz w:val="28"/>
          <w:szCs w:val="28"/>
        </w:rPr>
        <w:t>Kulkeminen ensimmäiseltä pisteeltä tapahtuu katsomon alta käytävää pitkin syvään päätyyn.</w:t>
      </w:r>
    </w:p>
    <w:p w14:paraId="32AD70B8" w14:textId="3453DA85" w:rsidR="00D872EA" w:rsidRPr="003930D7" w:rsidRDefault="002A6974" w:rsidP="003930D7">
      <w:pPr>
        <w:pStyle w:val="Luettelokappale"/>
        <w:spacing w:before="100" w:beforeAutospacing="1" w:after="100" w:afterAutospacing="1"/>
        <w:ind w:left="1080"/>
        <w:rPr>
          <w:sz w:val="28"/>
          <w:szCs w:val="28"/>
        </w:rPr>
      </w:pPr>
      <w:r w:rsidRPr="003930D7">
        <w:rPr>
          <w:sz w:val="28"/>
          <w:szCs w:val="28"/>
        </w:rPr>
        <w:t xml:space="preserve"> </w:t>
      </w:r>
    </w:p>
    <w:p w14:paraId="7F50FA95" w14:textId="6E32387C" w:rsidR="003930D7" w:rsidRPr="003930D7" w:rsidRDefault="003930D7" w:rsidP="003930D7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3930D7">
        <w:rPr>
          <w:b/>
          <w:bCs/>
          <w:sz w:val="32"/>
          <w:szCs w:val="32"/>
        </w:rPr>
        <w:t>Tulospalvelu, lähtölistat ja tulokset</w:t>
      </w:r>
    </w:p>
    <w:p w14:paraId="2B26ED34" w14:textId="77777777" w:rsidR="00DF4486" w:rsidRPr="00DF4486" w:rsidRDefault="00D872EA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L</w:t>
      </w:r>
      <w:r w:rsidR="002A6974" w:rsidRPr="00112131">
        <w:rPr>
          <w:sz w:val="28"/>
          <w:szCs w:val="28"/>
        </w:rPr>
        <w:t>ähtölistat</w:t>
      </w:r>
      <w:r w:rsidRPr="00112131">
        <w:rPr>
          <w:sz w:val="28"/>
          <w:szCs w:val="28"/>
        </w:rPr>
        <w:t xml:space="preserve"> löytyvät ylätasan</w:t>
      </w:r>
      <w:r w:rsidR="00DF4486">
        <w:rPr>
          <w:sz w:val="28"/>
          <w:szCs w:val="28"/>
        </w:rPr>
        <w:t>t</w:t>
      </w:r>
      <w:r w:rsidRPr="00112131">
        <w:rPr>
          <w:sz w:val="28"/>
          <w:szCs w:val="28"/>
        </w:rPr>
        <w:t>e</w:t>
      </w:r>
      <w:r w:rsidR="00DF4486">
        <w:rPr>
          <w:sz w:val="28"/>
          <w:szCs w:val="28"/>
        </w:rPr>
        <w:t>elta</w:t>
      </w:r>
      <w:r w:rsidRPr="00112131">
        <w:rPr>
          <w:sz w:val="28"/>
          <w:szCs w:val="28"/>
        </w:rPr>
        <w:t xml:space="preserve"> ja keräilyn läheisyydes</w:t>
      </w:r>
      <w:r w:rsidR="00DF4486">
        <w:rPr>
          <w:sz w:val="28"/>
          <w:szCs w:val="28"/>
        </w:rPr>
        <w:t>t</w:t>
      </w:r>
      <w:r w:rsidRPr="00112131">
        <w:rPr>
          <w:sz w:val="28"/>
          <w:szCs w:val="28"/>
        </w:rPr>
        <w:t>ä.</w:t>
      </w:r>
    </w:p>
    <w:p w14:paraId="3F52BCAD" w14:textId="4D650C7E" w:rsidR="00D872EA" w:rsidRPr="00112131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 xml:space="preserve">Kilpailuiden aikana käytetään sähköistä tulospalvelua </w:t>
      </w:r>
      <w:proofErr w:type="spellStart"/>
      <w:r w:rsidRPr="00112131">
        <w:rPr>
          <w:sz w:val="28"/>
          <w:szCs w:val="28"/>
        </w:rPr>
        <w:t>LiveTimingissa</w:t>
      </w:r>
      <w:proofErr w:type="spellEnd"/>
      <w:r w:rsidRPr="00112131">
        <w:rPr>
          <w:sz w:val="28"/>
          <w:szCs w:val="28"/>
        </w:rPr>
        <w:t xml:space="preserve">. Kaikki osallistujaluettelot, erälistat ja tulokset löytyvät </w:t>
      </w:r>
      <w:proofErr w:type="spellStart"/>
      <w:r w:rsidRPr="00112131">
        <w:rPr>
          <w:sz w:val="28"/>
          <w:szCs w:val="28"/>
        </w:rPr>
        <w:t>LiveTimingista</w:t>
      </w:r>
      <w:proofErr w:type="spellEnd"/>
      <w:r w:rsidRPr="00112131">
        <w:rPr>
          <w:sz w:val="28"/>
          <w:szCs w:val="28"/>
        </w:rPr>
        <w:t xml:space="preserve">. </w:t>
      </w:r>
    </w:p>
    <w:p w14:paraId="340447DD" w14:textId="2DC9E441" w:rsidR="00D872EA" w:rsidRPr="00F872E0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 xml:space="preserve">Kilpailuissa käytetään myös </w:t>
      </w:r>
      <w:proofErr w:type="spellStart"/>
      <w:r w:rsidR="00D872EA" w:rsidRPr="00112131">
        <w:rPr>
          <w:sz w:val="28"/>
          <w:szCs w:val="28"/>
        </w:rPr>
        <w:t>Youtube</w:t>
      </w:r>
      <w:proofErr w:type="spellEnd"/>
      <w:r w:rsidR="00DF4486">
        <w:rPr>
          <w:sz w:val="28"/>
          <w:szCs w:val="28"/>
        </w:rPr>
        <w:t>-</w:t>
      </w:r>
      <w:r w:rsidR="00D872EA" w:rsidRPr="00112131">
        <w:rPr>
          <w:sz w:val="28"/>
          <w:szCs w:val="28"/>
        </w:rPr>
        <w:t>kanava</w:t>
      </w:r>
      <w:r w:rsidR="00DF4486">
        <w:rPr>
          <w:sz w:val="28"/>
          <w:szCs w:val="28"/>
        </w:rPr>
        <w:t>a,</w:t>
      </w:r>
      <w:r w:rsidR="00D872EA" w:rsidRPr="00112131">
        <w:rPr>
          <w:sz w:val="28"/>
          <w:szCs w:val="28"/>
        </w:rPr>
        <w:t xml:space="preserve"> jonka kautta lähetämme kilpailut</w:t>
      </w:r>
      <w:r w:rsidR="00F872E0">
        <w:rPr>
          <w:sz w:val="28"/>
          <w:szCs w:val="28"/>
        </w:rPr>
        <w:t xml:space="preserve"> </w:t>
      </w:r>
      <w:r w:rsidRPr="00112131">
        <w:rPr>
          <w:sz w:val="28"/>
          <w:szCs w:val="28"/>
        </w:rPr>
        <w:t>livelähetyksen</w:t>
      </w:r>
      <w:r w:rsidR="00DF4486">
        <w:rPr>
          <w:sz w:val="28"/>
          <w:szCs w:val="28"/>
        </w:rPr>
        <w:t>ä</w:t>
      </w:r>
      <w:r w:rsidRPr="00112131">
        <w:rPr>
          <w:sz w:val="28"/>
          <w:szCs w:val="28"/>
        </w:rPr>
        <w:t>.</w:t>
      </w:r>
    </w:p>
    <w:p w14:paraId="19EACE9E" w14:textId="77777777" w:rsidR="00F872E0" w:rsidRPr="00112131" w:rsidRDefault="00F872E0" w:rsidP="00F872E0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36E32D42" w14:textId="77777777" w:rsidR="00F872E0" w:rsidRPr="00F872E0" w:rsidRDefault="002A6974" w:rsidP="00F872E0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F872E0">
        <w:rPr>
          <w:b/>
          <w:bCs/>
          <w:sz w:val="32"/>
          <w:szCs w:val="32"/>
        </w:rPr>
        <w:t>Palkinnot</w:t>
      </w:r>
    </w:p>
    <w:p w14:paraId="12979757" w14:textId="1F8FB868" w:rsidR="00D872EA" w:rsidRPr="00112131" w:rsidRDefault="002A6974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112131">
        <w:rPr>
          <w:sz w:val="28"/>
          <w:szCs w:val="28"/>
        </w:rPr>
        <w:t>Jokaisessa lajissa sarjojen kolme parasta palkitaan.</w:t>
      </w:r>
      <w:r w:rsidR="00EE7838">
        <w:rPr>
          <w:sz w:val="28"/>
          <w:szCs w:val="28"/>
        </w:rPr>
        <w:t xml:space="preserve"> Palkinnot </w:t>
      </w:r>
      <w:r w:rsidR="00324B86">
        <w:rPr>
          <w:sz w:val="28"/>
          <w:szCs w:val="28"/>
        </w:rPr>
        <w:t>voi hakea ki</w:t>
      </w:r>
      <w:r w:rsidR="00746D58">
        <w:rPr>
          <w:sz w:val="28"/>
          <w:szCs w:val="28"/>
        </w:rPr>
        <w:t>sa</w:t>
      </w:r>
      <w:r w:rsidR="00324B86">
        <w:rPr>
          <w:sz w:val="28"/>
          <w:szCs w:val="28"/>
        </w:rPr>
        <w:t>kansliasta.</w:t>
      </w:r>
    </w:p>
    <w:p w14:paraId="389352D7" w14:textId="3C583AAE" w:rsidR="006E7FDD" w:rsidRPr="00327A8E" w:rsidRDefault="007355A8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7355A8">
        <w:rPr>
          <w:sz w:val="28"/>
          <w:szCs w:val="28"/>
        </w:rPr>
        <w:t>Lisäksi palkitaan erikoispalkinnolla paras uimari FINA-pisteiden yhteistuloksen (50+100+</w:t>
      </w:r>
      <w:proofErr w:type="gramStart"/>
      <w:r w:rsidRPr="007355A8">
        <w:rPr>
          <w:sz w:val="28"/>
          <w:szCs w:val="28"/>
        </w:rPr>
        <w:t>200m</w:t>
      </w:r>
      <w:proofErr w:type="gramEnd"/>
      <w:r w:rsidRPr="007355A8">
        <w:rPr>
          <w:sz w:val="28"/>
          <w:szCs w:val="28"/>
        </w:rPr>
        <w:t>) perusteella ikäsarjoissa M, N,</w:t>
      </w:r>
      <w:r w:rsidR="00324B86">
        <w:rPr>
          <w:sz w:val="28"/>
          <w:szCs w:val="28"/>
        </w:rPr>
        <w:t xml:space="preserve"> </w:t>
      </w:r>
      <w:r w:rsidRPr="007355A8">
        <w:rPr>
          <w:sz w:val="28"/>
          <w:szCs w:val="28"/>
        </w:rPr>
        <w:t>T-15, P-16, T-12 ja P-13</w:t>
      </w:r>
      <w:r w:rsidR="002A6974" w:rsidRPr="00112131">
        <w:rPr>
          <w:sz w:val="28"/>
          <w:szCs w:val="28"/>
        </w:rPr>
        <w:t xml:space="preserve">. </w:t>
      </w:r>
    </w:p>
    <w:p w14:paraId="18862BCA" w14:textId="77777777" w:rsidR="00327A8E" w:rsidRDefault="00327A8E" w:rsidP="00327A8E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170D29D2" w14:textId="77777777" w:rsidR="007F4C94" w:rsidRDefault="007F4C94" w:rsidP="00327A8E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6F66010F" w14:textId="77777777" w:rsidR="007F4C94" w:rsidRDefault="007F4C94" w:rsidP="00327A8E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58EB7CCA" w14:textId="77777777" w:rsidR="00433DEF" w:rsidRPr="00112131" w:rsidRDefault="00433DEF" w:rsidP="00327A8E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0E0E19AD" w14:textId="63E6FEE7" w:rsidR="00327A8E" w:rsidRPr="00327A8E" w:rsidRDefault="002A6974" w:rsidP="00327A8E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327A8E">
        <w:rPr>
          <w:b/>
          <w:bCs/>
          <w:sz w:val="32"/>
          <w:szCs w:val="32"/>
        </w:rPr>
        <w:t>Kisalääkä</w:t>
      </w:r>
      <w:r w:rsidR="005A6C01">
        <w:rPr>
          <w:b/>
          <w:bCs/>
          <w:sz w:val="32"/>
          <w:szCs w:val="32"/>
        </w:rPr>
        <w:t>ri</w:t>
      </w:r>
    </w:p>
    <w:p w14:paraId="13FA2058" w14:textId="77777777" w:rsidR="00327A8E" w:rsidRPr="00327A8E" w:rsidRDefault="002A6974" w:rsidP="00327A8E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327A8E">
        <w:rPr>
          <w:sz w:val="28"/>
          <w:szCs w:val="28"/>
        </w:rPr>
        <w:t xml:space="preserve">Kilpailuissa on paikalla myös kisalääkäri. </w:t>
      </w:r>
    </w:p>
    <w:p w14:paraId="2034D9ED" w14:textId="26465189" w:rsidR="006E7FDD" w:rsidRPr="00327A8E" w:rsidRDefault="006E7FDD" w:rsidP="00327A8E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sz w:val="28"/>
          <w:szCs w:val="28"/>
          <w:lang w:eastAsia="fi-FI"/>
        </w:rPr>
      </w:pPr>
      <w:r w:rsidRPr="00327A8E">
        <w:rPr>
          <w:sz w:val="28"/>
          <w:szCs w:val="28"/>
        </w:rPr>
        <w:t>Kilpailuiden aikana kisakansliasta löyty</w:t>
      </w:r>
      <w:r w:rsidR="00327A8E">
        <w:rPr>
          <w:sz w:val="28"/>
          <w:szCs w:val="28"/>
        </w:rPr>
        <w:t>vät</w:t>
      </w:r>
      <w:r w:rsidRPr="00327A8E">
        <w:rPr>
          <w:sz w:val="28"/>
          <w:szCs w:val="28"/>
        </w:rPr>
        <w:t xml:space="preserve"> ensiaputarvikkeet. </w:t>
      </w:r>
    </w:p>
    <w:p w14:paraId="4BDDBD87" w14:textId="77777777" w:rsidR="00327A8E" w:rsidRPr="00327A8E" w:rsidRDefault="00327A8E" w:rsidP="00327A8E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6A87A71E" w14:textId="77777777" w:rsidR="00327A8E" w:rsidRPr="00327A8E" w:rsidRDefault="002A6974" w:rsidP="00327A8E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327A8E">
        <w:rPr>
          <w:b/>
          <w:bCs/>
          <w:sz w:val="32"/>
          <w:szCs w:val="32"/>
        </w:rPr>
        <w:t>Peruutukset</w:t>
      </w:r>
    </w:p>
    <w:p w14:paraId="74443706" w14:textId="0EC21C5F" w:rsidR="00981B83" w:rsidRPr="002A5F01" w:rsidRDefault="00902A0B" w:rsidP="002A5F01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2A0B">
        <w:rPr>
          <w:sz w:val="28"/>
          <w:szCs w:val="28"/>
        </w:rPr>
        <w:t>Kilpailijan lajin tai lajien peruuttaminen tapahtuu sähköisesti. Peruutukset tulee suorittaa viimeistään 1 tunti ennen kilpailuiden alkamista. Tämän jälkeen peruutukset tehdään kilpailujärjestäjälle tai kilpailujohdolle kirjallisena</w:t>
      </w:r>
      <w:r w:rsidR="002A6974" w:rsidRPr="00902A0B">
        <w:rPr>
          <w:sz w:val="28"/>
          <w:szCs w:val="28"/>
        </w:rPr>
        <w:t xml:space="preserve">. </w:t>
      </w:r>
    </w:p>
    <w:p w14:paraId="5428E90F" w14:textId="77777777" w:rsidR="006E7FDD" w:rsidRPr="006E7FDD" w:rsidRDefault="006E7FDD" w:rsidP="006E7FDD">
      <w:pPr>
        <w:pStyle w:val="Luettelokappale"/>
        <w:spacing w:before="100" w:beforeAutospacing="1" w:after="100" w:afterAutospacing="1"/>
        <w:ind w:left="1080"/>
        <w:rPr>
          <w:rFonts w:ascii="Lato" w:eastAsia="Times New Roman" w:hAnsi="Lato" w:cs="Times New Roman"/>
          <w:sz w:val="28"/>
          <w:szCs w:val="28"/>
          <w:lang w:eastAsia="fi-FI"/>
        </w:rPr>
      </w:pPr>
    </w:p>
    <w:p w14:paraId="694AB5D7" w14:textId="64C810EC" w:rsidR="00981B83" w:rsidRPr="003D05AD" w:rsidRDefault="00981B83" w:rsidP="00981B83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3D05AD">
        <w:rPr>
          <w:b/>
          <w:bCs/>
          <w:sz w:val="32"/>
          <w:szCs w:val="32"/>
        </w:rPr>
        <w:t>Ruokailu</w:t>
      </w:r>
      <w:r w:rsidR="00654177">
        <w:rPr>
          <w:b/>
          <w:bCs/>
          <w:sz w:val="32"/>
          <w:szCs w:val="32"/>
        </w:rPr>
        <w:t>t ja valmentajien kahvi</w:t>
      </w:r>
      <w:r w:rsidR="00F5053E">
        <w:rPr>
          <w:b/>
          <w:bCs/>
          <w:sz w:val="32"/>
          <w:szCs w:val="32"/>
        </w:rPr>
        <w:t>tus</w:t>
      </w:r>
    </w:p>
    <w:p w14:paraId="03436765" w14:textId="02156D74" w:rsidR="00654177" w:rsidRDefault="002A6974" w:rsidP="0065417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654177">
        <w:rPr>
          <w:sz w:val="28"/>
          <w:szCs w:val="28"/>
        </w:rPr>
        <w:t xml:space="preserve">Kilpailuiden aikana on mahdollisuus ruokailuun kahviossa. Varaukset tulee tehdä </w:t>
      </w:r>
      <w:r w:rsidR="00E353DB">
        <w:rPr>
          <w:sz w:val="28"/>
          <w:szCs w:val="28"/>
        </w:rPr>
        <w:t>19.5.</w:t>
      </w:r>
      <w:r w:rsidRPr="00654177">
        <w:rPr>
          <w:sz w:val="28"/>
          <w:szCs w:val="28"/>
        </w:rPr>
        <w:t xml:space="preserve"> mennessä </w:t>
      </w:r>
      <w:hyperlink r:id="rId10" w:history="1">
        <w:r w:rsidR="00F5053E" w:rsidRPr="00461C70">
          <w:rPr>
            <w:rStyle w:val="Hyperlinkki"/>
            <w:sz w:val="28"/>
            <w:szCs w:val="28"/>
          </w:rPr>
          <w:t>info@nallikarioy.fi</w:t>
        </w:r>
      </w:hyperlink>
      <w:r w:rsidR="00F5053E">
        <w:rPr>
          <w:sz w:val="28"/>
          <w:szCs w:val="28"/>
        </w:rPr>
        <w:t xml:space="preserve"> </w:t>
      </w:r>
      <w:r w:rsidRPr="00654177">
        <w:rPr>
          <w:sz w:val="28"/>
          <w:szCs w:val="28"/>
        </w:rPr>
        <w:t>tai puhelimitse 08 378</w:t>
      </w:r>
      <w:r w:rsidR="00654177">
        <w:rPr>
          <w:sz w:val="28"/>
          <w:szCs w:val="28"/>
        </w:rPr>
        <w:t> </w:t>
      </w:r>
      <w:r w:rsidRPr="00654177">
        <w:rPr>
          <w:sz w:val="28"/>
          <w:szCs w:val="28"/>
        </w:rPr>
        <w:t>502.</w:t>
      </w:r>
    </w:p>
    <w:p w14:paraId="2E1B3ED8" w14:textId="77777777" w:rsidR="00F5053E" w:rsidRDefault="00654177" w:rsidP="00C2321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5053E">
        <w:rPr>
          <w:sz w:val="28"/>
          <w:szCs w:val="28"/>
        </w:rPr>
        <w:t>Valmentajille on tarjolla kahvit toimitsijoiden kahvihuoneessa, joka sijaitsee kahvion takana.</w:t>
      </w:r>
    </w:p>
    <w:p w14:paraId="1D8179ED" w14:textId="77777777" w:rsidR="00F5053E" w:rsidRDefault="00F5053E" w:rsidP="00F5053E">
      <w:pPr>
        <w:pStyle w:val="Luettelokappale"/>
        <w:ind w:left="1080"/>
        <w:rPr>
          <w:sz w:val="28"/>
          <w:szCs w:val="28"/>
        </w:rPr>
      </w:pPr>
    </w:p>
    <w:p w14:paraId="7271C75A" w14:textId="77777777" w:rsidR="00F5053E" w:rsidRPr="00F5053E" w:rsidRDefault="002A6974" w:rsidP="00F5053E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F5053E">
        <w:rPr>
          <w:b/>
          <w:bCs/>
          <w:sz w:val="32"/>
          <w:szCs w:val="32"/>
        </w:rPr>
        <w:t>Parkkipaikat</w:t>
      </w:r>
    </w:p>
    <w:p w14:paraId="42DEBF9D" w14:textId="1AAD924C" w:rsidR="006E7FDD" w:rsidRDefault="002A6974" w:rsidP="00C2321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5053E">
        <w:rPr>
          <w:sz w:val="28"/>
          <w:szCs w:val="28"/>
        </w:rPr>
        <w:t>Huomioithan uimahallin parkkipaikan 3 tunnin pysäköinnin rajoituksen, mutta viereisellä Ouluhallin parkkialueella ei ole aikarajoituksia.</w:t>
      </w:r>
    </w:p>
    <w:p w14:paraId="0BCA94FA" w14:textId="77777777" w:rsidR="00F5053E" w:rsidRPr="00F5053E" w:rsidRDefault="00F5053E" w:rsidP="00F5053E">
      <w:pPr>
        <w:pStyle w:val="Luettelokappale"/>
        <w:ind w:left="1080"/>
        <w:rPr>
          <w:sz w:val="28"/>
          <w:szCs w:val="28"/>
        </w:rPr>
      </w:pPr>
    </w:p>
    <w:p w14:paraId="54B2D7DA" w14:textId="77777777" w:rsidR="00F5053E" w:rsidRPr="00F5053E" w:rsidRDefault="002A6974" w:rsidP="00F5053E">
      <w:pPr>
        <w:pStyle w:val="Luettelokappale"/>
        <w:spacing w:before="100" w:beforeAutospacing="1" w:after="100" w:afterAutospacing="1"/>
        <w:rPr>
          <w:b/>
          <w:bCs/>
          <w:sz w:val="32"/>
          <w:szCs w:val="32"/>
        </w:rPr>
      </w:pPr>
      <w:r w:rsidRPr="00F5053E">
        <w:rPr>
          <w:b/>
          <w:bCs/>
          <w:sz w:val="32"/>
          <w:szCs w:val="32"/>
        </w:rPr>
        <w:t>Lisätietoja</w:t>
      </w:r>
    </w:p>
    <w:p w14:paraId="6BEF6E02" w14:textId="506E5F27" w:rsidR="006B32C9" w:rsidRPr="00902A0B" w:rsidRDefault="002A6974" w:rsidP="00902A0B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902A0B">
        <w:rPr>
          <w:sz w:val="28"/>
          <w:szCs w:val="28"/>
        </w:rPr>
        <w:t xml:space="preserve">Kilpailuista lisätietoja seuramme nettisivuilla </w:t>
      </w:r>
      <w:hyperlink r:id="rId11" w:history="1">
        <w:r w:rsidR="00F5053E" w:rsidRPr="00461C70">
          <w:rPr>
            <w:rStyle w:val="Hyperlinkki"/>
            <w:sz w:val="28"/>
            <w:szCs w:val="28"/>
          </w:rPr>
          <w:t>www.oulunlohet.fi</w:t>
        </w:r>
      </w:hyperlink>
      <w:r w:rsidR="00F5053E">
        <w:rPr>
          <w:sz w:val="28"/>
          <w:szCs w:val="28"/>
        </w:rPr>
        <w:t xml:space="preserve"> </w:t>
      </w:r>
      <w:r w:rsidRPr="00902A0B">
        <w:rPr>
          <w:sz w:val="28"/>
          <w:szCs w:val="28"/>
        </w:rPr>
        <w:t>sekä seuramme päävalmentajalta Tomi Pystynen (</w:t>
      </w:r>
      <w:hyperlink r:id="rId12" w:history="1">
        <w:r w:rsidR="00F5053E" w:rsidRPr="00461C70">
          <w:rPr>
            <w:rStyle w:val="Hyperlinkki"/>
            <w:sz w:val="28"/>
            <w:szCs w:val="28"/>
          </w:rPr>
          <w:t>tomi.pystynen@oulunlohet.fi</w:t>
        </w:r>
      </w:hyperlink>
      <w:r w:rsidR="00F5053E">
        <w:rPr>
          <w:sz w:val="28"/>
          <w:szCs w:val="28"/>
        </w:rPr>
        <w:t xml:space="preserve"> </w:t>
      </w:r>
      <w:r w:rsidRPr="00902A0B">
        <w:rPr>
          <w:sz w:val="28"/>
          <w:szCs w:val="28"/>
        </w:rPr>
        <w:t>- 0443657955)</w:t>
      </w:r>
    </w:p>
    <w:sectPr w:rsidR="006B32C9" w:rsidRPr="00902A0B" w:rsidSect="005245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BE50" w14:textId="77777777" w:rsidR="00C04DB6" w:rsidRDefault="00C04DB6" w:rsidP="004A36BE">
      <w:r>
        <w:separator/>
      </w:r>
    </w:p>
  </w:endnote>
  <w:endnote w:type="continuationSeparator" w:id="0">
    <w:p w14:paraId="1AE6088B" w14:textId="77777777" w:rsidR="00C04DB6" w:rsidRDefault="00C04DB6" w:rsidP="004A36BE">
      <w:r>
        <w:continuationSeparator/>
      </w:r>
    </w:p>
  </w:endnote>
  <w:endnote w:type="continuationNotice" w:id="1">
    <w:p w14:paraId="5A619B77" w14:textId="77777777" w:rsidR="00C04DB6" w:rsidRDefault="00C04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8B49" w14:textId="77777777" w:rsidR="00712331" w:rsidRDefault="007123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7"/>
      <w:gridCol w:w="2401"/>
      <w:gridCol w:w="2407"/>
      <w:gridCol w:w="2403"/>
    </w:tblGrid>
    <w:tr w:rsidR="00352125" w14:paraId="2988237F" w14:textId="77777777" w:rsidTr="00352125">
      <w:tc>
        <w:tcPr>
          <w:tcW w:w="2444" w:type="dxa"/>
          <w:tcBorders>
            <w:right w:val="single" w:sz="4" w:space="0" w:color="F4F5F7"/>
          </w:tcBorders>
          <w:shd w:val="clear" w:color="auto" w:fill="E84A5F"/>
        </w:tcPr>
        <w:p w14:paraId="0E289CA0" w14:textId="77777777" w:rsidR="00352125" w:rsidRDefault="00352125" w:rsidP="009A54D7">
          <w:pPr>
            <w:jc w:val="center"/>
            <w:rPr>
              <w:rFonts w:ascii="Lato" w:hAnsi="Lato"/>
            </w:rPr>
          </w:pPr>
          <w:r>
            <w:rPr>
              <w:rFonts w:ascii="Lato" w:hAnsi="Lato"/>
              <w:noProof/>
              <w:lang w:eastAsia="fi-FI" w:bidi="ar-SA"/>
            </w:rPr>
            <w:drawing>
              <wp:inline distT="0" distB="0" distL="0" distR="0" wp14:anchorId="3E1151CE" wp14:editId="0B086132">
                <wp:extent cx="1000484" cy="472228"/>
                <wp:effectExtent l="0" t="0" r="0" b="4445"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ulunLohetLogo-11Transparent-11_kaanteiset_var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484" cy="472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tcBorders>
            <w:left w:val="single" w:sz="4" w:space="0" w:color="F4F5F7"/>
            <w:right w:val="single" w:sz="4" w:space="0" w:color="F4F5F7"/>
          </w:tcBorders>
          <w:shd w:val="clear" w:color="auto" w:fill="E84A5F"/>
          <w:vAlign w:val="center"/>
        </w:tcPr>
        <w:p w14:paraId="470D7014" w14:textId="77777777" w:rsidR="00352125" w:rsidRPr="005245B9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  <w:sz w:val="20"/>
              <w:szCs w:val="20"/>
            </w:rPr>
          </w:pPr>
          <w:r w:rsidRPr="005245B9">
            <w:rPr>
              <w:rFonts w:ascii="Lato" w:hAnsi="Lato" w:cstheme="minorBidi"/>
              <w:color w:val="F4F5F7"/>
              <w:kern w:val="24"/>
              <w:sz w:val="20"/>
              <w:szCs w:val="20"/>
            </w:rPr>
            <w:t>Oulun Lohet</w:t>
          </w:r>
        </w:p>
        <w:p w14:paraId="699193D1" w14:textId="77777777" w:rsidR="00352125" w:rsidRPr="005245B9" w:rsidRDefault="00352125" w:rsidP="009A54D7">
          <w:pPr>
            <w:pStyle w:val="lohi"/>
            <w:jc w:val="center"/>
            <w:rPr>
              <w:color w:val="F4F5F7"/>
              <w:sz w:val="20"/>
              <w:szCs w:val="20"/>
            </w:rPr>
          </w:pPr>
          <w:r w:rsidRPr="005245B9">
            <w:rPr>
              <w:color w:val="F4F5F7"/>
              <w:sz w:val="20"/>
              <w:szCs w:val="20"/>
            </w:rPr>
            <w:t>Pikkukankaantie 3</w:t>
          </w:r>
        </w:p>
        <w:p w14:paraId="10E0AFFD" w14:textId="77777777" w:rsidR="00352125" w:rsidRPr="005245B9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  <w:sz w:val="20"/>
              <w:szCs w:val="20"/>
            </w:rPr>
          </w:pPr>
          <w:r w:rsidRPr="005245B9">
            <w:rPr>
              <w:rFonts w:ascii="Lato" w:hAnsi="Lato" w:cstheme="minorBidi"/>
              <w:color w:val="F4F5F7"/>
              <w:kern w:val="24"/>
              <w:sz w:val="20"/>
              <w:szCs w:val="20"/>
            </w:rPr>
            <w:t>90130 Oulu</w:t>
          </w:r>
        </w:p>
      </w:tc>
      <w:tc>
        <w:tcPr>
          <w:tcW w:w="2445" w:type="dxa"/>
          <w:tcBorders>
            <w:left w:val="single" w:sz="4" w:space="0" w:color="F4F5F7"/>
            <w:right w:val="single" w:sz="4" w:space="0" w:color="F4F5F7"/>
          </w:tcBorders>
          <w:shd w:val="clear" w:color="auto" w:fill="E84A5F"/>
          <w:vAlign w:val="center"/>
        </w:tcPr>
        <w:p w14:paraId="16CC4871" w14:textId="77777777" w:rsidR="00352125" w:rsidRPr="00673182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puh. 040 555 0679</w:t>
          </w:r>
        </w:p>
        <w:p w14:paraId="3603CE20" w14:textId="77777777" w:rsidR="00352125" w:rsidRPr="00673182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www.oulunlohet.fi</w:t>
          </w:r>
        </w:p>
        <w:p w14:paraId="4B076882" w14:textId="77777777" w:rsidR="00352125" w:rsidRPr="005245B9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toimisto@oulunlohet.fi</w:t>
          </w:r>
        </w:p>
      </w:tc>
      <w:tc>
        <w:tcPr>
          <w:tcW w:w="2445" w:type="dxa"/>
          <w:tcBorders>
            <w:left w:val="single" w:sz="4" w:space="0" w:color="F4F5F7"/>
          </w:tcBorders>
          <w:shd w:val="clear" w:color="auto" w:fill="E84A5F"/>
          <w:vAlign w:val="center"/>
        </w:tcPr>
        <w:p w14:paraId="7641169E" w14:textId="77777777" w:rsidR="00352125" w:rsidRPr="00673182" w:rsidRDefault="00352125" w:rsidP="009A54D7">
          <w:pPr>
            <w:pStyle w:val="NormaaliWWW"/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Toimisto avoinna:</w:t>
          </w:r>
        </w:p>
        <w:p w14:paraId="3A0DB1F8" w14:textId="77777777" w:rsidR="00352125" w:rsidRPr="00673182" w:rsidRDefault="00352125" w:rsidP="009A54D7">
          <w:pPr>
            <w:pStyle w:val="NormaaliWWW"/>
            <w:tabs>
              <w:tab w:val="left" w:pos="1128"/>
            </w:tabs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 xml:space="preserve">ma - ke   </w:t>
          </w:r>
          <w:proofErr w:type="gramStart"/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9.00-15.00</w:t>
          </w:r>
          <w:proofErr w:type="gramEnd"/>
        </w:p>
        <w:p w14:paraId="3A7159A0" w14:textId="77777777" w:rsidR="00352125" w:rsidRPr="005245B9" w:rsidRDefault="00352125" w:rsidP="009A54D7">
          <w:pPr>
            <w:pStyle w:val="NormaaliWWW"/>
            <w:tabs>
              <w:tab w:val="left" w:pos="1128"/>
            </w:tabs>
            <w:spacing w:before="0" w:beforeAutospacing="0" w:after="0" w:afterAutospacing="0"/>
            <w:jc w:val="center"/>
            <w:textAlignment w:val="baseline"/>
            <w:rPr>
              <w:rFonts w:ascii="Lato" w:hAnsi="Lato"/>
              <w:color w:val="F4F5F7"/>
            </w:rPr>
          </w:pPr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 xml:space="preserve">to          </w:t>
          </w:r>
          <w:proofErr w:type="gramStart"/>
          <w:r w:rsidRPr="00673182">
            <w:rPr>
              <w:rFonts w:ascii="Lato" w:hAnsi="Lato" w:cstheme="minorBidi"/>
              <w:color w:val="F4F5F7"/>
              <w:kern w:val="24"/>
              <w:sz w:val="16"/>
              <w:szCs w:val="16"/>
            </w:rPr>
            <w:t>12.00-18.00</w:t>
          </w:r>
          <w:proofErr w:type="gramEnd"/>
        </w:p>
      </w:tc>
    </w:tr>
  </w:tbl>
  <w:p w14:paraId="66C686D7" w14:textId="77777777" w:rsidR="00352125" w:rsidRDefault="003521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D4DD" w14:textId="77777777" w:rsidR="00712331" w:rsidRDefault="007123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8D48" w14:textId="77777777" w:rsidR="00C04DB6" w:rsidRDefault="00C04DB6" w:rsidP="004A36BE">
      <w:r>
        <w:separator/>
      </w:r>
    </w:p>
  </w:footnote>
  <w:footnote w:type="continuationSeparator" w:id="0">
    <w:p w14:paraId="2B196209" w14:textId="77777777" w:rsidR="00C04DB6" w:rsidRDefault="00C04DB6" w:rsidP="004A36BE">
      <w:r>
        <w:continuationSeparator/>
      </w:r>
    </w:p>
  </w:footnote>
  <w:footnote w:type="continuationNotice" w:id="1">
    <w:p w14:paraId="3A7B7AB8" w14:textId="77777777" w:rsidR="00C04DB6" w:rsidRDefault="00C04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D049" w14:textId="77777777" w:rsidR="00712331" w:rsidRDefault="0071233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494" w14:textId="0C6C1D65" w:rsidR="00115CD5" w:rsidRPr="00BA7478" w:rsidRDefault="00D435CA" w:rsidP="00115CD5">
    <w:pPr>
      <w:pStyle w:val="Eivli"/>
    </w:pPr>
    <w:r>
      <w:rPr>
        <w:noProof/>
      </w:rPr>
      <w:drawing>
        <wp:inline distT="0" distB="0" distL="0" distR="0" wp14:anchorId="59A26C3B" wp14:editId="2BD8DA9D">
          <wp:extent cx="1491416" cy="703948"/>
          <wp:effectExtent l="0" t="0" r="0" b="127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lunLohetLogo-11Transparent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416" cy="70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45090">
      <w:tab/>
    </w:r>
    <w:r w:rsidR="00276DF6">
      <w:tab/>
    </w:r>
    <w:r w:rsidR="00276DF6">
      <w:tab/>
    </w:r>
    <w:r w:rsidR="00276DF6">
      <w:tab/>
    </w:r>
  </w:p>
  <w:p w14:paraId="0995F26D" w14:textId="77777777" w:rsidR="00D435CA" w:rsidRDefault="00D435CA">
    <w:pPr>
      <w:pStyle w:val="Yltunniste"/>
    </w:pPr>
    <w:r>
      <w:rPr>
        <w:noProof/>
        <w:lang w:eastAsia="fi-FI" w:bidi="ar-SA"/>
      </w:rPr>
      <mc:AlternateContent>
        <mc:Choice Requires="wps">
          <w:drawing>
            <wp:inline distT="0" distB="0" distL="0" distR="0" wp14:anchorId="5D84BB00" wp14:editId="61CDA692">
              <wp:extent cx="6120130" cy="40858"/>
              <wp:effectExtent l="0" t="0" r="13970" b="3556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0130" cy="40858"/>
                      </a:xfrm>
                      <a:prstGeom prst="rect">
                        <a:avLst/>
                      </a:prstGeom>
                      <a:solidFill>
                        <a:srgbClr val="E84A5F">
                          <a:alpha val="50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4B0A36" id="Rectangle 3" o:spid="_x0000_s1026" style="width:481.9pt;height:3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" fillcolor="#e84a5f" stroked="f" strokeweight="1pt">
              <v:fill opacity="32896f"/>
              <v:shadow on="t" color="#622423" opacity=".5" offset="1p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423D" w14:textId="77777777" w:rsidR="00712331" w:rsidRDefault="007123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C4"/>
    <w:multiLevelType w:val="hybridMultilevel"/>
    <w:tmpl w:val="FD741312"/>
    <w:lvl w:ilvl="0" w:tplc="511882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F58D9"/>
    <w:multiLevelType w:val="hybridMultilevel"/>
    <w:tmpl w:val="83248F42"/>
    <w:lvl w:ilvl="0" w:tplc="EDDE1B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4084A"/>
    <w:multiLevelType w:val="hybridMultilevel"/>
    <w:tmpl w:val="94C85C90"/>
    <w:lvl w:ilvl="0" w:tplc="495E14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415D1E"/>
    <w:multiLevelType w:val="hybridMultilevel"/>
    <w:tmpl w:val="1DB4DC36"/>
    <w:lvl w:ilvl="0" w:tplc="36DE69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0932246">
    <w:abstractNumId w:val="1"/>
  </w:num>
  <w:num w:numId="2" w16cid:durableId="840702668">
    <w:abstractNumId w:val="0"/>
  </w:num>
  <w:num w:numId="3" w16cid:durableId="466093800">
    <w:abstractNumId w:val="3"/>
  </w:num>
  <w:num w:numId="4" w16cid:durableId="4266562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FF"/>
    <w:rsid w:val="000010A3"/>
    <w:rsid w:val="00003AD0"/>
    <w:rsid w:val="00005944"/>
    <w:rsid w:val="000073CB"/>
    <w:rsid w:val="00015376"/>
    <w:rsid w:val="00016145"/>
    <w:rsid w:val="000166E0"/>
    <w:rsid w:val="00016A74"/>
    <w:rsid w:val="00020B69"/>
    <w:rsid w:val="00021876"/>
    <w:rsid w:val="00021C72"/>
    <w:rsid w:val="00022852"/>
    <w:rsid w:val="0003776D"/>
    <w:rsid w:val="00037E78"/>
    <w:rsid w:val="00041589"/>
    <w:rsid w:val="00043E10"/>
    <w:rsid w:val="00051137"/>
    <w:rsid w:val="00051B44"/>
    <w:rsid w:val="00054604"/>
    <w:rsid w:val="00054F3F"/>
    <w:rsid w:val="0005616C"/>
    <w:rsid w:val="0006625E"/>
    <w:rsid w:val="00071A15"/>
    <w:rsid w:val="00072719"/>
    <w:rsid w:val="00075248"/>
    <w:rsid w:val="00075BCF"/>
    <w:rsid w:val="000807AC"/>
    <w:rsid w:val="00080A69"/>
    <w:rsid w:val="00080F94"/>
    <w:rsid w:val="00083DBB"/>
    <w:rsid w:val="00087666"/>
    <w:rsid w:val="000913E9"/>
    <w:rsid w:val="00096569"/>
    <w:rsid w:val="000B2153"/>
    <w:rsid w:val="000B27AA"/>
    <w:rsid w:val="000C0D13"/>
    <w:rsid w:val="000C184C"/>
    <w:rsid w:val="000C564F"/>
    <w:rsid w:val="000D4116"/>
    <w:rsid w:val="000E4965"/>
    <w:rsid w:val="000F0099"/>
    <w:rsid w:val="000F00BC"/>
    <w:rsid w:val="000F1789"/>
    <w:rsid w:val="000F2EF2"/>
    <w:rsid w:val="00101215"/>
    <w:rsid w:val="00103343"/>
    <w:rsid w:val="00106B81"/>
    <w:rsid w:val="00112131"/>
    <w:rsid w:val="00112241"/>
    <w:rsid w:val="00113330"/>
    <w:rsid w:val="00114DEF"/>
    <w:rsid w:val="00115CD5"/>
    <w:rsid w:val="00134C0B"/>
    <w:rsid w:val="00134C58"/>
    <w:rsid w:val="00145090"/>
    <w:rsid w:val="0014588A"/>
    <w:rsid w:val="00147C68"/>
    <w:rsid w:val="001515A0"/>
    <w:rsid w:val="0017244F"/>
    <w:rsid w:val="00183E80"/>
    <w:rsid w:val="001849E4"/>
    <w:rsid w:val="00185705"/>
    <w:rsid w:val="00190EE7"/>
    <w:rsid w:val="00191E02"/>
    <w:rsid w:val="00195616"/>
    <w:rsid w:val="001A48D0"/>
    <w:rsid w:val="001B0FFE"/>
    <w:rsid w:val="001B1493"/>
    <w:rsid w:val="001C06A8"/>
    <w:rsid w:val="001C1A9B"/>
    <w:rsid w:val="001D40BB"/>
    <w:rsid w:val="001D5700"/>
    <w:rsid w:val="001D5A5A"/>
    <w:rsid w:val="00207F62"/>
    <w:rsid w:val="00211C5F"/>
    <w:rsid w:val="00216703"/>
    <w:rsid w:val="00217FC5"/>
    <w:rsid w:val="00222B43"/>
    <w:rsid w:val="0022436D"/>
    <w:rsid w:val="002373A4"/>
    <w:rsid w:val="0024549D"/>
    <w:rsid w:val="00246A1A"/>
    <w:rsid w:val="00246A22"/>
    <w:rsid w:val="002517B5"/>
    <w:rsid w:val="002538E8"/>
    <w:rsid w:val="002710AA"/>
    <w:rsid w:val="00272392"/>
    <w:rsid w:val="00273185"/>
    <w:rsid w:val="00275CBB"/>
    <w:rsid w:val="00276364"/>
    <w:rsid w:val="00276DF6"/>
    <w:rsid w:val="00277946"/>
    <w:rsid w:val="00281CCE"/>
    <w:rsid w:val="0028511E"/>
    <w:rsid w:val="0029030F"/>
    <w:rsid w:val="00291142"/>
    <w:rsid w:val="002A1901"/>
    <w:rsid w:val="002A24AB"/>
    <w:rsid w:val="002A5F01"/>
    <w:rsid w:val="002A6974"/>
    <w:rsid w:val="002B0DC8"/>
    <w:rsid w:val="002B34CD"/>
    <w:rsid w:val="002B4614"/>
    <w:rsid w:val="002B6415"/>
    <w:rsid w:val="002C2401"/>
    <w:rsid w:val="002C243F"/>
    <w:rsid w:val="002C37D4"/>
    <w:rsid w:val="002D35E8"/>
    <w:rsid w:val="002E1F05"/>
    <w:rsid w:val="002F108A"/>
    <w:rsid w:val="002F1C55"/>
    <w:rsid w:val="002F36CC"/>
    <w:rsid w:val="002F4145"/>
    <w:rsid w:val="002F5F58"/>
    <w:rsid w:val="003004D8"/>
    <w:rsid w:val="003126F3"/>
    <w:rsid w:val="003208A8"/>
    <w:rsid w:val="00320AAC"/>
    <w:rsid w:val="00321659"/>
    <w:rsid w:val="00324B86"/>
    <w:rsid w:val="00326D58"/>
    <w:rsid w:val="00327A8E"/>
    <w:rsid w:val="00334FCE"/>
    <w:rsid w:val="003448BD"/>
    <w:rsid w:val="00347BA2"/>
    <w:rsid w:val="00351DFC"/>
    <w:rsid w:val="00352125"/>
    <w:rsid w:val="00354BD0"/>
    <w:rsid w:val="00360D75"/>
    <w:rsid w:val="00361DF7"/>
    <w:rsid w:val="0036251B"/>
    <w:rsid w:val="00364655"/>
    <w:rsid w:val="003755E6"/>
    <w:rsid w:val="00386F75"/>
    <w:rsid w:val="0038762F"/>
    <w:rsid w:val="00387A3B"/>
    <w:rsid w:val="003924DF"/>
    <w:rsid w:val="00392EBB"/>
    <w:rsid w:val="003930D7"/>
    <w:rsid w:val="0039574C"/>
    <w:rsid w:val="00395DC5"/>
    <w:rsid w:val="00396E7A"/>
    <w:rsid w:val="003A16B0"/>
    <w:rsid w:val="003A37E3"/>
    <w:rsid w:val="003A6F38"/>
    <w:rsid w:val="003B4455"/>
    <w:rsid w:val="003C63B2"/>
    <w:rsid w:val="003C71F6"/>
    <w:rsid w:val="003D3C87"/>
    <w:rsid w:val="003E1BF6"/>
    <w:rsid w:val="003F1779"/>
    <w:rsid w:val="003F2964"/>
    <w:rsid w:val="003F2B2B"/>
    <w:rsid w:val="003F5761"/>
    <w:rsid w:val="003F5A50"/>
    <w:rsid w:val="004009D9"/>
    <w:rsid w:val="004030D5"/>
    <w:rsid w:val="0040771A"/>
    <w:rsid w:val="00412975"/>
    <w:rsid w:val="004167B1"/>
    <w:rsid w:val="00423A14"/>
    <w:rsid w:val="0042637C"/>
    <w:rsid w:val="00433471"/>
    <w:rsid w:val="00433DEF"/>
    <w:rsid w:val="004355DD"/>
    <w:rsid w:val="00445362"/>
    <w:rsid w:val="00455C3C"/>
    <w:rsid w:val="00456BA7"/>
    <w:rsid w:val="00457D5C"/>
    <w:rsid w:val="0046525A"/>
    <w:rsid w:val="0046585B"/>
    <w:rsid w:val="00482EAD"/>
    <w:rsid w:val="00486455"/>
    <w:rsid w:val="00487C07"/>
    <w:rsid w:val="004A1AE7"/>
    <w:rsid w:val="004A36BE"/>
    <w:rsid w:val="004A3A7E"/>
    <w:rsid w:val="004A59BA"/>
    <w:rsid w:val="004B1C3D"/>
    <w:rsid w:val="004B2AD7"/>
    <w:rsid w:val="004B2B2A"/>
    <w:rsid w:val="004B6F45"/>
    <w:rsid w:val="004C73F5"/>
    <w:rsid w:val="004D247A"/>
    <w:rsid w:val="004D67DE"/>
    <w:rsid w:val="004E27F5"/>
    <w:rsid w:val="004E473C"/>
    <w:rsid w:val="004E52A9"/>
    <w:rsid w:val="004E5580"/>
    <w:rsid w:val="004E57AD"/>
    <w:rsid w:val="004E6BAE"/>
    <w:rsid w:val="004E6DC8"/>
    <w:rsid w:val="004E6E9E"/>
    <w:rsid w:val="004F0C66"/>
    <w:rsid w:val="004F3FB6"/>
    <w:rsid w:val="00501553"/>
    <w:rsid w:val="00503B22"/>
    <w:rsid w:val="00506061"/>
    <w:rsid w:val="005072B5"/>
    <w:rsid w:val="00520C4D"/>
    <w:rsid w:val="00521078"/>
    <w:rsid w:val="0052218C"/>
    <w:rsid w:val="0052318E"/>
    <w:rsid w:val="005245B9"/>
    <w:rsid w:val="00524D61"/>
    <w:rsid w:val="00525326"/>
    <w:rsid w:val="00527245"/>
    <w:rsid w:val="00527E1E"/>
    <w:rsid w:val="00531B2A"/>
    <w:rsid w:val="00535014"/>
    <w:rsid w:val="0054341D"/>
    <w:rsid w:val="005449EB"/>
    <w:rsid w:val="00545214"/>
    <w:rsid w:val="0054685D"/>
    <w:rsid w:val="005502A6"/>
    <w:rsid w:val="005627AB"/>
    <w:rsid w:val="00572A7F"/>
    <w:rsid w:val="00590225"/>
    <w:rsid w:val="00593587"/>
    <w:rsid w:val="00595F3F"/>
    <w:rsid w:val="005A1DD7"/>
    <w:rsid w:val="005A6C01"/>
    <w:rsid w:val="005B3819"/>
    <w:rsid w:val="005B4B9D"/>
    <w:rsid w:val="005C5988"/>
    <w:rsid w:val="005C6E1B"/>
    <w:rsid w:val="005C76F7"/>
    <w:rsid w:val="005D3349"/>
    <w:rsid w:val="005E04EB"/>
    <w:rsid w:val="005E1266"/>
    <w:rsid w:val="005E1F02"/>
    <w:rsid w:val="005E5835"/>
    <w:rsid w:val="005F5201"/>
    <w:rsid w:val="006005CF"/>
    <w:rsid w:val="00603DE3"/>
    <w:rsid w:val="00607A85"/>
    <w:rsid w:val="00607DC7"/>
    <w:rsid w:val="00610F28"/>
    <w:rsid w:val="00625B86"/>
    <w:rsid w:val="00636763"/>
    <w:rsid w:val="00640D77"/>
    <w:rsid w:val="006429E8"/>
    <w:rsid w:val="006457BF"/>
    <w:rsid w:val="00647F6D"/>
    <w:rsid w:val="00653D94"/>
    <w:rsid w:val="00654177"/>
    <w:rsid w:val="00662A21"/>
    <w:rsid w:val="00666AA2"/>
    <w:rsid w:val="006670BB"/>
    <w:rsid w:val="00673182"/>
    <w:rsid w:val="00680BFB"/>
    <w:rsid w:val="006816C6"/>
    <w:rsid w:val="00685675"/>
    <w:rsid w:val="00692A72"/>
    <w:rsid w:val="006A732A"/>
    <w:rsid w:val="006B32C9"/>
    <w:rsid w:val="006B6144"/>
    <w:rsid w:val="006C1D43"/>
    <w:rsid w:val="006D09E1"/>
    <w:rsid w:val="006D20ED"/>
    <w:rsid w:val="006D5FF2"/>
    <w:rsid w:val="006D731F"/>
    <w:rsid w:val="006E2070"/>
    <w:rsid w:val="006E5FAA"/>
    <w:rsid w:val="006E5FC9"/>
    <w:rsid w:val="006E7FDD"/>
    <w:rsid w:val="006F186F"/>
    <w:rsid w:val="00702BE9"/>
    <w:rsid w:val="007041E5"/>
    <w:rsid w:val="007103BC"/>
    <w:rsid w:val="00710BAA"/>
    <w:rsid w:val="00710CEB"/>
    <w:rsid w:val="007122D4"/>
    <w:rsid w:val="00712331"/>
    <w:rsid w:val="00722602"/>
    <w:rsid w:val="007237D2"/>
    <w:rsid w:val="0072656F"/>
    <w:rsid w:val="00732090"/>
    <w:rsid w:val="00734202"/>
    <w:rsid w:val="00734873"/>
    <w:rsid w:val="007355A8"/>
    <w:rsid w:val="00745DDE"/>
    <w:rsid w:val="00746170"/>
    <w:rsid w:val="00746D58"/>
    <w:rsid w:val="0075058E"/>
    <w:rsid w:val="00754DEB"/>
    <w:rsid w:val="007560FD"/>
    <w:rsid w:val="00762099"/>
    <w:rsid w:val="00780178"/>
    <w:rsid w:val="00781E79"/>
    <w:rsid w:val="00783412"/>
    <w:rsid w:val="00783C5B"/>
    <w:rsid w:val="00784B11"/>
    <w:rsid w:val="00794013"/>
    <w:rsid w:val="00797FD6"/>
    <w:rsid w:val="007A39DE"/>
    <w:rsid w:val="007B7E5A"/>
    <w:rsid w:val="007D07EB"/>
    <w:rsid w:val="007D4EBD"/>
    <w:rsid w:val="007E0E35"/>
    <w:rsid w:val="007F4C94"/>
    <w:rsid w:val="007F62F9"/>
    <w:rsid w:val="00801514"/>
    <w:rsid w:val="0080359F"/>
    <w:rsid w:val="008059E1"/>
    <w:rsid w:val="00816181"/>
    <w:rsid w:val="00822517"/>
    <w:rsid w:val="00832A78"/>
    <w:rsid w:val="00833F23"/>
    <w:rsid w:val="008401DF"/>
    <w:rsid w:val="00854557"/>
    <w:rsid w:val="00854CC7"/>
    <w:rsid w:val="008572B2"/>
    <w:rsid w:val="00861270"/>
    <w:rsid w:val="008733F3"/>
    <w:rsid w:val="008743F0"/>
    <w:rsid w:val="00877BD7"/>
    <w:rsid w:val="00883F87"/>
    <w:rsid w:val="0088613F"/>
    <w:rsid w:val="008873F4"/>
    <w:rsid w:val="00887EA4"/>
    <w:rsid w:val="008936FE"/>
    <w:rsid w:val="008A1C13"/>
    <w:rsid w:val="008A71DD"/>
    <w:rsid w:val="008B32EC"/>
    <w:rsid w:val="008B6993"/>
    <w:rsid w:val="008B78EA"/>
    <w:rsid w:val="008C1CAC"/>
    <w:rsid w:val="008C7D3D"/>
    <w:rsid w:val="008D03A7"/>
    <w:rsid w:val="008D04CC"/>
    <w:rsid w:val="008D537C"/>
    <w:rsid w:val="008D7A03"/>
    <w:rsid w:val="008E2FCA"/>
    <w:rsid w:val="008E4103"/>
    <w:rsid w:val="008E6C23"/>
    <w:rsid w:val="008F29E7"/>
    <w:rsid w:val="008F2B4F"/>
    <w:rsid w:val="008F78D9"/>
    <w:rsid w:val="008F7EE3"/>
    <w:rsid w:val="00901B35"/>
    <w:rsid w:val="00902A0B"/>
    <w:rsid w:val="00907BCD"/>
    <w:rsid w:val="009108A2"/>
    <w:rsid w:val="0092354F"/>
    <w:rsid w:val="0092764B"/>
    <w:rsid w:val="009277A2"/>
    <w:rsid w:val="009401F1"/>
    <w:rsid w:val="00943F92"/>
    <w:rsid w:val="0095488D"/>
    <w:rsid w:val="00957EDE"/>
    <w:rsid w:val="00971185"/>
    <w:rsid w:val="00973A12"/>
    <w:rsid w:val="00976F19"/>
    <w:rsid w:val="0098028B"/>
    <w:rsid w:val="00981B83"/>
    <w:rsid w:val="00986A11"/>
    <w:rsid w:val="00993A85"/>
    <w:rsid w:val="00993D9A"/>
    <w:rsid w:val="00995036"/>
    <w:rsid w:val="009959FC"/>
    <w:rsid w:val="009A33E7"/>
    <w:rsid w:val="009A547A"/>
    <w:rsid w:val="009A54D7"/>
    <w:rsid w:val="009B37CB"/>
    <w:rsid w:val="009C548B"/>
    <w:rsid w:val="009C58CA"/>
    <w:rsid w:val="009D34FF"/>
    <w:rsid w:val="009D66B1"/>
    <w:rsid w:val="009E015B"/>
    <w:rsid w:val="009E24D8"/>
    <w:rsid w:val="009E3DF1"/>
    <w:rsid w:val="009F24BF"/>
    <w:rsid w:val="009F4106"/>
    <w:rsid w:val="00A017FF"/>
    <w:rsid w:val="00A0493C"/>
    <w:rsid w:val="00A055D2"/>
    <w:rsid w:val="00A178EF"/>
    <w:rsid w:val="00A233B3"/>
    <w:rsid w:val="00A32A02"/>
    <w:rsid w:val="00A34E1B"/>
    <w:rsid w:val="00A437A7"/>
    <w:rsid w:val="00A57977"/>
    <w:rsid w:val="00A62E9D"/>
    <w:rsid w:val="00A638B2"/>
    <w:rsid w:val="00A71337"/>
    <w:rsid w:val="00A85F36"/>
    <w:rsid w:val="00A903C3"/>
    <w:rsid w:val="00AA39CA"/>
    <w:rsid w:val="00AA49F5"/>
    <w:rsid w:val="00AC0829"/>
    <w:rsid w:val="00AC2574"/>
    <w:rsid w:val="00AC5D64"/>
    <w:rsid w:val="00AC5E22"/>
    <w:rsid w:val="00AE294F"/>
    <w:rsid w:val="00AE2FD7"/>
    <w:rsid w:val="00AF2650"/>
    <w:rsid w:val="00AF3BBD"/>
    <w:rsid w:val="00AF44B1"/>
    <w:rsid w:val="00B02714"/>
    <w:rsid w:val="00B153CA"/>
    <w:rsid w:val="00B156DA"/>
    <w:rsid w:val="00B344BE"/>
    <w:rsid w:val="00B345BD"/>
    <w:rsid w:val="00B3697C"/>
    <w:rsid w:val="00B4488A"/>
    <w:rsid w:val="00B63496"/>
    <w:rsid w:val="00B70943"/>
    <w:rsid w:val="00B71A29"/>
    <w:rsid w:val="00B81E4F"/>
    <w:rsid w:val="00B83779"/>
    <w:rsid w:val="00B83881"/>
    <w:rsid w:val="00B92E81"/>
    <w:rsid w:val="00B93854"/>
    <w:rsid w:val="00B96549"/>
    <w:rsid w:val="00BA2E69"/>
    <w:rsid w:val="00BA7478"/>
    <w:rsid w:val="00BB50FF"/>
    <w:rsid w:val="00BC03E8"/>
    <w:rsid w:val="00BC226E"/>
    <w:rsid w:val="00BC246B"/>
    <w:rsid w:val="00BC4389"/>
    <w:rsid w:val="00BC7C3E"/>
    <w:rsid w:val="00BD1C7B"/>
    <w:rsid w:val="00BD33BC"/>
    <w:rsid w:val="00BD3C03"/>
    <w:rsid w:val="00BD455B"/>
    <w:rsid w:val="00BD4DCB"/>
    <w:rsid w:val="00BD73AB"/>
    <w:rsid w:val="00BD78E0"/>
    <w:rsid w:val="00BD7AF1"/>
    <w:rsid w:val="00BE2369"/>
    <w:rsid w:val="00BE299D"/>
    <w:rsid w:val="00BE3823"/>
    <w:rsid w:val="00BE4C56"/>
    <w:rsid w:val="00BE7D7E"/>
    <w:rsid w:val="00BF0554"/>
    <w:rsid w:val="00BF459D"/>
    <w:rsid w:val="00C0260C"/>
    <w:rsid w:val="00C02DFE"/>
    <w:rsid w:val="00C02E96"/>
    <w:rsid w:val="00C04DB6"/>
    <w:rsid w:val="00C06473"/>
    <w:rsid w:val="00C07D0B"/>
    <w:rsid w:val="00C1497F"/>
    <w:rsid w:val="00C23C2D"/>
    <w:rsid w:val="00C27899"/>
    <w:rsid w:val="00C30E55"/>
    <w:rsid w:val="00C367BE"/>
    <w:rsid w:val="00C43664"/>
    <w:rsid w:val="00C46B5F"/>
    <w:rsid w:val="00C54FB4"/>
    <w:rsid w:val="00C57757"/>
    <w:rsid w:val="00C607EF"/>
    <w:rsid w:val="00C63E05"/>
    <w:rsid w:val="00C64266"/>
    <w:rsid w:val="00C71C93"/>
    <w:rsid w:val="00C7552E"/>
    <w:rsid w:val="00C81B57"/>
    <w:rsid w:val="00C84AD5"/>
    <w:rsid w:val="00C94D90"/>
    <w:rsid w:val="00CA0388"/>
    <w:rsid w:val="00CA7C67"/>
    <w:rsid w:val="00CA7F3B"/>
    <w:rsid w:val="00CB4A90"/>
    <w:rsid w:val="00CC6116"/>
    <w:rsid w:val="00CD0EE0"/>
    <w:rsid w:val="00CD1F56"/>
    <w:rsid w:val="00CD323F"/>
    <w:rsid w:val="00CE0084"/>
    <w:rsid w:val="00CE7597"/>
    <w:rsid w:val="00CF2FC8"/>
    <w:rsid w:val="00CF3508"/>
    <w:rsid w:val="00CF6C62"/>
    <w:rsid w:val="00D0101F"/>
    <w:rsid w:val="00D06C60"/>
    <w:rsid w:val="00D1236D"/>
    <w:rsid w:val="00D23E69"/>
    <w:rsid w:val="00D36BD8"/>
    <w:rsid w:val="00D403C3"/>
    <w:rsid w:val="00D4183A"/>
    <w:rsid w:val="00D435CA"/>
    <w:rsid w:val="00D452E7"/>
    <w:rsid w:val="00D50458"/>
    <w:rsid w:val="00D5155F"/>
    <w:rsid w:val="00D5325C"/>
    <w:rsid w:val="00D57F51"/>
    <w:rsid w:val="00D60001"/>
    <w:rsid w:val="00D62427"/>
    <w:rsid w:val="00D6764C"/>
    <w:rsid w:val="00D7124D"/>
    <w:rsid w:val="00D72455"/>
    <w:rsid w:val="00D810C1"/>
    <w:rsid w:val="00D872EA"/>
    <w:rsid w:val="00DA2D35"/>
    <w:rsid w:val="00DA5E35"/>
    <w:rsid w:val="00DC4E34"/>
    <w:rsid w:val="00DD0DD5"/>
    <w:rsid w:val="00DD1931"/>
    <w:rsid w:val="00DE3803"/>
    <w:rsid w:val="00DE427D"/>
    <w:rsid w:val="00DF0FF2"/>
    <w:rsid w:val="00DF1833"/>
    <w:rsid w:val="00DF3A3F"/>
    <w:rsid w:val="00DF4486"/>
    <w:rsid w:val="00E04994"/>
    <w:rsid w:val="00E060B5"/>
    <w:rsid w:val="00E14B49"/>
    <w:rsid w:val="00E16A3D"/>
    <w:rsid w:val="00E2024D"/>
    <w:rsid w:val="00E21996"/>
    <w:rsid w:val="00E30B85"/>
    <w:rsid w:val="00E3483E"/>
    <w:rsid w:val="00E353DB"/>
    <w:rsid w:val="00E42E6C"/>
    <w:rsid w:val="00E44227"/>
    <w:rsid w:val="00E4487E"/>
    <w:rsid w:val="00E45E1F"/>
    <w:rsid w:val="00E6017D"/>
    <w:rsid w:val="00E71358"/>
    <w:rsid w:val="00E71874"/>
    <w:rsid w:val="00E718AA"/>
    <w:rsid w:val="00E71A7A"/>
    <w:rsid w:val="00E869FA"/>
    <w:rsid w:val="00E95431"/>
    <w:rsid w:val="00EA0115"/>
    <w:rsid w:val="00EA1988"/>
    <w:rsid w:val="00EA2A11"/>
    <w:rsid w:val="00EB6804"/>
    <w:rsid w:val="00ED7EC6"/>
    <w:rsid w:val="00EE1012"/>
    <w:rsid w:val="00EE1E49"/>
    <w:rsid w:val="00EE3E74"/>
    <w:rsid w:val="00EE59D3"/>
    <w:rsid w:val="00EE7838"/>
    <w:rsid w:val="00EF002C"/>
    <w:rsid w:val="00EF1A2F"/>
    <w:rsid w:val="00EF4591"/>
    <w:rsid w:val="00EF6720"/>
    <w:rsid w:val="00F0127E"/>
    <w:rsid w:val="00F04F61"/>
    <w:rsid w:val="00F20012"/>
    <w:rsid w:val="00F23FB1"/>
    <w:rsid w:val="00F244A4"/>
    <w:rsid w:val="00F408F4"/>
    <w:rsid w:val="00F436D2"/>
    <w:rsid w:val="00F5053E"/>
    <w:rsid w:val="00F57032"/>
    <w:rsid w:val="00F57EBA"/>
    <w:rsid w:val="00F635EB"/>
    <w:rsid w:val="00F66375"/>
    <w:rsid w:val="00F66D14"/>
    <w:rsid w:val="00F6715F"/>
    <w:rsid w:val="00F724A2"/>
    <w:rsid w:val="00F82325"/>
    <w:rsid w:val="00F848E7"/>
    <w:rsid w:val="00F84CCE"/>
    <w:rsid w:val="00F86ED3"/>
    <w:rsid w:val="00F872E0"/>
    <w:rsid w:val="00F90DD7"/>
    <w:rsid w:val="00F9192C"/>
    <w:rsid w:val="00F91AE7"/>
    <w:rsid w:val="00FA628D"/>
    <w:rsid w:val="00FB6DBE"/>
    <w:rsid w:val="00FC04C8"/>
    <w:rsid w:val="00FE690E"/>
    <w:rsid w:val="00FF4E0F"/>
    <w:rsid w:val="00FF6192"/>
    <w:rsid w:val="3C18F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DBDBF8"/>
  <w15:docId w15:val="{CC224B25-8C3E-4307-B071-DE380347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Otsikko1">
    <w:name w:val="heading 1"/>
    <w:aliases w:val="Lohet Otsikko 1"/>
    <w:basedOn w:val="Normaali"/>
    <w:next w:val="Normaali"/>
    <w:link w:val="Otsikko1Char"/>
    <w:uiPriority w:val="9"/>
    <w:qFormat/>
    <w:rsid w:val="00115CD5"/>
    <w:pPr>
      <w:keepNext/>
      <w:keepLines/>
      <w:widowControl/>
      <w:suppressAutoHyphens w:val="0"/>
      <w:spacing w:before="240" w:line="259" w:lineRule="auto"/>
      <w:outlineLvl w:val="0"/>
    </w:pPr>
    <w:rPr>
      <w:rFonts w:ascii="Raleway" w:eastAsiaTheme="majorEastAsia" w:hAnsi="Raleway" w:cstheme="majorBidi"/>
      <w:b/>
      <w:kern w:val="0"/>
      <w:szCs w:val="32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4A36BE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link w:val="Yltunniste"/>
    <w:uiPriority w:val="99"/>
    <w:rsid w:val="004A36BE"/>
    <w:rPr>
      <w:rFonts w:eastAsia="SimSun" w:cs="Mangal"/>
      <w:kern w:val="1"/>
      <w:sz w:val="24"/>
      <w:szCs w:val="21"/>
      <w:lang w:eastAsia="hi-IN" w:bidi="hi-IN"/>
    </w:rPr>
  </w:style>
  <w:style w:type="paragraph" w:styleId="Alatunniste">
    <w:name w:val="footer"/>
    <w:basedOn w:val="Normaali"/>
    <w:link w:val="AlatunnisteChar"/>
    <w:uiPriority w:val="99"/>
    <w:unhideWhenUsed/>
    <w:rsid w:val="004A36BE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link w:val="Alatunniste"/>
    <w:uiPriority w:val="99"/>
    <w:rsid w:val="004A36BE"/>
    <w:rPr>
      <w:rFonts w:eastAsia="SimSun" w:cs="Mangal"/>
      <w:kern w:val="1"/>
      <w:sz w:val="24"/>
      <w:szCs w:val="21"/>
      <w:lang w:eastAsia="hi-I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36BE"/>
    <w:rPr>
      <w:rFonts w:ascii="Segoe UI" w:hAnsi="Segoe UI"/>
      <w:sz w:val="18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36B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aliWWW">
    <w:name w:val="Normal (Web)"/>
    <w:basedOn w:val="Normaali"/>
    <w:link w:val="NormaaliWWWChar"/>
    <w:uiPriority w:val="99"/>
    <w:unhideWhenUsed/>
    <w:rsid w:val="00CA0388"/>
    <w:pPr>
      <w:widowControl/>
      <w:suppressAutoHyphens w:val="0"/>
      <w:spacing w:before="100" w:beforeAutospacing="1" w:after="100" w:afterAutospacing="1"/>
    </w:pPr>
    <w:rPr>
      <w:rFonts w:eastAsia="MS Mincho" w:cs="Times New Roman"/>
      <w:kern w:val="0"/>
      <w:lang w:eastAsia="ja-JP" w:bidi="ar-SA"/>
    </w:rPr>
  </w:style>
  <w:style w:type="paragraph" w:customStyle="1" w:styleId="lohi">
    <w:name w:val="lohi"/>
    <w:basedOn w:val="NormaaliWWW"/>
    <w:link w:val="lohiChar"/>
    <w:qFormat/>
    <w:rsid w:val="004F3FB6"/>
    <w:pPr>
      <w:spacing w:before="0" w:beforeAutospacing="0" w:after="0" w:afterAutospacing="0"/>
      <w:textAlignment w:val="baseline"/>
    </w:pPr>
    <w:rPr>
      <w:rFonts w:ascii="Lato" w:hAnsi="Lato" w:cstheme="minorBidi"/>
      <w:color w:val="000000" w:themeColor="text1"/>
      <w:kern w:val="24"/>
      <w:sz w:val="16"/>
      <w:szCs w:val="16"/>
    </w:rPr>
  </w:style>
  <w:style w:type="table" w:styleId="TaulukkoRuudukko">
    <w:name w:val="Table Grid"/>
    <w:basedOn w:val="Normaalitaulukko"/>
    <w:uiPriority w:val="59"/>
    <w:rsid w:val="0067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aliWWWChar">
    <w:name w:val="Normaali (WWW) Char"/>
    <w:basedOn w:val="Kappaleenoletusfontti"/>
    <w:link w:val="NormaaliWWW"/>
    <w:uiPriority w:val="99"/>
    <w:rsid w:val="004F3FB6"/>
    <w:rPr>
      <w:rFonts w:eastAsia="MS Mincho"/>
      <w:sz w:val="24"/>
      <w:szCs w:val="24"/>
    </w:rPr>
  </w:style>
  <w:style w:type="character" w:customStyle="1" w:styleId="lohiChar">
    <w:name w:val="lohi Char"/>
    <w:basedOn w:val="NormaaliWWWChar"/>
    <w:link w:val="lohi"/>
    <w:rsid w:val="004F3FB6"/>
    <w:rPr>
      <w:rFonts w:ascii="Lato" w:eastAsia="MS Mincho" w:hAnsi="Lato" w:cstheme="minorBidi"/>
      <w:color w:val="000000" w:themeColor="text1"/>
      <w:kern w:val="24"/>
      <w:sz w:val="16"/>
      <w:szCs w:val="16"/>
    </w:rPr>
  </w:style>
  <w:style w:type="paragraph" w:styleId="Muutos">
    <w:name w:val="Revision"/>
    <w:hidden/>
    <w:uiPriority w:val="99"/>
    <w:semiHidden/>
    <w:rsid w:val="004E473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tsikko1Char">
    <w:name w:val="Otsikko 1 Char"/>
    <w:aliases w:val="Lohet Otsikko 1 Char"/>
    <w:basedOn w:val="Kappaleenoletusfontti"/>
    <w:link w:val="Otsikko1"/>
    <w:uiPriority w:val="9"/>
    <w:rsid w:val="00115CD5"/>
    <w:rPr>
      <w:rFonts w:ascii="Raleway" w:eastAsiaTheme="majorEastAsia" w:hAnsi="Raleway" w:cstheme="majorBidi"/>
      <w:b/>
      <w:sz w:val="24"/>
      <w:szCs w:val="32"/>
      <w:lang w:eastAsia="en-US"/>
    </w:rPr>
  </w:style>
  <w:style w:type="character" w:styleId="Hyperlinkki">
    <w:name w:val="Hyperlink"/>
    <w:basedOn w:val="Kappaleenoletusfontti"/>
    <w:uiPriority w:val="99"/>
    <w:unhideWhenUsed/>
    <w:rsid w:val="00115CD5"/>
    <w:rPr>
      <w:color w:val="0000FF"/>
      <w:u w:val="single"/>
    </w:rPr>
  </w:style>
  <w:style w:type="paragraph" w:styleId="Eivli">
    <w:name w:val="No Spacing"/>
    <w:aliases w:val="Lohet kappaleteksti"/>
    <w:uiPriority w:val="1"/>
    <w:qFormat/>
    <w:rsid w:val="00115CD5"/>
    <w:rPr>
      <w:rFonts w:ascii="Lato" w:eastAsiaTheme="minorHAnsi" w:hAnsi="Lato" w:cstheme="minorBid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C24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015B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1B0FFE"/>
    <w:rPr>
      <w:b/>
      <w:bCs/>
    </w:rPr>
  </w:style>
  <w:style w:type="paragraph" w:customStyle="1" w:styleId="Eivli1">
    <w:name w:val="Ei väliä1"/>
    <w:basedOn w:val="Normaali"/>
    <w:qFormat/>
    <w:rsid w:val="00732090"/>
    <w:pPr>
      <w:widowControl/>
      <w:suppressAutoHyphens w:val="0"/>
    </w:pPr>
    <w:rPr>
      <w:rFonts w:ascii="Verdana" w:eastAsia="Calibri" w:hAnsi="Verdana" w:cs="Times New Roman"/>
      <w:kern w:val="0"/>
      <w:szCs w:val="32"/>
      <w:lang w:val="en-US" w:eastAsia="en-US" w:bidi="en-US"/>
    </w:rPr>
  </w:style>
  <w:style w:type="paragraph" w:customStyle="1" w:styleId="NoSpacing1">
    <w:name w:val="No Spacing1"/>
    <w:basedOn w:val="Normaali"/>
    <w:uiPriority w:val="99"/>
    <w:qFormat/>
    <w:rsid w:val="00732090"/>
    <w:pPr>
      <w:widowControl/>
      <w:suppressAutoHyphens w:val="0"/>
    </w:pPr>
    <w:rPr>
      <w:rFonts w:ascii="Verdana" w:eastAsia="Calibri" w:hAnsi="Verdana" w:cs="Times New Roman"/>
      <w:kern w:val="0"/>
      <w:szCs w:val="32"/>
      <w:lang w:val="en-US" w:eastAsia="en-US" w:bidi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995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timing.fi/index.php?cid=73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i.pystynen@oulunlohet.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lunlohet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llikarioy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OulunLohetYoutube/stream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28;rjestelm&#228;nvalvoja\Documents\Mukautetut%20Office-mallit\Word%20pohja_kirj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F156-05C4-4FFB-91DD-7A8A876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pohja_kirjepohja</Template>
  <TotalTime>59</TotalTime>
  <Pages>3</Pages>
  <Words>441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Järjestelmänvalvoja</dc:creator>
  <cp:lastModifiedBy>Elina Ryynänen</cp:lastModifiedBy>
  <cp:revision>56</cp:revision>
  <cp:lastPrinted>2017-08-31T13:57:00Z</cp:lastPrinted>
  <dcterms:created xsi:type="dcterms:W3CDTF">2023-03-20T11:53:00Z</dcterms:created>
  <dcterms:modified xsi:type="dcterms:W3CDTF">2023-05-11T17:10:00Z</dcterms:modified>
</cp:coreProperties>
</file>