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2003" w14:textId="77777777" w:rsidR="00B01192" w:rsidRPr="00FE750D" w:rsidRDefault="00B01192" w:rsidP="00B01192">
      <w:pPr>
        <w:pStyle w:val="Naslov1"/>
        <w:ind w:left="1134" w:right="821"/>
        <w:rPr>
          <w:b/>
          <w:bCs/>
          <w:sz w:val="36"/>
          <w:szCs w:val="36"/>
        </w:rPr>
      </w:pPr>
      <w:r w:rsidRPr="00FE750D">
        <w:rPr>
          <w:b/>
          <w:bCs/>
          <w:sz w:val="36"/>
          <w:szCs w:val="36"/>
        </w:rPr>
        <w:t>Zimsko odprto združeno prvenstvo Slovenije (ZIMA 25m bazen)</w:t>
      </w:r>
    </w:p>
    <w:p w14:paraId="067FFB9E" w14:textId="77777777" w:rsidR="00B01192" w:rsidRPr="00FE750D" w:rsidRDefault="00B01192" w:rsidP="00B01192">
      <w:pPr>
        <w:ind w:left="1134" w:right="821"/>
        <w:rPr>
          <w:sz w:val="36"/>
          <w:szCs w:val="36"/>
        </w:rPr>
      </w:pPr>
    </w:p>
    <w:p w14:paraId="76E49EC8" w14:textId="77777777" w:rsidR="00B01192" w:rsidRPr="00B01192" w:rsidRDefault="00B01192" w:rsidP="00B01192">
      <w:pPr>
        <w:pStyle w:val="Naslov2"/>
        <w:ind w:left="1134" w:right="821"/>
        <w:rPr>
          <w:b/>
          <w:bCs/>
        </w:rPr>
      </w:pPr>
      <w:r w:rsidRPr="00B01192">
        <w:rPr>
          <w:b/>
          <w:bCs/>
        </w:rPr>
        <w:t>Kategorije:</w:t>
      </w:r>
    </w:p>
    <w:p w14:paraId="3BAC5C50" w14:textId="77777777" w:rsidR="00B01192" w:rsidRPr="00F46B08" w:rsidRDefault="00B01192" w:rsidP="00B01192">
      <w:pPr>
        <w:ind w:left="1134" w:right="821"/>
      </w:pPr>
    </w:p>
    <w:p w14:paraId="5E5E3410" w14:textId="77777777" w:rsidR="00B01192" w:rsidRPr="007C7DBF" w:rsidRDefault="00B01192" w:rsidP="00B01192">
      <w:pPr>
        <w:pStyle w:val="Naslov2"/>
        <w:ind w:left="1134" w:right="821"/>
      </w:pPr>
      <w:r w:rsidRPr="007C7DBF">
        <w:t>Moški:</w:t>
      </w:r>
    </w:p>
    <w:p w14:paraId="5F004332" w14:textId="77777777" w:rsidR="00B01192" w:rsidRPr="00F52B90" w:rsidRDefault="00B01192" w:rsidP="00B01192">
      <w:pPr>
        <w:pStyle w:val="Naslov2"/>
        <w:ind w:left="1134" w:right="821"/>
      </w:pPr>
    </w:p>
    <w:p w14:paraId="281EB8E5" w14:textId="69CDD20B" w:rsidR="00B01192" w:rsidRDefault="00B01192" w:rsidP="00B01192">
      <w:pPr>
        <w:pStyle w:val="Naslov2"/>
        <w:numPr>
          <w:ilvl w:val="0"/>
          <w:numId w:val="21"/>
        </w:numPr>
        <w:ind w:left="1134" w:right="821"/>
      </w:pPr>
      <w:r>
        <w:t>Absolutna kategorija (</w:t>
      </w:r>
      <w:r w:rsidR="001A6C34">
        <w:t>1</w:t>
      </w:r>
      <w:r>
        <w:t>0 let / 99 let)</w:t>
      </w:r>
    </w:p>
    <w:p w14:paraId="3DA7F9F7" w14:textId="77777777" w:rsidR="00B01192" w:rsidRDefault="00B01192" w:rsidP="00B01192">
      <w:pPr>
        <w:pStyle w:val="Naslov2"/>
        <w:numPr>
          <w:ilvl w:val="0"/>
          <w:numId w:val="21"/>
        </w:numPr>
        <w:ind w:left="1134" w:right="821"/>
      </w:pPr>
      <w:r>
        <w:t>Mladinci 2004 / 2005 (17 let / 18 let),</w:t>
      </w:r>
      <w:r w:rsidRPr="00F46B08">
        <w:t xml:space="preserve"> </w:t>
      </w:r>
      <w:r>
        <w:t>ki dopolnijo do 31.12.2022</w:t>
      </w:r>
    </w:p>
    <w:p w14:paraId="702D4B39" w14:textId="77777777" w:rsidR="00B01192" w:rsidRDefault="00B01192" w:rsidP="00B01192">
      <w:pPr>
        <w:pStyle w:val="Naslov2"/>
        <w:numPr>
          <w:ilvl w:val="0"/>
          <w:numId w:val="21"/>
        </w:numPr>
        <w:ind w:left="1134" w:right="821"/>
      </w:pPr>
      <w:r>
        <w:t>Kadeti 2006 / 2007 (15 let / 16 let), ki dopolnijo do 31.12.2022</w:t>
      </w:r>
    </w:p>
    <w:p w14:paraId="14ABC963" w14:textId="77777777" w:rsidR="00B01192" w:rsidRDefault="00B01192" w:rsidP="00B01192">
      <w:pPr>
        <w:ind w:left="1134" w:right="821"/>
      </w:pPr>
    </w:p>
    <w:p w14:paraId="1D59A239" w14:textId="77777777" w:rsidR="00B01192" w:rsidRPr="007C7DBF" w:rsidRDefault="00B01192" w:rsidP="00B01192">
      <w:pPr>
        <w:pStyle w:val="Naslov2"/>
        <w:ind w:left="1134" w:right="821"/>
      </w:pPr>
      <w:r w:rsidRPr="007C7DBF">
        <w:t>Ženske:</w:t>
      </w:r>
    </w:p>
    <w:p w14:paraId="12B13495" w14:textId="77777777" w:rsidR="00B01192" w:rsidRPr="00F52B90" w:rsidRDefault="00B01192" w:rsidP="00B01192">
      <w:pPr>
        <w:pStyle w:val="Naslov2"/>
        <w:ind w:left="1134" w:right="821"/>
      </w:pPr>
    </w:p>
    <w:p w14:paraId="333B03BC" w14:textId="17FFD3BA" w:rsidR="00B01192" w:rsidRDefault="00B01192" w:rsidP="00B01192">
      <w:pPr>
        <w:pStyle w:val="Naslov2"/>
        <w:numPr>
          <w:ilvl w:val="0"/>
          <w:numId w:val="20"/>
        </w:numPr>
        <w:ind w:left="1134" w:right="821"/>
      </w:pPr>
      <w:r>
        <w:t>Absolutna kategorija (</w:t>
      </w:r>
      <w:r w:rsidR="001A6C34">
        <w:t>1</w:t>
      </w:r>
      <w:r>
        <w:t>0 let / 99 let)</w:t>
      </w:r>
    </w:p>
    <w:p w14:paraId="7A0B0156" w14:textId="77777777" w:rsidR="00B01192" w:rsidRDefault="00B01192" w:rsidP="00B01192">
      <w:pPr>
        <w:pStyle w:val="Naslov2"/>
        <w:numPr>
          <w:ilvl w:val="0"/>
          <w:numId w:val="20"/>
        </w:numPr>
        <w:ind w:left="1134" w:right="821"/>
      </w:pPr>
      <w:r>
        <w:t>Mladinke 2005 / 2006 (16 let / 17 let), ki dopolnijo do 31.12.2022</w:t>
      </w:r>
    </w:p>
    <w:p w14:paraId="133F295F" w14:textId="77777777" w:rsidR="00B01192" w:rsidRDefault="00B01192" w:rsidP="00B01192">
      <w:pPr>
        <w:pStyle w:val="Naslov2"/>
        <w:numPr>
          <w:ilvl w:val="0"/>
          <w:numId w:val="20"/>
        </w:numPr>
        <w:ind w:left="1134" w:right="821"/>
      </w:pPr>
      <w:r>
        <w:t>Kadetinje 2007 / 2008 (14 let / 15 let), ki dopolnijo do 31.12.2022</w:t>
      </w:r>
    </w:p>
    <w:p w14:paraId="7922CEFD" w14:textId="77777777" w:rsidR="00B01192" w:rsidRPr="006F54C9" w:rsidRDefault="00B01192" w:rsidP="00B01192">
      <w:pPr>
        <w:pStyle w:val="Naslov2"/>
        <w:ind w:left="1134" w:right="821"/>
      </w:pPr>
    </w:p>
    <w:p w14:paraId="476BC9EE" w14:textId="77777777" w:rsidR="00B01192" w:rsidRPr="00B01192" w:rsidRDefault="00B01192" w:rsidP="00B01192">
      <w:pPr>
        <w:pStyle w:val="Naslov2"/>
        <w:ind w:left="1134" w:right="821"/>
        <w:rPr>
          <w:b/>
          <w:bCs/>
        </w:rPr>
      </w:pPr>
      <w:r w:rsidRPr="00B01192">
        <w:rPr>
          <w:b/>
          <w:bCs/>
        </w:rPr>
        <w:t>Norme:</w:t>
      </w:r>
    </w:p>
    <w:p w14:paraId="0D2E796B" w14:textId="77777777" w:rsidR="00B01192" w:rsidRPr="00E915BC" w:rsidRDefault="00B01192" w:rsidP="00B01192">
      <w:pPr>
        <w:ind w:left="1134" w:right="821"/>
      </w:pPr>
    </w:p>
    <w:p w14:paraId="4AF4BC10" w14:textId="77777777" w:rsidR="00B01192" w:rsidRPr="002E5CE5" w:rsidRDefault="00B01192" w:rsidP="00B01192">
      <w:pPr>
        <w:pStyle w:val="Naslov2"/>
        <w:numPr>
          <w:ilvl w:val="0"/>
          <w:numId w:val="12"/>
        </w:numPr>
        <w:ind w:left="1134" w:right="821"/>
      </w:pPr>
      <w:r>
        <w:t>Ni določenih</w:t>
      </w:r>
    </w:p>
    <w:p w14:paraId="29DF8283" w14:textId="77777777" w:rsidR="00B01192" w:rsidRPr="00F46B08" w:rsidRDefault="00B01192" w:rsidP="00B01192">
      <w:pPr>
        <w:ind w:left="1134" w:right="821"/>
      </w:pPr>
    </w:p>
    <w:p w14:paraId="7E9EA71D" w14:textId="77777777" w:rsidR="00B01192" w:rsidRPr="00B01192" w:rsidRDefault="00B01192" w:rsidP="00B01192">
      <w:pPr>
        <w:pStyle w:val="Naslov2"/>
        <w:ind w:left="1134" w:right="821"/>
        <w:rPr>
          <w:b/>
          <w:bCs/>
        </w:rPr>
      </w:pPr>
      <w:r w:rsidRPr="00B01192">
        <w:rPr>
          <w:b/>
          <w:bCs/>
        </w:rPr>
        <w:t xml:space="preserve">Prijave </w:t>
      </w:r>
      <w:proofErr w:type="spellStart"/>
      <w:r w:rsidRPr="00B01192">
        <w:rPr>
          <w:b/>
          <w:bCs/>
        </w:rPr>
        <w:t>PZSana</w:t>
      </w:r>
      <w:proofErr w:type="spellEnd"/>
      <w:r w:rsidRPr="00B01192">
        <w:rPr>
          <w:b/>
          <w:bCs/>
        </w:rPr>
        <w:t>:</w:t>
      </w:r>
    </w:p>
    <w:p w14:paraId="277E0756" w14:textId="77777777" w:rsidR="00B01192" w:rsidRPr="00E915BC" w:rsidRDefault="00B01192" w:rsidP="00B01192">
      <w:pPr>
        <w:ind w:left="1134" w:right="821"/>
      </w:pPr>
    </w:p>
    <w:p w14:paraId="28EC3533" w14:textId="77777777" w:rsidR="00B01192" w:rsidRPr="00E24397" w:rsidRDefault="00B01192" w:rsidP="00B01192">
      <w:pPr>
        <w:pStyle w:val="Naslov2"/>
        <w:numPr>
          <w:ilvl w:val="0"/>
          <w:numId w:val="16"/>
        </w:numPr>
        <w:ind w:left="1134" w:right="821"/>
      </w:pPr>
      <w:r w:rsidRPr="00E24397">
        <w:t xml:space="preserve">Vsi plavalci morajo biti prijavljeni preko </w:t>
      </w:r>
      <w:proofErr w:type="spellStart"/>
      <w:r w:rsidRPr="00E24397">
        <w:t>PZSane</w:t>
      </w:r>
      <w:proofErr w:type="spellEnd"/>
      <w:r w:rsidRPr="00E24397">
        <w:t>, to velja tudi za plavalce, ki nastopajo samo v štafetah</w:t>
      </w:r>
    </w:p>
    <w:p w14:paraId="08C1BFE5" w14:textId="77777777" w:rsidR="00B01192" w:rsidRPr="002B043F" w:rsidRDefault="00B01192" w:rsidP="00B01192">
      <w:pPr>
        <w:ind w:left="1134" w:right="821"/>
      </w:pPr>
    </w:p>
    <w:p w14:paraId="0BEB69EB" w14:textId="77777777" w:rsidR="00B01192" w:rsidRDefault="00B01192" w:rsidP="00B01192">
      <w:pPr>
        <w:pStyle w:val="Naslov2"/>
        <w:numPr>
          <w:ilvl w:val="0"/>
          <w:numId w:val="16"/>
        </w:numPr>
        <w:ind w:left="1134" w:right="821"/>
        <w:rPr>
          <w:spacing w:val="1"/>
          <w:w w:val="99"/>
        </w:rPr>
      </w:pPr>
      <w:r w:rsidRPr="00203F84">
        <w:rPr>
          <w:spacing w:val="2"/>
        </w:rPr>
        <w:t>P</w:t>
      </w:r>
      <w:r w:rsidRPr="00203F84">
        <w:rPr>
          <w:spacing w:val="1"/>
        </w:rPr>
        <w:t>r</w:t>
      </w:r>
      <w:r w:rsidRPr="00203F84">
        <w:t>a</w:t>
      </w:r>
      <w:r w:rsidRPr="00203F84">
        <w:rPr>
          <w:spacing w:val="-1"/>
        </w:rPr>
        <w:t>v</w:t>
      </w:r>
      <w:r w:rsidRPr="00203F84">
        <w:t xml:space="preserve">ico </w:t>
      </w:r>
      <w:r w:rsidRPr="00203F84">
        <w:rPr>
          <w:spacing w:val="-1"/>
        </w:rPr>
        <w:t>n</w:t>
      </w:r>
      <w:r w:rsidRPr="00203F84">
        <w:t>asto</w:t>
      </w:r>
      <w:r w:rsidRPr="00203F84">
        <w:rPr>
          <w:spacing w:val="1"/>
        </w:rPr>
        <w:t>p</w:t>
      </w:r>
      <w:r w:rsidRPr="00203F84">
        <w:t xml:space="preserve">a </w:t>
      </w:r>
      <w:r w:rsidRPr="00203F84">
        <w:rPr>
          <w:spacing w:val="2"/>
        </w:rPr>
        <w:t>i</w:t>
      </w:r>
      <w:r w:rsidRPr="00203F84">
        <w:rPr>
          <w:spacing w:val="-4"/>
        </w:rPr>
        <w:t>m</w:t>
      </w:r>
      <w:r w:rsidRPr="00203F84">
        <w:t>a</w:t>
      </w:r>
      <w:r w:rsidRPr="00203F84">
        <w:rPr>
          <w:spacing w:val="2"/>
        </w:rPr>
        <w:t>j</w:t>
      </w:r>
      <w:r w:rsidRPr="00203F84">
        <w:t xml:space="preserve">o </w:t>
      </w:r>
      <w:r w:rsidRPr="00203F84">
        <w:rPr>
          <w:spacing w:val="1"/>
        </w:rPr>
        <w:t>v</w:t>
      </w:r>
      <w:r w:rsidRPr="00203F84">
        <w:rPr>
          <w:spacing w:val="-1"/>
        </w:rPr>
        <w:t>s</w:t>
      </w:r>
      <w:r w:rsidRPr="00203F84">
        <w:t>i te</w:t>
      </w:r>
      <w:r w:rsidRPr="00203F84">
        <w:rPr>
          <w:spacing w:val="1"/>
        </w:rPr>
        <w:t>k</w:t>
      </w:r>
      <w:r w:rsidRPr="00203F84">
        <w:rPr>
          <w:spacing w:val="-4"/>
        </w:rPr>
        <w:t>m</w:t>
      </w:r>
      <w:r w:rsidRPr="00203F84">
        <w:rPr>
          <w:spacing w:val="3"/>
        </w:rPr>
        <w:t>o</w:t>
      </w:r>
      <w:r w:rsidRPr="00203F84">
        <w:rPr>
          <w:spacing w:val="-1"/>
        </w:rPr>
        <w:t>v</w:t>
      </w:r>
      <w:r w:rsidRPr="00203F84">
        <w:t xml:space="preserve">alci, </w:t>
      </w:r>
      <w:r w:rsidRPr="00203F84">
        <w:rPr>
          <w:spacing w:val="-1"/>
        </w:rPr>
        <w:t>k</w:t>
      </w:r>
      <w:r w:rsidRPr="00203F84">
        <w:t>i iz</w:t>
      </w:r>
      <w:r w:rsidRPr="00203F84">
        <w:rPr>
          <w:spacing w:val="1"/>
        </w:rPr>
        <w:t>po</w:t>
      </w:r>
      <w:r w:rsidRPr="00203F84">
        <w:t>l</w:t>
      </w:r>
      <w:r w:rsidRPr="00203F84">
        <w:rPr>
          <w:spacing w:val="-1"/>
        </w:rPr>
        <w:t>n</w:t>
      </w:r>
      <w:r w:rsidRPr="00203F84">
        <w:rPr>
          <w:spacing w:val="2"/>
        </w:rPr>
        <w:t>j</w:t>
      </w:r>
      <w:r w:rsidRPr="00203F84">
        <w:rPr>
          <w:spacing w:val="-1"/>
        </w:rPr>
        <w:t>u</w:t>
      </w:r>
      <w:r w:rsidRPr="00203F84">
        <w:rPr>
          <w:spacing w:val="2"/>
        </w:rPr>
        <w:t>j</w:t>
      </w:r>
      <w:r w:rsidRPr="00203F84">
        <w:t xml:space="preserve">ejo </w:t>
      </w:r>
      <w:r w:rsidRPr="00203F84">
        <w:rPr>
          <w:spacing w:val="-1"/>
        </w:rPr>
        <w:t>uv</w:t>
      </w:r>
      <w:r w:rsidRPr="00203F84">
        <w:rPr>
          <w:spacing w:val="1"/>
        </w:rPr>
        <w:t>od</w:t>
      </w:r>
      <w:r w:rsidRPr="00203F84">
        <w:rPr>
          <w:spacing w:val="-1"/>
        </w:rPr>
        <w:t>n</w:t>
      </w:r>
      <w:r w:rsidRPr="00203F84">
        <w:t xml:space="preserve">a </w:t>
      </w:r>
      <w:r w:rsidRPr="00203F84">
        <w:rPr>
          <w:spacing w:val="1"/>
          <w:w w:val="99"/>
        </w:rPr>
        <w:t>do</w:t>
      </w:r>
      <w:r w:rsidRPr="00203F84">
        <w:rPr>
          <w:w w:val="99"/>
        </w:rPr>
        <w:t>l</w:t>
      </w:r>
      <w:r w:rsidRPr="00203F84">
        <w:rPr>
          <w:spacing w:val="1"/>
          <w:w w:val="99"/>
        </w:rPr>
        <w:t>o</w:t>
      </w:r>
      <w:r w:rsidRPr="00203F84">
        <w:rPr>
          <w:w w:val="99"/>
        </w:rPr>
        <w:t>čila</w:t>
      </w:r>
      <w:r w:rsidRPr="00203F84">
        <w:t xml:space="preserve"> </w:t>
      </w:r>
      <w:r w:rsidRPr="00203F84">
        <w:rPr>
          <w:spacing w:val="1"/>
        </w:rPr>
        <w:t>pro</w:t>
      </w:r>
      <w:r w:rsidRPr="00203F84">
        <w:rPr>
          <w:spacing w:val="-1"/>
        </w:rPr>
        <w:t>p</w:t>
      </w:r>
      <w:r w:rsidRPr="00203F84">
        <w:rPr>
          <w:spacing w:val="1"/>
        </w:rPr>
        <w:t>o</w:t>
      </w:r>
      <w:r w:rsidRPr="00203F84">
        <w:t>zicij</w:t>
      </w:r>
      <w:r w:rsidRPr="00203F84">
        <w:rPr>
          <w:spacing w:val="-8"/>
        </w:rPr>
        <w:t xml:space="preserve"> </w:t>
      </w:r>
      <w:r w:rsidRPr="00203F84">
        <w:rPr>
          <w:spacing w:val="2"/>
        </w:rPr>
        <w:t>P</w:t>
      </w:r>
      <w:r w:rsidRPr="00203F84">
        <w:rPr>
          <w:spacing w:val="-2"/>
        </w:rPr>
        <w:t>Z</w:t>
      </w:r>
      <w:r w:rsidRPr="00203F84">
        <w:t>S</w:t>
      </w:r>
      <w:r w:rsidRPr="00203F84">
        <w:rPr>
          <w:spacing w:val="-3"/>
        </w:rPr>
        <w:t xml:space="preserve"> </w:t>
      </w:r>
      <w:r w:rsidRPr="00203F84">
        <w:t>za</w:t>
      </w:r>
      <w:r w:rsidRPr="00203F84">
        <w:rPr>
          <w:spacing w:val="-1"/>
        </w:rPr>
        <w:t xml:space="preserve"> </w:t>
      </w:r>
      <w:r w:rsidRPr="00203F84">
        <w:t>te</w:t>
      </w:r>
      <w:r w:rsidRPr="00203F84">
        <w:rPr>
          <w:spacing w:val="1"/>
        </w:rPr>
        <w:t>k</w:t>
      </w:r>
      <w:r w:rsidRPr="00203F84">
        <w:rPr>
          <w:spacing w:val="-4"/>
        </w:rPr>
        <w:t>m</w:t>
      </w:r>
      <w:r w:rsidRPr="00203F84">
        <w:rPr>
          <w:spacing w:val="3"/>
        </w:rPr>
        <w:t>o</w:t>
      </w:r>
      <w:r w:rsidRPr="00203F84">
        <w:rPr>
          <w:spacing w:val="-1"/>
        </w:rPr>
        <w:t>v</w:t>
      </w:r>
      <w:r w:rsidRPr="00203F84">
        <w:t>a</w:t>
      </w:r>
      <w:r w:rsidRPr="00203F84">
        <w:rPr>
          <w:spacing w:val="2"/>
        </w:rPr>
        <w:t>l</w:t>
      </w:r>
      <w:r w:rsidRPr="00203F84">
        <w:rPr>
          <w:spacing w:val="-1"/>
        </w:rPr>
        <w:t>n</w:t>
      </w:r>
      <w:r w:rsidRPr="00203F84">
        <w:t>o</w:t>
      </w:r>
      <w:r w:rsidRPr="00203F84">
        <w:rPr>
          <w:spacing w:val="-8"/>
        </w:rPr>
        <w:t xml:space="preserve"> </w:t>
      </w:r>
      <w:r w:rsidRPr="00203F84">
        <w:rPr>
          <w:spacing w:val="-1"/>
        </w:rPr>
        <w:t>s</w:t>
      </w:r>
      <w:r w:rsidRPr="00203F84">
        <w:t>e</w:t>
      </w:r>
      <w:r w:rsidRPr="00203F84">
        <w:rPr>
          <w:spacing w:val="1"/>
        </w:rPr>
        <w:t>zo</w:t>
      </w:r>
      <w:r w:rsidRPr="00203F84">
        <w:rPr>
          <w:spacing w:val="-1"/>
        </w:rPr>
        <w:t>n</w:t>
      </w:r>
      <w:r w:rsidRPr="00203F84">
        <w:t>o</w:t>
      </w:r>
      <w:r w:rsidRPr="00203F84">
        <w:rPr>
          <w:spacing w:val="-5"/>
        </w:rPr>
        <w:t xml:space="preserve"> </w:t>
      </w:r>
      <w:r w:rsidRPr="00203F84">
        <w:rPr>
          <w:spacing w:val="1"/>
          <w:w w:val="99"/>
        </w:rPr>
        <w:t>2</w:t>
      </w:r>
      <w:r w:rsidRPr="00203F84">
        <w:rPr>
          <w:spacing w:val="5"/>
          <w:w w:val="99"/>
        </w:rPr>
        <w:t>0</w:t>
      </w:r>
      <w:r>
        <w:rPr>
          <w:spacing w:val="1"/>
          <w:w w:val="99"/>
        </w:rPr>
        <w:t>21/2022, ter LEN in FINA.</w:t>
      </w:r>
    </w:p>
    <w:p w14:paraId="614B18E9" w14:textId="77777777" w:rsidR="00B01192" w:rsidRDefault="00B01192" w:rsidP="00B01192">
      <w:pPr>
        <w:ind w:left="1134" w:right="821"/>
      </w:pPr>
    </w:p>
    <w:p w14:paraId="190799DC" w14:textId="77777777" w:rsidR="00B01192" w:rsidRDefault="00B01192" w:rsidP="00B01192">
      <w:pPr>
        <w:ind w:left="1134" w:right="821"/>
      </w:pPr>
    </w:p>
    <w:p w14:paraId="53A64006" w14:textId="77777777" w:rsidR="00B01192" w:rsidRDefault="00B01192" w:rsidP="00B01192">
      <w:pPr>
        <w:ind w:left="1134" w:right="821"/>
      </w:pPr>
    </w:p>
    <w:p w14:paraId="2BF2FB60" w14:textId="77777777" w:rsidR="00B01192" w:rsidRDefault="00B01192" w:rsidP="00B01192">
      <w:pPr>
        <w:ind w:left="1134" w:right="821"/>
      </w:pPr>
    </w:p>
    <w:p w14:paraId="23A25982" w14:textId="77777777" w:rsidR="00B01192" w:rsidRDefault="00B01192" w:rsidP="00B01192">
      <w:pPr>
        <w:ind w:left="1134" w:right="821"/>
      </w:pPr>
    </w:p>
    <w:p w14:paraId="26509C95" w14:textId="77777777" w:rsidR="00B01192" w:rsidRDefault="00B01192" w:rsidP="00B01192">
      <w:pPr>
        <w:ind w:left="1134" w:right="821"/>
      </w:pPr>
    </w:p>
    <w:p w14:paraId="7D93B71F" w14:textId="77777777" w:rsidR="00B01192" w:rsidRDefault="00B01192" w:rsidP="00B01192">
      <w:pPr>
        <w:ind w:left="1134" w:right="821"/>
      </w:pPr>
    </w:p>
    <w:p w14:paraId="26E52CE7" w14:textId="77777777" w:rsidR="00B01192" w:rsidRDefault="00B01192" w:rsidP="00B01192">
      <w:pPr>
        <w:ind w:left="1134" w:right="821"/>
      </w:pPr>
    </w:p>
    <w:p w14:paraId="40F87182" w14:textId="77777777" w:rsidR="00B01192" w:rsidRDefault="00B01192" w:rsidP="00B01192">
      <w:pPr>
        <w:ind w:left="1134" w:right="821"/>
      </w:pPr>
    </w:p>
    <w:p w14:paraId="16276F08" w14:textId="77777777" w:rsidR="00B01192" w:rsidRDefault="00B01192" w:rsidP="00B01192">
      <w:pPr>
        <w:ind w:left="1134" w:right="821"/>
      </w:pPr>
    </w:p>
    <w:p w14:paraId="01DB417A" w14:textId="77777777" w:rsidR="00B01192" w:rsidRDefault="00B01192" w:rsidP="00B01192">
      <w:pPr>
        <w:ind w:left="1134" w:right="821"/>
      </w:pPr>
    </w:p>
    <w:p w14:paraId="536BA84E" w14:textId="77777777" w:rsidR="00B01192" w:rsidRDefault="00B01192" w:rsidP="00B01192">
      <w:pPr>
        <w:ind w:left="1134" w:right="821"/>
      </w:pPr>
    </w:p>
    <w:p w14:paraId="6424A103" w14:textId="77777777" w:rsidR="00B01192" w:rsidRDefault="00B01192" w:rsidP="00B01192">
      <w:pPr>
        <w:ind w:left="1134" w:right="821"/>
      </w:pPr>
    </w:p>
    <w:p w14:paraId="6C41D76A" w14:textId="77777777" w:rsidR="00B01192" w:rsidRPr="00E915BC" w:rsidRDefault="00B01192" w:rsidP="00B01192">
      <w:pPr>
        <w:ind w:left="1134" w:right="821"/>
      </w:pPr>
    </w:p>
    <w:p w14:paraId="34F1E9DB" w14:textId="77777777" w:rsidR="00B01192" w:rsidRPr="00A36928" w:rsidRDefault="00B01192" w:rsidP="00B01192">
      <w:pPr>
        <w:pStyle w:val="Naslov2"/>
        <w:ind w:left="1134" w:right="821"/>
        <w:rPr>
          <w:b/>
          <w:bCs/>
        </w:rPr>
      </w:pPr>
      <w:r w:rsidRPr="00A36928">
        <w:rPr>
          <w:b/>
          <w:bCs/>
        </w:rPr>
        <w:t>Štartna lista in finala:</w:t>
      </w:r>
    </w:p>
    <w:p w14:paraId="3FA54336" w14:textId="77777777" w:rsidR="00B01192" w:rsidRPr="00E915BC" w:rsidRDefault="00B01192" w:rsidP="00B01192">
      <w:pPr>
        <w:ind w:left="1134" w:right="821"/>
      </w:pPr>
    </w:p>
    <w:p w14:paraId="4210417D" w14:textId="77777777" w:rsidR="00B01192" w:rsidRPr="007E7A30" w:rsidRDefault="00B01192" w:rsidP="00B01192">
      <w:pPr>
        <w:pStyle w:val="Naslov2"/>
        <w:numPr>
          <w:ilvl w:val="0"/>
          <w:numId w:val="19"/>
        </w:numPr>
        <w:ind w:left="1134" w:right="821"/>
      </w:pPr>
      <w:r w:rsidRPr="007E7A30">
        <w:t>V</w:t>
      </w:r>
      <w:r w:rsidRPr="007E7A30">
        <w:rPr>
          <w:spacing w:val="47"/>
        </w:rPr>
        <w:t xml:space="preserve"> </w:t>
      </w:r>
      <w:r w:rsidRPr="007E7A30">
        <w:rPr>
          <w:spacing w:val="1"/>
        </w:rPr>
        <w:t>dopo</w:t>
      </w:r>
      <w:r w:rsidRPr="007E7A30">
        <w:t>l</w:t>
      </w:r>
      <w:r w:rsidRPr="007E7A30">
        <w:rPr>
          <w:spacing w:val="1"/>
        </w:rPr>
        <w:t>d</w:t>
      </w:r>
      <w:r w:rsidRPr="007E7A30">
        <w:t>a</w:t>
      </w:r>
      <w:r w:rsidRPr="007E7A30">
        <w:rPr>
          <w:spacing w:val="-1"/>
        </w:rPr>
        <w:t>nsk</w:t>
      </w:r>
      <w:r w:rsidRPr="007E7A30">
        <w:rPr>
          <w:spacing w:val="3"/>
        </w:rPr>
        <w:t>e</w:t>
      </w:r>
      <w:r w:rsidRPr="007E7A30">
        <w:t>m</w:t>
      </w:r>
      <w:r w:rsidRPr="007E7A30">
        <w:rPr>
          <w:spacing w:val="32"/>
        </w:rPr>
        <w:t xml:space="preserve"> </w:t>
      </w:r>
      <w:r w:rsidRPr="007E7A30">
        <w:rPr>
          <w:spacing w:val="1"/>
        </w:rPr>
        <w:t>pr</w:t>
      </w:r>
      <w:r w:rsidRPr="007E7A30">
        <w:t>e</w:t>
      </w:r>
      <w:r w:rsidRPr="007E7A30">
        <w:rPr>
          <w:spacing w:val="1"/>
        </w:rPr>
        <w:t>d</w:t>
      </w:r>
      <w:r w:rsidRPr="007E7A30">
        <w:t>te</w:t>
      </w:r>
      <w:r w:rsidRPr="007E7A30">
        <w:rPr>
          <w:spacing w:val="1"/>
        </w:rPr>
        <w:t>k</w:t>
      </w:r>
      <w:r w:rsidRPr="007E7A30">
        <w:rPr>
          <w:spacing w:val="-4"/>
        </w:rPr>
        <w:t>m</w:t>
      </w:r>
      <w:r w:rsidRPr="007E7A30">
        <w:rPr>
          <w:spacing w:val="3"/>
        </w:rPr>
        <w:t>o</w:t>
      </w:r>
      <w:r w:rsidRPr="007E7A30">
        <w:rPr>
          <w:spacing w:val="-1"/>
        </w:rPr>
        <w:t>v</w:t>
      </w:r>
      <w:r w:rsidRPr="007E7A30">
        <w:t>al</w:t>
      </w:r>
      <w:r w:rsidRPr="007E7A30">
        <w:rPr>
          <w:spacing w:val="-1"/>
        </w:rPr>
        <w:t>n</w:t>
      </w:r>
      <w:r w:rsidRPr="007E7A30">
        <w:rPr>
          <w:spacing w:val="3"/>
        </w:rPr>
        <w:t>e</w:t>
      </w:r>
      <w:r w:rsidRPr="007E7A30">
        <w:t>m</w:t>
      </w:r>
      <w:r w:rsidRPr="007E7A30">
        <w:rPr>
          <w:spacing w:val="33"/>
        </w:rPr>
        <w:t xml:space="preserve"> </w:t>
      </w:r>
      <w:r w:rsidRPr="007E7A30">
        <w:rPr>
          <w:spacing w:val="1"/>
        </w:rPr>
        <w:t>d</w:t>
      </w:r>
      <w:r w:rsidRPr="007E7A30">
        <w:t>e</w:t>
      </w:r>
      <w:r w:rsidRPr="007E7A30">
        <w:rPr>
          <w:spacing w:val="2"/>
        </w:rPr>
        <w:t>l</w:t>
      </w:r>
      <w:r w:rsidRPr="007E7A30">
        <w:t>u</w:t>
      </w:r>
      <w:r w:rsidRPr="007E7A30">
        <w:rPr>
          <w:spacing w:val="44"/>
        </w:rPr>
        <w:t xml:space="preserve"> </w:t>
      </w:r>
      <w:r w:rsidRPr="007E7A30">
        <w:t>i</w:t>
      </w:r>
      <w:r w:rsidRPr="007E7A30">
        <w:rPr>
          <w:spacing w:val="-1"/>
        </w:rPr>
        <w:t>n</w:t>
      </w:r>
      <w:r w:rsidRPr="007E7A30">
        <w:rPr>
          <w:spacing w:val="1"/>
        </w:rPr>
        <w:t>d</w:t>
      </w:r>
      <w:r w:rsidRPr="007E7A30">
        <w:rPr>
          <w:spacing w:val="2"/>
        </w:rPr>
        <w:t>i</w:t>
      </w:r>
      <w:r w:rsidRPr="007E7A30">
        <w:rPr>
          <w:spacing w:val="-1"/>
        </w:rPr>
        <w:t>v</w:t>
      </w:r>
      <w:r w:rsidRPr="007E7A30">
        <w:t>i</w:t>
      </w:r>
      <w:r w:rsidRPr="007E7A30">
        <w:rPr>
          <w:spacing w:val="1"/>
        </w:rPr>
        <w:t>d</w:t>
      </w:r>
      <w:r w:rsidRPr="007E7A30">
        <w:rPr>
          <w:spacing w:val="-1"/>
        </w:rPr>
        <w:t>u</w:t>
      </w:r>
      <w:r w:rsidRPr="007E7A30">
        <w:rPr>
          <w:spacing w:val="3"/>
        </w:rPr>
        <w:t>a</w:t>
      </w:r>
      <w:r w:rsidRPr="007E7A30">
        <w:t>l</w:t>
      </w:r>
      <w:r w:rsidRPr="007E7A30">
        <w:rPr>
          <w:spacing w:val="-1"/>
        </w:rPr>
        <w:t>n</w:t>
      </w:r>
      <w:r w:rsidRPr="007E7A30">
        <w:rPr>
          <w:spacing w:val="2"/>
        </w:rPr>
        <w:t>i</w:t>
      </w:r>
      <w:r w:rsidRPr="007E7A30">
        <w:t>h</w:t>
      </w:r>
      <w:r w:rsidRPr="007E7A30">
        <w:rPr>
          <w:spacing w:val="36"/>
        </w:rPr>
        <w:t xml:space="preserve"> </w:t>
      </w:r>
      <w:r w:rsidRPr="007E7A30">
        <w:rPr>
          <w:spacing w:val="1"/>
        </w:rPr>
        <w:t>d</w:t>
      </w:r>
      <w:r w:rsidRPr="007E7A30">
        <w:rPr>
          <w:spacing w:val="2"/>
        </w:rPr>
        <w:t>i</w:t>
      </w:r>
      <w:r w:rsidRPr="007E7A30">
        <w:rPr>
          <w:spacing w:val="-1"/>
        </w:rPr>
        <w:t>s</w:t>
      </w:r>
      <w:r w:rsidRPr="007E7A30">
        <w:t>ci</w:t>
      </w:r>
      <w:r w:rsidRPr="007E7A30">
        <w:rPr>
          <w:spacing w:val="1"/>
        </w:rPr>
        <w:t>p</w:t>
      </w:r>
      <w:r w:rsidRPr="007E7A30">
        <w:t>lin</w:t>
      </w:r>
      <w:r w:rsidRPr="007E7A30">
        <w:rPr>
          <w:spacing w:val="40"/>
        </w:rPr>
        <w:t xml:space="preserve"> </w:t>
      </w:r>
      <w:r w:rsidRPr="007E7A30">
        <w:rPr>
          <w:spacing w:val="-1"/>
        </w:rPr>
        <w:t>v</w:t>
      </w:r>
      <w:r w:rsidRPr="007E7A30">
        <w:t>el</w:t>
      </w:r>
      <w:r w:rsidRPr="007E7A30">
        <w:rPr>
          <w:spacing w:val="2"/>
        </w:rPr>
        <w:t>j</w:t>
      </w:r>
      <w:r w:rsidRPr="007E7A30">
        <w:t>a</w:t>
      </w:r>
      <w:r w:rsidRPr="007E7A30">
        <w:rPr>
          <w:spacing w:val="-3"/>
        </w:rPr>
        <w:t xml:space="preserve"> </w:t>
      </w:r>
      <w:r w:rsidRPr="007E7A30">
        <w:rPr>
          <w:spacing w:val="1"/>
        </w:rPr>
        <w:t>pr</w:t>
      </w:r>
      <w:r w:rsidRPr="007E7A30">
        <w:t>a</w:t>
      </w:r>
      <w:r w:rsidRPr="007E7A30">
        <w:rPr>
          <w:spacing w:val="-1"/>
        </w:rPr>
        <w:t>v</w:t>
      </w:r>
      <w:r w:rsidRPr="007E7A30">
        <w:t>ilo</w:t>
      </w:r>
      <w:r w:rsidRPr="007E7A30">
        <w:rPr>
          <w:spacing w:val="-5"/>
        </w:rPr>
        <w:t xml:space="preserve"> </w:t>
      </w:r>
      <w:r w:rsidRPr="007E7A30">
        <w:rPr>
          <w:spacing w:val="-1"/>
        </w:rPr>
        <w:t>s</w:t>
      </w:r>
      <w:r w:rsidRPr="007E7A30">
        <w:t>estav</w:t>
      </w:r>
      <w:r w:rsidRPr="007E7A30">
        <w:rPr>
          <w:spacing w:val="-6"/>
        </w:rPr>
        <w:t xml:space="preserve"> </w:t>
      </w:r>
      <w:r w:rsidRPr="0085690D">
        <w:rPr>
          <w:u w:val="single"/>
        </w:rPr>
        <w:t>a</w:t>
      </w:r>
      <w:r w:rsidRPr="0085690D">
        <w:rPr>
          <w:spacing w:val="1"/>
          <w:u w:val="single"/>
        </w:rPr>
        <w:t>b</w:t>
      </w:r>
      <w:r w:rsidRPr="0085690D">
        <w:rPr>
          <w:spacing w:val="-1"/>
          <w:u w:val="single"/>
        </w:rPr>
        <w:t>s</w:t>
      </w:r>
      <w:r w:rsidRPr="0085690D">
        <w:rPr>
          <w:spacing w:val="1"/>
          <w:u w:val="single"/>
        </w:rPr>
        <w:t>o</w:t>
      </w:r>
      <w:r w:rsidRPr="0085690D">
        <w:rPr>
          <w:spacing w:val="2"/>
          <w:u w:val="single"/>
        </w:rPr>
        <w:t>l</w:t>
      </w:r>
      <w:r w:rsidRPr="0085690D">
        <w:rPr>
          <w:spacing w:val="-1"/>
          <w:u w:val="single"/>
        </w:rPr>
        <w:t>u</w:t>
      </w:r>
      <w:r w:rsidRPr="0085690D">
        <w:rPr>
          <w:spacing w:val="2"/>
          <w:u w:val="single"/>
        </w:rPr>
        <w:t>t</w:t>
      </w:r>
      <w:r w:rsidRPr="0085690D">
        <w:rPr>
          <w:spacing w:val="-1"/>
          <w:u w:val="single"/>
        </w:rPr>
        <w:t>n</w:t>
      </w:r>
      <w:r w:rsidRPr="0085690D">
        <w:rPr>
          <w:u w:val="single"/>
        </w:rPr>
        <w:t>ih</w:t>
      </w:r>
      <w:r w:rsidRPr="0085690D">
        <w:rPr>
          <w:spacing w:val="-7"/>
          <w:u w:val="single"/>
        </w:rPr>
        <w:t xml:space="preserve"> </w:t>
      </w:r>
      <w:r w:rsidRPr="0085690D">
        <w:rPr>
          <w:spacing w:val="-1"/>
          <w:u w:val="single"/>
        </w:rPr>
        <w:t>s</w:t>
      </w:r>
      <w:r w:rsidRPr="0085690D">
        <w:rPr>
          <w:spacing w:val="1"/>
          <w:u w:val="single"/>
        </w:rPr>
        <w:t>k</w:t>
      </w:r>
      <w:r w:rsidRPr="0085690D">
        <w:rPr>
          <w:spacing w:val="-1"/>
          <w:u w:val="single"/>
        </w:rPr>
        <w:t>u</w:t>
      </w:r>
      <w:r w:rsidRPr="0085690D">
        <w:rPr>
          <w:spacing w:val="1"/>
          <w:u w:val="single"/>
        </w:rPr>
        <w:t>p</w:t>
      </w:r>
      <w:r w:rsidRPr="0085690D">
        <w:rPr>
          <w:u w:val="single"/>
        </w:rPr>
        <w:t>in</w:t>
      </w:r>
      <w:r w:rsidRPr="0085690D">
        <w:rPr>
          <w:spacing w:val="-6"/>
          <w:u w:val="single"/>
        </w:rPr>
        <w:t xml:space="preserve"> </w:t>
      </w:r>
      <w:r w:rsidRPr="0085690D">
        <w:rPr>
          <w:spacing w:val="1"/>
          <w:u w:val="single"/>
        </w:rPr>
        <w:t>p</w:t>
      </w:r>
      <w:r w:rsidRPr="0085690D">
        <w:rPr>
          <w:u w:val="single"/>
        </w:rPr>
        <w:t>o</w:t>
      </w:r>
      <w:r w:rsidRPr="0085690D">
        <w:rPr>
          <w:spacing w:val="-1"/>
          <w:u w:val="single"/>
        </w:rPr>
        <w:t xml:space="preserve"> n</w:t>
      </w:r>
      <w:r w:rsidRPr="0085690D">
        <w:rPr>
          <w:spacing w:val="1"/>
          <w:u w:val="single"/>
        </w:rPr>
        <w:t>o</w:t>
      </w:r>
      <w:r w:rsidRPr="0085690D">
        <w:rPr>
          <w:spacing w:val="-1"/>
          <w:u w:val="single"/>
        </w:rPr>
        <w:t>s</w:t>
      </w:r>
      <w:r w:rsidRPr="0085690D">
        <w:rPr>
          <w:u w:val="single"/>
        </w:rPr>
        <w:t>ilc</w:t>
      </w:r>
      <w:r w:rsidRPr="0085690D">
        <w:rPr>
          <w:spacing w:val="2"/>
          <w:u w:val="single"/>
        </w:rPr>
        <w:t>i</w:t>
      </w:r>
      <w:r w:rsidRPr="0085690D">
        <w:rPr>
          <w:u w:val="single"/>
        </w:rPr>
        <w:t>h</w:t>
      </w:r>
      <w:r w:rsidRPr="0085690D">
        <w:rPr>
          <w:spacing w:val="-5"/>
          <w:u w:val="single"/>
        </w:rPr>
        <w:t xml:space="preserve"> </w:t>
      </w:r>
      <w:r w:rsidRPr="0085690D">
        <w:rPr>
          <w:spacing w:val="-1"/>
          <w:u w:val="single"/>
        </w:rPr>
        <w:t>n</w:t>
      </w:r>
      <w:r w:rsidRPr="0085690D">
        <w:rPr>
          <w:u w:val="single"/>
        </w:rPr>
        <w:t>e</w:t>
      </w:r>
      <w:r w:rsidRPr="0085690D">
        <w:rPr>
          <w:spacing w:val="-1"/>
          <w:u w:val="single"/>
        </w:rPr>
        <w:t xml:space="preserve"> g</w:t>
      </w:r>
      <w:r w:rsidRPr="0085690D">
        <w:rPr>
          <w:u w:val="single"/>
        </w:rPr>
        <w:t>le</w:t>
      </w:r>
      <w:r w:rsidRPr="0085690D">
        <w:rPr>
          <w:spacing w:val="1"/>
          <w:u w:val="single"/>
        </w:rPr>
        <w:t>d</w:t>
      </w:r>
      <w:r w:rsidRPr="0085690D">
        <w:rPr>
          <w:u w:val="single"/>
        </w:rPr>
        <w:t>e</w:t>
      </w:r>
      <w:r w:rsidRPr="0085690D">
        <w:rPr>
          <w:spacing w:val="-3"/>
          <w:u w:val="single"/>
        </w:rPr>
        <w:t xml:space="preserve"> </w:t>
      </w:r>
      <w:r w:rsidRPr="0085690D">
        <w:rPr>
          <w:spacing w:val="1"/>
          <w:u w:val="single"/>
        </w:rPr>
        <w:t>n</w:t>
      </w:r>
      <w:r w:rsidRPr="0085690D">
        <w:rPr>
          <w:u w:val="single"/>
        </w:rPr>
        <w:t>a</w:t>
      </w:r>
      <w:r w:rsidRPr="0085690D">
        <w:rPr>
          <w:spacing w:val="-1"/>
          <w:u w:val="single"/>
        </w:rPr>
        <w:t xml:space="preserve"> s</w:t>
      </w:r>
      <w:r w:rsidRPr="0085690D">
        <w:rPr>
          <w:u w:val="single"/>
        </w:rPr>
        <w:t>ta</w:t>
      </w:r>
      <w:r w:rsidRPr="0085690D">
        <w:rPr>
          <w:spacing w:val="1"/>
          <w:u w:val="single"/>
        </w:rPr>
        <w:t>ro</w:t>
      </w:r>
      <w:r w:rsidRPr="0085690D">
        <w:rPr>
          <w:spacing w:val="-1"/>
          <w:u w:val="single"/>
        </w:rPr>
        <w:t>s</w:t>
      </w:r>
      <w:r w:rsidRPr="0085690D">
        <w:rPr>
          <w:u w:val="single"/>
        </w:rPr>
        <w:t>t</w:t>
      </w:r>
      <w:r w:rsidRPr="0085690D">
        <w:rPr>
          <w:spacing w:val="-1"/>
          <w:u w:val="single"/>
        </w:rPr>
        <w:t>n</w:t>
      </w:r>
      <w:r w:rsidRPr="0085690D">
        <w:rPr>
          <w:u w:val="single"/>
        </w:rPr>
        <w:t>e</w:t>
      </w:r>
      <w:r w:rsidRPr="0085690D">
        <w:rPr>
          <w:spacing w:val="-4"/>
          <w:u w:val="single"/>
        </w:rPr>
        <w:t xml:space="preserve"> </w:t>
      </w:r>
      <w:r w:rsidRPr="0085690D">
        <w:rPr>
          <w:spacing w:val="-1"/>
          <w:w w:val="99"/>
          <w:u w:val="single"/>
        </w:rPr>
        <w:t>k</w:t>
      </w:r>
      <w:r w:rsidRPr="0085690D">
        <w:rPr>
          <w:w w:val="99"/>
          <w:u w:val="single"/>
        </w:rPr>
        <w:t>ate</w:t>
      </w:r>
      <w:r w:rsidRPr="0085690D">
        <w:rPr>
          <w:spacing w:val="-1"/>
          <w:w w:val="99"/>
          <w:u w:val="single"/>
        </w:rPr>
        <w:t>g</w:t>
      </w:r>
      <w:r w:rsidRPr="0085690D">
        <w:rPr>
          <w:spacing w:val="1"/>
          <w:w w:val="99"/>
          <w:u w:val="single"/>
        </w:rPr>
        <w:t>or</w:t>
      </w:r>
      <w:r w:rsidRPr="0085690D">
        <w:rPr>
          <w:w w:val="99"/>
          <w:u w:val="single"/>
        </w:rPr>
        <w:t>i</w:t>
      </w:r>
      <w:r w:rsidRPr="0085690D">
        <w:rPr>
          <w:spacing w:val="2"/>
          <w:w w:val="99"/>
          <w:u w:val="single"/>
        </w:rPr>
        <w:t>j</w:t>
      </w:r>
      <w:r w:rsidRPr="0085690D">
        <w:rPr>
          <w:w w:val="99"/>
          <w:u w:val="single"/>
        </w:rPr>
        <w:t>e</w:t>
      </w:r>
      <w:r w:rsidRPr="007E7A30">
        <w:rPr>
          <w:w w:val="99"/>
        </w:rPr>
        <w:t>.</w:t>
      </w:r>
    </w:p>
    <w:p w14:paraId="04AD2E35" w14:textId="77777777" w:rsidR="00B01192" w:rsidRDefault="00B01192" w:rsidP="00B01192">
      <w:pPr>
        <w:pStyle w:val="Naslov2"/>
        <w:numPr>
          <w:ilvl w:val="0"/>
          <w:numId w:val="19"/>
        </w:numPr>
        <w:ind w:left="1134" w:right="821"/>
        <w:rPr>
          <w:spacing w:val="1"/>
        </w:rPr>
      </w:pPr>
      <w:r w:rsidRPr="007E7A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5C679C" wp14:editId="74FFBCF6">
                <wp:simplePos x="0" y="0"/>
                <wp:positionH relativeFrom="page">
                  <wp:posOffset>8326755</wp:posOffset>
                </wp:positionH>
                <wp:positionV relativeFrom="paragraph">
                  <wp:posOffset>284480</wp:posOffset>
                </wp:positionV>
                <wp:extent cx="472440" cy="0"/>
                <wp:effectExtent l="0" t="0" r="0" b="0"/>
                <wp:wrapNone/>
                <wp:docPr id="3" name="Prostoroč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0"/>
                        </a:xfrm>
                        <a:custGeom>
                          <a:avLst/>
                          <a:gdLst>
                            <a:gd name="T0" fmla="*/ 0 w 744"/>
                            <a:gd name="T1" fmla="*/ 744 w 7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44">
                              <a:moveTo>
                                <a:pt x="0" y="0"/>
                              </a:moveTo>
                              <a:lnTo>
                                <a:pt x="74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0A3B8C" id="Prostoročn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5.65pt,22.4pt,692.85pt,22.4pt" coordsize="7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" o:allowincell="f" filled="f" strokeweight=".58pt">
                <v:path arrowok="t" o:connecttype="custom" o:connectlocs="0,0;472440,0" o:connectangles="0,0"/>
                <w10:wrap anchorx="page"/>
              </v:polyline>
            </w:pict>
          </mc:Fallback>
        </mc:AlternateContent>
      </w:r>
      <w:r w:rsidRPr="007E7A30">
        <w:t>V</w:t>
      </w:r>
      <w:r w:rsidRPr="007E7A30">
        <w:rPr>
          <w:spacing w:val="4"/>
        </w:rPr>
        <w:t xml:space="preserve"> </w:t>
      </w:r>
      <w:r w:rsidRPr="007E7A30">
        <w:rPr>
          <w:spacing w:val="1"/>
        </w:rPr>
        <w:t>d</w:t>
      </w:r>
      <w:r w:rsidRPr="007E7A30">
        <w:t>i</w:t>
      </w:r>
      <w:r w:rsidRPr="007E7A30">
        <w:rPr>
          <w:spacing w:val="-1"/>
        </w:rPr>
        <w:t>s</w:t>
      </w:r>
      <w:r w:rsidRPr="007E7A30">
        <w:t>ci</w:t>
      </w:r>
      <w:r w:rsidRPr="007E7A30">
        <w:rPr>
          <w:spacing w:val="1"/>
        </w:rPr>
        <w:t>p</w:t>
      </w:r>
      <w:r w:rsidRPr="007E7A30">
        <w:t>li</w:t>
      </w:r>
      <w:r w:rsidRPr="007E7A30">
        <w:rPr>
          <w:spacing w:val="1"/>
        </w:rPr>
        <w:t>n</w:t>
      </w:r>
      <w:r w:rsidRPr="007E7A30">
        <w:t>i</w:t>
      </w:r>
      <w:r w:rsidRPr="007E7A30">
        <w:rPr>
          <w:spacing w:val="-1"/>
        </w:rPr>
        <w:t xml:space="preserve"> </w:t>
      </w:r>
      <w:r w:rsidRPr="007E7A30">
        <w:rPr>
          <w:spacing w:val="1"/>
        </w:rPr>
        <w:t>1500</w:t>
      </w:r>
      <w:r>
        <w:rPr>
          <w:spacing w:val="1"/>
        </w:rPr>
        <w:t xml:space="preserve"> </w:t>
      </w:r>
      <w:r w:rsidRPr="007E7A30">
        <w:t>m</w:t>
      </w:r>
      <w:r w:rsidRPr="007E7A30">
        <w:rPr>
          <w:spacing w:val="-2"/>
        </w:rPr>
        <w:t xml:space="preserve"> </w:t>
      </w:r>
      <w:r w:rsidRPr="007E7A30">
        <w:rPr>
          <w:spacing w:val="2"/>
        </w:rPr>
        <w:t>P</w:t>
      </w:r>
      <w:r w:rsidRPr="007E7A30">
        <w:rPr>
          <w:spacing w:val="1"/>
        </w:rPr>
        <w:t>ro</w:t>
      </w:r>
      <w:r w:rsidRPr="007E7A30">
        <w:rPr>
          <w:spacing w:val="-1"/>
        </w:rPr>
        <w:t>s</w:t>
      </w:r>
      <w:r w:rsidRPr="007E7A30">
        <w:t>to</w:t>
      </w:r>
      <w:r>
        <w:t>*</w:t>
      </w:r>
      <w:r w:rsidRPr="007E7A30">
        <w:t xml:space="preserve"> in</w:t>
      </w:r>
      <w:r w:rsidRPr="007E7A30">
        <w:rPr>
          <w:spacing w:val="4"/>
        </w:rPr>
        <w:t xml:space="preserve"> </w:t>
      </w:r>
      <w:r w:rsidRPr="007E7A30">
        <w:rPr>
          <w:spacing w:val="1"/>
        </w:rPr>
        <w:t>800</w:t>
      </w:r>
      <w:r>
        <w:rPr>
          <w:spacing w:val="1"/>
        </w:rPr>
        <w:t xml:space="preserve"> </w:t>
      </w:r>
      <w:r w:rsidRPr="007E7A30">
        <w:t>m</w:t>
      </w:r>
      <w:r w:rsidRPr="007E7A30">
        <w:rPr>
          <w:spacing w:val="-4"/>
        </w:rPr>
        <w:t xml:space="preserve"> </w:t>
      </w:r>
      <w:r w:rsidRPr="007E7A30">
        <w:rPr>
          <w:spacing w:val="2"/>
        </w:rPr>
        <w:t>P</w:t>
      </w:r>
      <w:r w:rsidRPr="007E7A30">
        <w:rPr>
          <w:spacing w:val="1"/>
        </w:rPr>
        <w:t>ro</w:t>
      </w:r>
      <w:r w:rsidRPr="007E7A30">
        <w:rPr>
          <w:spacing w:val="-1"/>
        </w:rPr>
        <w:t>s</w:t>
      </w:r>
      <w:r w:rsidRPr="007E7A30">
        <w:t>to</w:t>
      </w:r>
      <w:r>
        <w:t>*</w:t>
      </w:r>
      <w:r w:rsidRPr="007E7A30">
        <w:t xml:space="preserve"> </w:t>
      </w:r>
      <w:r w:rsidRPr="007E7A30">
        <w:rPr>
          <w:spacing w:val="4"/>
        </w:rPr>
        <w:t>v</w:t>
      </w:r>
      <w:r w:rsidRPr="007E7A30">
        <w:t>el</w:t>
      </w:r>
      <w:r w:rsidRPr="007E7A30">
        <w:rPr>
          <w:spacing w:val="2"/>
        </w:rPr>
        <w:t>j</w:t>
      </w:r>
      <w:r w:rsidRPr="007E7A30">
        <w:t>a</w:t>
      </w:r>
      <w:r w:rsidRPr="007E7A30">
        <w:rPr>
          <w:spacing w:val="1"/>
        </w:rPr>
        <w:t xml:space="preserve"> </w:t>
      </w:r>
      <w:r w:rsidRPr="007E7A30">
        <w:rPr>
          <w:spacing w:val="2"/>
        </w:rPr>
        <w:t>p</w:t>
      </w:r>
      <w:r w:rsidRPr="007E7A30">
        <w:rPr>
          <w:spacing w:val="1"/>
        </w:rPr>
        <w:t>r</w:t>
      </w:r>
      <w:r w:rsidRPr="007E7A30">
        <w:t>a</w:t>
      </w:r>
      <w:r w:rsidRPr="007E7A30">
        <w:rPr>
          <w:spacing w:val="-1"/>
        </w:rPr>
        <w:t>v</w:t>
      </w:r>
      <w:r w:rsidRPr="007E7A30">
        <w:t xml:space="preserve">ilo </w:t>
      </w:r>
      <w:r w:rsidRPr="007E7A30">
        <w:rPr>
          <w:spacing w:val="-1"/>
        </w:rPr>
        <w:t>s</w:t>
      </w:r>
      <w:r w:rsidRPr="007E7A30">
        <w:t>e</w:t>
      </w:r>
      <w:r w:rsidRPr="007E7A30">
        <w:rPr>
          <w:spacing w:val="2"/>
        </w:rPr>
        <w:t>s</w:t>
      </w:r>
      <w:r w:rsidRPr="007E7A30">
        <w:t>ta</w:t>
      </w:r>
      <w:r w:rsidRPr="007E7A30">
        <w:rPr>
          <w:spacing w:val="-1"/>
        </w:rPr>
        <w:t>v</w:t>
      </w:r>
      <w:r w:rsidRPr="007E7A30">
        <w:t>e</w:t>
      </w:r>
      <w:r w:rsidRPr="007E7A30">
        <w:rPr>
          <w:spacing w:val="-1"/>
        </w:rPr>
        <w:t xml:space="preserve"> </w:t>
      </w:r>
      <w:r w:rsidRPr="007E7A30">
        <w:rPr>
          <w:spacing w:val="2"/>
        </w:rPr>
        <w:t>s</w:t>
      </w:r>
      <w:r w:rsidRPr="007E7A30">
        <w:rPr>
          <w:spacing w:val="1"/>
        </w:rPr>
        <w:t>k</w:t>
      </w:r>
      <w:r w:rsidRPr="007E7A30">
        <w:rPr>
          <w:spacing w:val="-1"/>
        </w:rPr>
        <w:t>u</w:t>
      </w:r>
      <w:r w:rsidRPr="007E7A30">
        <w:rPr>
          <w:spacing w:val="1"/>
        </w:rPr>
        <w:t>p</w:t>
      </w:r>
      <w:r w:rsidRPr="007E7A30">
        <w:t>in</w:t>
      </w:r>
      <w:r w:rsidRPr="007E7A30">
        <w:rPr>
          <w:spacing w:val="1"/>
        </w:rPr>
        <w:t xml:space="preserve"> </w:t>
      </w:r>
      <w:r w:rsidRPr="007E7A30">
        <w:rPr>
          <w:spacing w:val="4"/>
        </w:rPr>
        <w:t>p</w:t>
      </w:r>
      <w:r w:rsidRPr="007E7A30">
        <w:t>o</w:t>
      </w:r>
      <w:r w:rsidRPr="007E7A30">
        <w:rPr>
          <w:spacing w:val="4"/>
        </w:rPr>
        <w:t xml:space="preserve"> </w:t>
      </w:r>
      <w:r w:rsidRPr="007E7A30">
        <w:rPr>
          <w:spacing w:val="1"/>
        </w:rPr>
        <w:t>pr</w:t>
      </w:r>
      <w:r w:rsidRPr="007E7A30">
        <w:t>i</w:t>
      </w:r>
      <w:r w:rsidRPr="007E7A30">
        <w:rPr>
          <w:spacing w:val="2"/>
        </w:rPr>
        <w:t>j</w:t>
      </w:r>
      <w:r w:rsidRPr="007E7A30">
        <w:t>a</w:t>
      </w:r>
      <w:r w:rsidRPr="007E7A30">
        <w:rPr>
          <w:spacing w:val="-1"/>
        </w:rPr>
        <w:t>v</w:t>
      </w:r>
      <w:r w:rsidRPr="007E7A30">
        <w:t>l</w:t>
      </w:r>
      <w:r w:rsidRPr="007E7A30">
        <w:rPr>
          <w:spacing w:val="2"/>
        </w:rPr>
        <w:t>j</w:t>
      </w:r>
      <w:r w:rsidRPr="007E7A30">
        <w:t>e</w:t>
      </w:r>
      <w:r w:rsidRPr="007E7A30">
        <w:rPr>
          <w:spacing w:val="-1"/>
        </w:rPr>
        <w:t>n</w:t>
      </w:r>
      <w:r w:rsidRPr="007E7A30">
        <w:t xml:space="preserve">ih </w:t>
      </w:r>
      <w:r w:rsidRPr="007E7A30">
        <w:rPr>
          <w:spacing w:val="1"/>
        </w:rPr>
        <w:t>r</w:t>
      </w:r>
      <w:r w:rsidRPr="007E7A30">
        <w:t>e</w:t>
      </w:r>
      <w:r w:rsidRPr="007E7A30">
        <w:rPr>
          <w:spacing w:val="1"/>
        </w:rPr>
        <w:t>z</w:t>
      </w:r>
      <w:r w:rsidRPr="007E7A30">
        <w:rPr>
          <w:spacing w:val="-1"/>
        </w:rPr>
        <w:t>u</w:t>
      </w:r>
      <w:r w:rsidRPr="007E7A30">
        <w:t>ltat</w:t>
      </w:r>
      <w:r w:rsidRPr="007E7A30">
        <w:rPr>
          <w:spacing w:val="2"/>
        </w:rPr>
        <w:t>i</w:t>
      </w:r>
      <w:r w:rsidRPr="007E7A30">
        <w:rPr>
          <w:spacing w:val="-1"/>
        </w:rPr>
        <w:t>h</w:t>
      </w:r>
      <w:r w:rsidRPr="007E7A30">
        <w:t>,</w:t>
      </w:r>
      <w:r w:rsidRPr="007E7A30">
        <w:rPr>
          <w:spacing w:val="1"/>
        </w:rPr>
        <w:t xml:space="preserve"> pr</w:t>
      </w:r>
      <w:r w:rsidRPr="007E7A30">
        <w:t>i</w:t>
      </w:r>
      <w:r w:rsidRPr="007E7A30">
        <w:rPr>
          <w:spacing w:val="7"/>
        </w:rPr>
        <w:t xml:space="preserve"> </w:t>
      </w:r>
      <w:r w:rsidRPr="007E7A30">
        <w:t>č</w:t>
      </w:r>
      <w:r w:rsidRPr="007E7A30">
        <w:rPr>
          <w:spacing w:val="1"/>
        </w:rPr>
        <w:t>e</w:t>
      </w:r>
      <w:r w:rsidRPr="007E7A30">
        <w:rPr>
          <w:spacing w:val="-4"/>
        </w:rPr>
        <w:t>m</w:t>
      </w:r>
      <w:r w:rsidRPr="007E7A30">
        <w:t xml:space="preserve">er </w:t>
      </w:r>
      <w:r w:rsidRPr="0085690D">
        <w:rPr>
          <w:spacing w:val="-1"/>
          <w:u w:val="single"/>
        </w:rPr>
        <w:t>s</w:t>
      </w:r>
      <w:r w:rsidRPr="0085690D">
        <w:rPr>
          <w:spacing w:val="1"/>
          <w:u w:val="single"/>
        </w:rPr>
        <w:t>k</w:t>
      </w:r>
      <w:r w:rsidRPr="0085690D">
        <w:rPr>
          <w:spacing w:val="-1"/>
          <w:u w:val="single"/>
        </w:rPr>
        <w:t>u</w:t>
      </w:r>
      <w:r w:rsidRPr="0085690D">
        <w:rPr>
          <w:spacing w:val="1"/>
          <w:u w:val="single"/>
        </w:rPr>
        <w:t>p</w:t>
      </w:r>
      <w:r w:rsidRPr="0085690D">
        <w:rPr>
          <w:u w:val="single"/>
        </w:rPr>
        <w:t>i</w:t>
      </w:r>
      <w:r w:rsidRPr="0085690D">
        <w:rPr>
          <w:spacing w:val="-1"/>
          <w:u w:val="single"/>
        </w:rPr>
        <w:t>n</w:t>
      </w:r>
      <w:r w:rsidRPr="0085690D">
        <w:rPr>
          <w:u w:val="single"/>
        </w:rPr>
        <w:t>a</w:t>
      </w:r>
      <w:r w:rsidRPr="0085690D">
        <w:rPr>
          <w:spacing w:val="6"/>
          <w:u w:val="single"/>
        </w:rPr>
        <w:t xml:space="preserve"> </w:t>
      </w:r>
      <w:r w:rsidRPr="0085690D">
        <w:rPr>
          <w:u w:val="single"/>
        </w:rPr>
        <w:t>z</w:t>
      </w:r>
      <w:r w:rsidRPr="0085690D">
        <w:rPr>
          <w:spacing w:val="8"/>
          <w:u w:val="single"/>
        </w:rPr>
        <w:t xml:space="preserve"> </w:t>
      </w:r>
      <w:r w:rsidRPr="0085690D">
        <w:rPr>
          <w:spacing w:val="-1"/>
          <w:u w:val="single"/>
        </w:rPr>
        <w:t>n</w:t>
      </w:r>
      <w:r w:rsidRPr="0085690D">
        <w:rPr>
          <w:u w:val="single"/>
        </w:rPr>
        <w:t>a</w:t>
      </w:r>
      <w:r w:rsidRPr="0085690D">
        <w:rPr>
          <w:spacing w:val="2"/>
          <w:u w:val="single"/>
        </w:rPr>
        <w:t>j</w:t>
      </w:r>
      <w:r w:rsidRPr="0085690D">
        <w:rPr>
          <w:spacing w:val="1"/>
          <w:u w:val="single"/>
        </w:rPr>
        <w:t>bo</w:t>
      </w:r>
      <w:r w:rsidRPr="0085690D">
        <w:rPr>
          <w:spacing w:val="-3"/>
          <w:u w:val="single"/>
        </w:rPr>
        <w:t>l</w:t>
      </w:r>
      <w:r w:rsidRPr="0085690D">
        <w:rPr>
          <w:spacing w:val="2"/>
          <w:u w:val="single"/>
        </w:rPr>
        <w:t>j</w:t>
      </w:r>
      <w:r w:rsidRPr="0085690D">
        <w:rPr>
          <w:spacing w:val="-1"/>
          <w:u w:val="single"/>
        </w:rPr>
        <w:t>š</w:t>
      </w:r>
      <w:r w:rsidRPr="0085690D">
        <w:rPr>
          <w:u w:val="single"/>
        </w:rPr>
        <w:t>i</w:t>
      </w:r>
      <w:r w:rsidRPr="0085690D">
        <w:rPr>
          <w:spacing w:val="-2"/>
          <w:u w:val="single"/>
        </w:rPr>
        <w:t>m</w:t>
      </w:r>
      <w:r w:rsidRPr="0085690D">
        <w:rPr>
          <w:u w:val="single"/>
        </w:rPr>
        <w:t>i č</w:t>
      </w:r>
      <w:r w:rsidRPr="0085690D">
        <w:rPr>
          <w:spacing w:val="1"/>
          <w:u w:val="single"/>
        </w:rPr>
        <w:t>a</w:t>
      </w:r>
      <w:r w:rsidRPr="0085690D">
        <w:rPr>
          <w:spacing w:val="-1"/>
          <w:u w:val="single"/>
        </w:rPr>
        <w:t>s</w:t>
      </w:r>
      <w:r w:rsidRPr="0085690D">
        <w:rPr>
          <w:u w:val="single"/>
        </w:rPr>
        <w:t>i</w:t>
      </w:r>
      <w:r w:rsidRPr="0085690D">
        <w:rPr>
          <w:spacing w:val="6"/>
          <w:u w:val="single"/>
        </w:rPr>
        <w:t xml:space="preserve"> </w:t>
      </w:r>
      <w:r w:rsidRPr="0085690D">
        <w:rPr>
          <w:spacing w:val="1"/>
          <w:u w:val="single"/>
        </w:rPr>
        <w:t>p</w:t>
      </w:r>
      <w:r w:rsidRPr="0085690D">
        <w:rPr>
          <w:u w:val="single"/>
        </w:rPr>
        <w:t>la</w:t>
      </w:r>
      <w:r w:rsidRPr="0085690D">
        <w:rPr>
          <w:spacing w:val="-1"/>
          <w:u w:val="single"/>
        </w:rPr>
        <w:t>v</w:t>
      </w:r>
      <w:r w:rsidRPr="0085690D">
        <w:rPr>
          <w:u w:val="single"/>
        </w:rPr>
        <w:t>a</w:t>
      </w:r>
      <w:r w:rsidRPr="0085690D">
        <w:rPr>
          <w:spacing w:val="5"/>
          <w:u w:val="single"/>
        </w:rPr>
        <w:t xml:space="preserve"> </w:t>
      </w:r>
      <w:r w:rsidRPr="0085690D">
        <w:rPr>
          <w:spacing w:val="-1"/>
          <w:u w:val="single"/>
        </w:rPr>
        <w:t>s</w:t>
      </w:r>
      <w:r w:rsidRPr="0085690D">
        <w:rPr>
          <w:spacing w:val="3"/>
          <w:u w:val="single"/>
        </w:rPr>
        <w:t>a</w:t>
      </w:r>
      <w:r w:rsidRPr="0085690D">
        <w:rPr>
          <w:spacing w:val="-4"/>
          <w:u w:val="single"/>
        </w:rPr>
        <w:t>m</w:t>
      </w:r>
      <w:r w:rsidRPr="0085690D">
        <w:rPr>
          <w:u w:val="single"/>
        </w:rPr>
        <w:t>o</w:t>
      </w:r>
      <w:r w:rsidRPr="0085690D">
        <w:rPr>
          <w:spacing w:val="15"/>
          <w:u w:val="single"/>
        </w:rPr>
        <w:t xml:space="preserve"> </w:t>
      </w:r>
      <w:r w:rsidRPr="0085690D">
        <w:rPr>
          <w:spacing w:val="1"/>
          <w:u w:val="single"/>
        </w:rPr>
        <w:t>po</w:t>
      </w:r>
      <w:r w:rsidRPr="0085690D">
        <w:rPr>
          <w:spacing w:val="-1"/>
          <w:u w:val="single"/>
        </w:rPr>
        <w:t>p</w:t>
      </w:r>
      <w:r w:rsidRPr="0085690D">
        <w:rPr>
          <w:spacing w:val="1"/>
          <w:u w:val="single"/>
        </w:rPr>
        <w:t>o</w:t>
      </w:r>
      <w:r w:rsidRPr="0085690D">
        <w:rPr>
          <w:u w:val="single"/>
        </w:rPr>
        <w:t>l</w:t>
      </w:r>
      <w:r w:rsidRPr="0085690D">
        <w:rPr>
          <w:spacing w:val="1"/>
          <w:u w:val="single"/>
        </w:rPr>
        <w:t>d</w:t>
      </w:r>
      <w:r w:rsidRPr="0085690D">
        <w:rPr>
          <w:u w:val="single"/>
        </w:rPr>
        <w:t>an.</w:t>
      </w:r>
      <w:r w:rsidRPr="007E7A30">
        <w:rPr>
          <w:spacing w:val="1"/>
        </w:rPr>
        <w:t xml:space="preserve"> </w:t>
      </w:r>
    </w:p>
    <w:p w14:paraId="02D259E9" w14:textId="77777777" w:rsidR="00B01192" w:rsidRPr="00A137ED" w:rsidRDefault="00B01192" w:rsidP="00B01192">
      <w:pPr>
        <w:pStyle w:val="Naslov2"/>
        <w:numPr>
          <w:ilvl w:val="0"/>
          <w:numId w:val="19"/>
        </w:numPr>
        <w:ind w:left="1134" w:right="821"/>
        <w:rPr>
          <w:u w:val="single"/>
        </w:rPr>
      </w:pPr>
      <w:r w:rsidRPr="007E7A30">
        <w:t>O</w:t>
      </w:r>
      <w:r w:rsidRPr="007E7A30">
        <w:rPr>
          <w:spacing w:val="1"/>
        </w:rPr>
        <w:t>d</w:t>
      </w:r>
      <w:r w:rsidRPr="007E7A30">
        <w:rPr>
          <w:spacing w:val="2"/>
        </w:rPr>
        <w:t>j</w:t>
      </w:r>
      <w:r w:rsidRPr="007E7A30">
        <w:t>a</w:t>
      </w:r>
      <w:r w:rsidRPr="007E7A30">
        <w:rPr>
          <w:spacing w:val="-1"/>
        </w:rPr>
        <w:t>v</w:t>
      </w:r>
      <w:r w:rsidRPr="007E7A30">
        <w:t xml:space="preserve">a za </w:t>
      </w:r>
      <w:r w:rsidRPr="007E7A30">
        <w:rPr>
          <w:spacing w:val="1"/>
        </w:rPr>
        <w:t>d</w:t>
      </w:r>
      <w:r w:rsidRPr="007E7A30">
        <w:t>i</w:t>
      </w:r>
      <w:r w:rsidRPr="007E7A30">
        <w:rPr>
          <w:spacing w:val="-1"/>
        </w:rPr>
        <w:t>s</w:t>
      </w:r>
      <w:r w:rsidRPr="007E7A30">
        <w:t>ci</w:t>
      </w:r>
      <w:r w:rsidRPr="007E7A30">
        <w:rPr>
          <w:spacing w:val="1"/>
        </w:rPr>
        <w:t>p</w:t>
      </w:r>
      <w:r w:rsidRPr="007E7A30">
        <w:t>li</w:t>
      </w:r>
      <w:r w:rsidRPr="007E7A30">
        <w:rPr>
          <w:spacing w:val="-2"/>
        </w:rPr>
        <w:t>n</w:t>
      </w:r>
      <w:r w:rsidRPr="007E7A30">
        <w:t xml:space="preserve">o </w:t>
      </w:r>
      <w:r w:rsidRPr="007E7A30">
        <w:rPr>
          <w:spacing w:val="1"/>
        </w:rPr>
        <w:t>1</w:t>
      </w:r>
      <w:r w:rsidRPr="007E7A30">
        <w:rPr>
          <w:spacing w:val="-1"/>
        </w:rPr>
        <w:t>5</w:t>
      </w:r>
      <w:r w:rsidRPr="007E7A30">
        <w:rPr>
          <w:spacing w:val="1"/>
        </w:rPr>
        <w:t>0</w:t>
      </w:r>
      <w:r w:rsidRPr="007E7A30">
        <w:rPr>
          <w:spacing w:val="-1"/>
        </w:rPr>
        <w:t>0</w:t>
      </w:r>
      <w:r>
        <w:rPr>
          <w:spacing w:val="-1"/>
        </w:rPr>
        <w:t xml:space="preserve"> m </w:t>
      </w:r>
      <w:r>
        <w:t xml:space="preserve">in </w:t>
      </w:r>
      <w:r w:rsidRPr="007E7A30">
        <w:rPr>
          <w:spacing w:val="1"/>
        </w:rPr>
        <w:t>8</w:t>
      </w:r>
      <w:r w:rsidRPr="007E7A30">
        <w:rPr>
          <w:spacing w:val="4"/>
        </w:rPr>
        <w:t>0</w:t>
      </w:r>
      <w:r w:rsidRPr="007E7A30">
        <w:t>0</w:t>
      </w:r>
      <w:r>
        <w:t xml:space="preserve"> </w:t>
      </w:r>
      <w:r w:rsidRPr="007E7A30">
        <w:t xml:space="preserve">m </w:t>
      </w:r>
      <w:r w:rsidRPr="007E7A30">
        <w:rPr>
          <w:spacing w:val="2"/>
        </w:rPr>
        <w:t>P</w:t>
      </w:r>
      <w:r w:rsidRPr="007E7A30">
        <w:rPr>
          <w:spacing w:val="1"/>
        </w:rPr>
        <w:t>ro</w:t>
      </w:r>
      <w:r w:rsidRPr="007E7A30">
        <w:rPr>
          <w:spacing w:val="-1"/>
        </w:rPr>
        <w:t>s</w:t>
      </w:r>
      <w:r w:rsidRPr="007E7A30">
        <w:t xml:space="preserve">to </w:t>
      </w:r>
      <w:r w:rsidRPr="007E7A30">
        <w:rPr>
          <w:spacing w:val="2"/>
        </w:rPr>
        <w:t>j</w:t>
      </w:r>
      <w:r w:rsidRPr="007E7A30">
        <w:t xml:space="preserve">e </w:t>
      </w:r>
      <w:r w:rsidRPr="007E7A30">
        <w:rPr>
          <w:spacing w:val="-4"/>
        </w:rPr>
        <w:t>m</w:t>
      </w:r>
      <w:r w:rsidRPr="007E7A30">
        <w:rPr>
          <w:spacing w:val="1"/>
        </w:rPr>
        <w:t>o</w:t>
      </w:r>
      <w:r w:rsidRPr="007E7A30">
        <w:t>ž</w:t>
      </w:r>
      <w:r w:rsidRPr="007E7A30">
        <w:rPr>
          <w:spacing w:val="-1"/>
        </w:rPr>
        <w:t>n</w:t>
      </w:r>
      <w:r w:rsidRPr="007E7A30">
        <w:t xml:space="preserve">a </w:t>
      </w:r>
      <w:r w:rsidRPr="00A137ED">
        <w:rPr>
          <w:spacing w:val="1"/>
          <w:u w:val="single"/>
        </w:rPr>
        <w:t>d</w:t>
      </w:r>
      <w:r w:rsidRPr="00A137ED">
        <w:rPr>
          <w:u w:val="single"/>
        </w:rPr>
        <w:t xml:space="preserve">o </w:t>
      </w:r>
      <w:r w:rsidRPr="00A137ED">
        <w:rPr>
          <w:spacing w:val="1"/>
          <w:u w:val="single"/>
        </w:rPr>
        <w:t>pr</w:t>
      </w:r>
      <w:r w:rsidRPr="00A137ED">
        <w:rPr>
          <w:u w:val="single"/>
        </w:rPr>
        <w:t>ičet</w:t>
      </w:r>
      <w:r w:rsidRPr="00A137ED">
        <w:rPr>
          <w:spacing w:val="-1"/>
          <w:u w:val="single"/>
        </w:rPr>
        <w:t>k</w:t>
      </w:r>
      <w:r w:rsidRPr="00A137ED">
        <w:rPr>
          <w:u w:val="single"/>
        </w:rPr>
        <w:t xml:space="preserve">a </w:t>
      </w:r>
      <w:r w:rsidRPr="00A137ED">
        <w:rPr>
          <w:spacing w:val="1"/>
          <w:u w:val="single"/>
        </w:rPr>
        <w:t>2</w:t>
      </w:r>
      <w:r w:rsidRPr="00A137ED">
        <w:rPr>
          <w:u w:val="single"/>
        </w:rPr>
        <w:t xml:space="preserve">. </w:t>
      </w:r>
      <w:r w:rsidRPr="00A137ED">
        <w:rPr>
          <w:spacing w:val="1"/>
          <w:u w:val="single"/>
        </w:rPr>
        <w:t>o</w:t>
      </w:r>
      <w:r w:rsidRPr="00A137ED">
        <w:rPr>
          <w:spacing w:val="-2"/>
          <w:u w:val="single"/>
        </w:rPr>
        <w:t>z</w:t>
      </w:r>
      <w:r w:rsidRPr="00A137ED">
        <w:rPr>
          <w:u w:val="single"/>
        </w:rPr>
        <w:t xml:space="preserve">. </w:t>
      </w:r>
      <w:r w:rsidRPr="00A137ED">
        <w:rPr>
          <w:spacing w:val="1"/>
          <w:u w:val="single"/>
        </w:rPr>
        <w:t>4</w:t>
      </w:r>
      <w:r w:rsidRPr="00A137ED">
        <w:rPr>
          <w:u w:val="single"/>
        </w:rPr>
        <w:t xml:space="preserve">. dne </w:t>
      </w:r>
      <w:r w:rsidRPr="00A137ED">
        <w:rPr>
          <w:spacing w:val="1"/>
          <w:u w:val="single"/>
        </w:rPr>
        <w:t>pr</w:t>
      </w:r>
      <w:r w:rsidRPr="00A137ED">
        <w:rPr>
          <w:u w:val="single"/>
        </w:rPr>
        <w:t>e</w:t>
      </w:r>
      <w:r w:rsidRPr="00A137ED">
        <w:rPr>
          <w:spacing w:val="1"/>
          <w:u w:val="single"/>
        </w:rPr>
        <w:t>d</w:t>
      </w:r>
      <w:r w:rsidRPr="00A137ED">
        <w:rPr>
          <w:u w:val="single"/>
        </w:rPr>
        <w:t>te</w:t>
      </w:r>
      <w:r w:rsidRPr="00A137ED">
        <w:rPr>
          <w:spacing w:val="1"/>
          <w:u w:val="single"/>
        </w:rPr>
        <w:t>k</w:t>
      </w:r>
      <w:r w:rsidRPr="00A137ED">
        <w:rPr>
          <w:spacing w:val="-4"/>
          <w:u w:val="single"/>
        </w:rPr>
        <w:t>m</w:t>
      </w:r>
      <w:r w:rsidRPr="00A137ED">
        <w:rPr>
          <w:spacing w:val="1"/>
          <w:u w:val="single"/>
        </w:rPr>
        <w:t>o</w:t>
      </w:r>
      <w:r w:rsidRPr="00A137ED">
        <w:rPr>
          <w:spacing w:val="-1"/>
          <w:u w:val="single"/>
        </w:rPr>
        <w:t>v</w:t>
      </w:r>
      <w:r w:rsidRPr="00A137ED">
        <w:rPr>
          <w:u w:val="single"/>
        </w:rPr>
        <w:t>anja.</w:t>
      </w:r>
    </w:p>
    <w:p w14:paraId="5ACFEB07" w14:textId="77777777" w:rsidR="00B01192" w:rsidRDefault="00B01192" w:rsidP="00B01192">
      <w:pPr>
        <w:pStyle w:val="Naslov2"/>
        <w:numPr>
          <w:ilvl w:val="0"/>
          <w:numId w:val="19"/>
        </w:numPr>
        <w:ind w:left="1134" w:right="821"/>
      </w:pPr>
      <w:r w:rsidRPr="007E7A30">
        <w:t xml:space="preserve">Štafete so razporejene </w:t>
      </w:r>
      <w:r w:rsidRPr="007E7A30">
        <w:rPr>
          <w:spacing w:val="-1"/>
        </w:rPr>
        <w:t xml:space="preserve">na osnovi </w:t>
      </w:r>
      <w:r w:rsidRPr="00A137ED">
        <w:rPr>
          <w:spacing w:val="-1"/>
          <w:u w:val="single"/>
        </w:rPr>
        <w:t xml:space="preserve">seštevka </w:t>
      </w:r>
      <w:r w:rsidRPr="00A137ED">
        <w:rPr>
          <w:spacing w:val="1"/>
          <w:w w:val="99"/>
          <w:u w:val="single"/>
        </w:rPr>
        <w:t>r</w:t>
      </w:r>
      <w:r w:rsidRPr="00A137ED">
        <w:rPr>
          <w:w w:val="99"/>
          <w:u w:val="single"/>
        </w:rPr>
        <w:t>e</w:t>
      </w:r>
      <w:r w:rsidRPr="00A137ED">
        <w:rPr>
          <w:spacing w:val="1"/>
          <w:w w:val="99"/>
          <w:u w:val="single"/>
        </w:rPr>
        <w:t>z</w:t>
      </w:r>
      <w:r w:rsidRPr="00A137ED">
        <w:rPr>
          <w:spacing w:val="-1"/>
          <w:w w:val="99"/>
          <w:u w:val="single"/>
        </w:rPr>
        <w:t>u</w:t>
      </w:r>
      <w:r w:rsidRPr="00A137ED">
        <w:rPr>
          <w:spacing w:val="2"/>
          <w:w w:val="99"/>
          <w:u w:val="single"/>
        </w:rPr>
        <w:t>l</w:t>
      </w:r>
      <w:r w:rsidRPr="00A137ED">
        <w:rPr>
          <w:w w:val="99"/>
          <w:u w:val="single"/>
        </w:rPr>
        <w:t>tat</w:t>
      </w:r>
      <w:r w:rsidRPr="00A137ED">
        <w:rPr>
          <w:spacing w:val="1"/>
          <w:w w:val="99"/>
          <w:u w:val="single"/>
        </w:rPr>
        <w:t>o</w:t>
      </w:r>
      <w:r w:rsidRPr="00A137ED">
        <w:rPr>
          <w:w w:val="99"/>
          <w:u w:val="single"/>
        </w:rPr>
        <w:t>v</w:t>
      </w:r>
      <w:r w:rsidRPr="00A137ED">
        <w:rPr>
          <w:u w:val="single"/>
        </w:rPr>
        <w:t xml:space="preserve"> članov prijavljene štafete</w:t>
      </w:r>
      <w:r w:rsidRPr="007E7A30">
        <w:t>.</w:t>
      </w:r>
    </w:p>
    <w:p w14:paraId="558C3ECB" w14:textId="77777777" w:rsidR="00730EFC" w:rsidRDefault="00B01192" w:rsidP="00B01192">
      <w:pPr>
        <w:pStyle w:val="Naslov2"/>
        <w:numPr>
          <w:ilvl w:val="0"/>
          <w:numId w:val="19"/>
        </w:numPr>
        <w:ind w:left="1134" w:right="821"/>
        <w:rPr>
          <w:u w:val="single"/>
        </w:rPr>
      </w:pPr>
      <w:r w:rsidRPr="008A2DB1">
        <w:rPr>
          <w:u w:val="single"/>
        </w:rPr>
        <w:t xml:space="preserve">V finalu A </w:t>
      </w:r>
      <w:r w:rsidR="00EF3883">
        <w:rPr>
          <w:u w:val="single"/>
        </w:rPr>
        <w:t xml:space="preserve">(Odprto) </w:t>
      </w:r>
      <w:r w:rsidRPr="008A2DB1">
        <w:rPr>
          <w:u w:val="single"/>
        </w:rPr>
        <w:t>lahko nastopijo tujci</w:t>
      </w:r>
      <w:r w:rsidR="00EF3883">
        <w:rPr>
          <w:u w:val="single"/>
        </w:rPr>
        <w:t>, v B in C finalu tujci ne morejo nastopiti</w:t>
      </w:r>
      <w:r w:rsidR="00730EFC">
        <w:rPr>
          <w:u w:val="single"/>
        </w:rPr>
        <w:t xml:space="preserve">! </w:t>
      </w:r>
    </w:p>
    <w:p w14:paraId="75784BE6" w14:textId="0051E54A" w:rsidR="00B01192" w:rsidRPr="008A2DB1" w:rsidRDefault="00730EFC" w:rsidP="00B01192">
      <w:pPr>
        <w:pStyle w:val="Naslov2"/>
        <w:numPr>
          <w:ilvl w:val="0"/>
          <w:numId w:val="19"/>
        </w:numPr>
        <w:ind w:left="1134" w:right="821"/>
        <w:rPr>
          <w:u w:val="single"/>
        </w:rPr>
      </w:pPr>
      <w:r>
        <w:rPr>
          <w:u w:val="single"/>
        </w:rPr>
        <w:t>V primeru, da je v A finalu več kot 5 tujcev, se odpre A2 finale za slovenske plavalce!</w:t>
      </w:r>
    </w:p>
    <w:p w14:paraId="2304BE07" w14:textId="77777777" w:rsidR="00B01192" w:rsidRPr="008A2DB1" w:rsidRDefault="00B01192" w:rsidP="00B01192">
      <w:pPr>
        <w:pStyle w:val="Naslov2"/>
        <w:numPr>
          <w:ilvl w:val="0"/>
          <w:numId w:val="19"/>
        </w:numPr>
        <w:ind w:left="1134" w:right="821"/>
        <w:rPr>
          <w:u w:val="single"/>
        </w:rPr>
      </w:pPr>
      <w:r w:rsidRPr="008A2DB1">
        <w:rPr>
          <w:u w:val="single"/>
        </w:rPr>
        <w:t>C finale je samo za kategorijo kadetov. Kadeti izpodrivajo mladince v B finalu, ter kadeti in mladinci izpodrivajo člane v A finalu</w:t>
      </w:r>
      <w:r>
        <w:rPr>
          <w:u w:val="single"/>
        </w:rPr>
        <w:t>.</w:t>
      </w:r>
    </w:p>
    <w:p w14:paraId="07FAD59C" w14:textId="77777777" w:rsidR="00B01192" w:rsidRPr="00564FB7" w:rsidRDefault="00B01192" w:rsidP="00B01192">
      <w:pPr>
        <w:ind w:left="1134" w:right="821"/>
      </w:pPr>
    </w:p>
    <w:p w14:paraId="3CE16497" w14:textId="77777777" w:rsidR="00B01192" w:rsidRPr="00A36928" w:rsidRDefault="00B01192" w:rsidP="00B01192">
      <w:pPr>
        <w:pStyle w:val="Naslov2"/>
        <w:ind w:left="1134" w:right="821"/>
        <w:rPr>
          <w:b/>
          <w:bCs/>
        </w:rPr>
      </w:pPr>
      <w:r w:rsidRPr="00A36928">
        <w:rPr>
          <w:b/>
          <w:bCs/>
        </w:rPr>
        <w:t>Točkovanje:</w:t>
      </w:r>
    </w:p>
    <w:p w14:paraId="2DDCC10F" w14:textId="77777777" w:rsidR="00B01192" w:rsidRPr="00696A5D" w:rsidRDefault="00B01192" w:rsidP="00B01192">
      <w:pPr>
        <w:ind w:left="1134" w:right="821"/>
      </w:pPr>
    </w:p>
    <w:p w14:paraId="08E72BE0" w14:textId="77777777" w:rsidR="00B01192" w:rsidRDefault="00B01192" w:rsidP="00B01192">
      <w:pPr>
        <w:pStyle w:val="Naslov2"/>
        <w:numPr>
          <w:ilvl w:val="0"/>
          <w:numId w:val="14"/>
        </w:numPr>
        <w:ind w:left="1134" w:right="821"/>
      </w:pPr>
      <w:r>
        <w:t>Za točkovanje se uporabljajo FINA točke.</w:t>
      </w:r>
    </w:p>
    <w:p w14:paraId="278AF888" w14:textId="77777777" w:rsidR="00B01192" w:rsidRPr="002B043F" w:rsidRDefault="00B01192" w:rsidP="00B01192">
      <w:pPr>
        <w:ind w:left="1134" w:right="821"/>
      </w:pPr>
    </w:p>
    <w:p w14:paraId="11A98EDD" w14:textId="25D3DD5B" w:rsidR="00B01192" w:rsidRDefault="00B01192" w:rsidP="00A36928">
      <w:pPr>
        <w:pStyle w:val="Naslov2"/>
        <w:ind w:left="1134" w:right="821"/>
        <w:rPr>
          <w:b/>
          <w:bCs/>
        </w:rPr>
      </w:pPr>
      <w:r w:rsidRPr="00A36928">
        <w:rPr>
          <w:b/>
          <w:bCs/>
        </w:rPr>
        <w:t>Priznanja</w:t>
      </w:r>
      <w:r w:rsidR="00C035DA">
        <w:rPr>
          <w:b/>
          <w:bCs/>
        </w:rPr>
        <w:t>:</w:t>
      </w:r>
    </w:p>
    <w:p w14:paraId="6443CADD" w14:textId="77777777" w:rsidR="00A36928" w:rsidRPr="00A36928" w:rsidRDefault="00A36928" w:rsidP="00A36928"/>
    <w:p w14:paraId="30DA76D3" w14:textId="77777777" w:rsidR="00B01192" w:rsidRPr="00203F84" w:rsidRDefault="00B01192" w:rsidP="00B01192">
      <w:pPr>
        <w:pStyle w:val="Naslov2"/>
        <w:numPr>
          <w:ilvl w:val="0"/>
          <w:numId w:val="22"/>
        </w:numPr>
        <w:ind w:left="1134" w:right="821"/>
      </w:pPr>
      <w:r>
        <w:rPr>
          <w:spacing w:val="1"/>
        </w:rPr>
        <w:t>P</w:t>
      </w:r>
      <w:r w:rsidRPr="00203F84">
        <w:rPr>
          <w:spacing w:val="1"/>
        </w:rPr>
        <w:t>r</w:t>
      </w:r>
      <w:r w:rsidRPr="00203F84">
        <w:rPr>
          <w:spacing w:val="-1"/>
        </w:rPr>
        <w:t>v</w:t>
      </w:r>
      <w:r w:rsidRPr="00203F84">
        <w:rPr>
          <w:spacing w:val="1"/>
        </w:rPr>
        <w:t>o</w:t>
      </w:r>
      <w:r w:rsidRPr="00203F84">
        <w:t>,</w:t>
      </w:r>
      <w:r w:rsidRPr="00203F84">
        <w:rPr>
          <w:spacing w:val="-3"/>
        </w:rPr>
        <w:t xml:space="preserve"> </w:t>
      </w:r>
      <w:r w:rsidRPr="00203F84">
        <w:rPr>
          <w:spacing w:val="1"/>
        </w:rPr>
        <w:t>dr</w:t>
      </w:r>
      <w:r w:rsidRPr="00203F84">
        <w:rPr>
          <w:spacing w:val="-1"/>
        </w:rPr>
        <w:t>ug</w:t>
      </w:r>
      <w:r w:rsidRPr="00203F84">
        <w:t>o</w:t>
      </w:r>
      <w:r w:rsidRPr="00203F84">
        <w:rPr>
          <w:spacing w:val="-2"/>
        </w:rPr>
        <w:t xml:space="preserve"> </w:t>
      </w:r>
      <w:r w:rsidRPr="00203F84">
        <w:t>in</w:t>
      </w:r>
      <w:r w:rsidRPr="00203F84">
        <w:rPr>
          <w:spacing w:val="-3"/>
        </w:rPr>
        <w:t xml:space="preserve"> </w:t>
      </w:r>
      <w:r w:rsidRPr="00203F84">
        <w:t>tret</w:t>
      </w:r>
      <w:r w:rsidRPr="00203F84">
        <w:rPr>
          <w:spacing w:val="2"/>
        </w:rPr>
        <w:t>j</w:t>
      </w:r>
      <w:r w:rsidRPr="00203F84">
        <w:t>e</w:t>
      </w:r>
      <w:r w:rsidRPr="00203F84">
        <w:rPr>
          <w:spacing w:val="-3"/>
        </w:rPr>
        <w:t xml:space="preserve"> </w:t>
      </w:r>
      <w:r w:rsidRPr="00203F84">
        <w:rPr>
          <w:spacing w:val="-1"/>
        </w:rPr>
        <w:t>uv</w:t>
      </w:r>
      <w:r w:rsidRPr="00203F84">
        <w:rPr>
          <w:spacing w:val="1"/>
        </w:rPr>
        <w:t>r</w:t>
      </w:r>
      <w:r w:rsidRPr="00203F84">
        <w:rPr>
          <w:spacing w:val="-1"/>
        </w:rPr>
        <w:t>š</w:t>
      </w:r>
      <w:r w:rsidRPr="00203F84">
        <w:t>č</w:t>
      </w:r>
      <w:r w:rsidRPr="00203F84">
        <w:rPr>
          <w:spacing w:val="3"/>
        </w:rPr>
        <w:t>e</w:t>
      </w:r>
      <w:r w:rsidRPr="00203F84">
        <w:rPr>
          <w:spacing w:val="-1"/>
        </w:rPr>
        <w:t>n</w:t>
      </w:r>
      <w:r w:rsidRPr="00203F84">
        <w:t>i</w:t>
      </w:r>
      <w:r w:rsidRPr="00203F84">
        <w:rPr>
          <w:spacing w:val="-7"/>
        </w:rPr>
        <w:t xml:space="preserve"> </w:t>
      </w:r>
      <w:r>
        <w:rPr>
          <w:spacing w:val="2"/>
        </w:rPr>
        <w:t xml:space="preserve">tekmovalec </w:t>
      </w:r>
      <w:r w:rsidRPr="00203F84">
        <w:t>odprtega državnega prvenstva</w:t>
      </w:r>
    </w:p>
    <w:p w14:paraId="480D3B84" w14:textId="77777777" w:rsidR="00B01192" w:rsidRPr="00203F84" w:rsidRDefault="00B01192" w:rsidP="00B01192">
      <w:pPr>
        <w:pStyle w:val="Naslov2"/>
        <w:numPr>
          <w:ilvl w:val="0"/>
          <w:numId w:val="22"/>
        </w:numPr>
        <w:ind w:left="1134" w:right="821"/>
      </w:pPr>
      <w:r>
        <w:rPr>
          <w:spacing w:val="1"/>
        </w:rPr>
        <w:t>P</w:t>
      </w:r>
      <w:r w:rsidRPr="00203F84">
        <w:rPr>
          <w:spacing w:val="1"/>
        </w:rPr>
        <w:t>r</w:t>
      </w:r>
      <w:r w:rsidRPr="00203F84">
        <w:rPr>
          <w:spacing w:val="-1"/>
        </w:rPr>
        <w:t>v</w:t>
      </w:r>
      <w:r w:rsidRPr="00203F84">
        <w:rPr>
          <w:spacing w:val="1"/>
        </w:rPr>
        <w:t>o</w:t>
      </w:r>
      <w:r w:rsidRPr="00203F84">
        <w:t>,</w:t>
      </w:r>
      <w:r w:rsidRPr="00203F84">
        <w:rPr>
          <w:spacing w:val="-3"/>
        </w:rPr>
        <w:t xml:space="preserve"> </w:t>
      </w:r>
      <w:r w:rsidRPr="00203F84">
        <w:rPr>
          <w:spacing w:val="1"/>
        </w:rPr>
        <w:t>dr</w:t>
      </w:r>
      <w:r w:rsidRPr="00203F84">
        <w:rPr>
          <w:spacing w:val="-1"/>
        </w:rPr>
        <w:t>ug</w:t>
      </w:r>
      <w:r w:rsidRPr="00203F84">
        <w:t>o</w:t>
      </w:r>
      <w:r w:rsidRPr="00203F84">
        <w:rPr>
          <w:spacing w:val="-2"/>
        </w:rPr>
        <w:t xml:space="preserve"> </w:t>
      </w:r>
      <w:r w:rsidRPr="00203F84">
        <w:t>in</w:t>
      </w:r>
      <w:r w:rsidRPr="00203F84">
        <w:rPr>
          <w:spacing w:val="-3"/>
        </w:rPr>
        <w:t xml:space="preserve"> </w:t>
      </w:r>
      <w:r w:rsidRPr="00203F84">
        <w:t>tret</w:t>
      </w:r>
      <w:r w:rsidRPr="00203F84">
        <w:rPr>
          <w:spacing w:val="2"/>
        </w:rPr>
        <w:t>j</w:t>
      </w:r>
      <w:r w:rsidRPr="00203F84">
        <w:t>e</w:t>
      </w:r>
      <w:r w:rsidRPr="00203F84">
        <w:rPr>
          <w:spacing w:val="-3"/>
        </w:rPr>
        <w:t xml:space="preserve"> </w:t>
      </w:r>
      <w:r w:rsidRPr="00203F84">
        <w:rPr>
          <w:spacing w:val="-1"/>
        </w:rPr>
        <w:t>uv</w:t>
      </w:r>
      <w:r w:rsidRPr="00203F84">
        <w:rPr>
          <w:spacing w:val="1"/>
        </w:rPr>
        <w:t>r</w:t>
      </w:r>
      <w:r w:rsidRPr="00203F84">
        <w:rPr>
          <w:spacing w:val="-1"/>
        </w:rPr>
        <w:t>š</w:t>
      </w:r>
      <w:r w:rsidRPr="00203F84">
        <w:t>č</w:t>
      </w:r>
      <w:r w:rsidRPr="00203F84">
        <w:rPr>
          <w:spacing w:val="3"/>
        </w:rPr>
        <w:t>e</w:t>
      </w:r>
      <w:r w:rsidRPr="00203F84">
        <w:rPr>
          <w:spacing w:val="-1"/>
        </w:rPr>
        <w:t>n</w:t>
      </w:r>
      <w:r w:rsidRPr="00203F84">
        <w:t>i</w:t>
      </w:r>
      <w:r w:rsidRPr="00203F84">
        <w:rPr>
          <w:spacing w:val="-7"/>
        </w:rPr>
        <w:t xml:space="preserve"> </w:t>
      </w:r>
      <w:r>
        <w:rPr>
          <w:spacing w:val="2"/>
        </w:rPr>
        <w:t xml:space="preserve">tekmovalec </w:t>
      </w:r>
      <w:r w:rsidRPr="00203F84">
        <w:t>a</w:t>
      </w:r>
      <w:r w:rsidRPr="00203F84">
        <w:rPr>
          <w:spacing w:val="1"/>
        </w:rPr>
        <w:t>b</w:t>
      </w:r>
      <w:r w:rsidRPr="00203F84">
        <w:rPr>
          <w:spacing w:val="-1"/>
        </w:rPr>
        <w:t>s</w:t>
      </w:r>
      <w:r w:rsidRPr="00203F84">
        <w:rPr>
          <w:spacing w:val="1"/>
        </w:rPr>
        <w:t>o</w:t>
      </w:r>
      <w:r w:rsidRPr="00203F84">
        <w:t>l</w:t>
      </w:r>
      <w:r w:rsidRPr="00203F84">
        <w:rPr>
          <w:spacing w:val="-1"/>
        </w:rPr>
        <w:t>u</w:t>
      </w:r>
      <w:r w:rsidRPr="00203F84">
        <w:t>t</w:t>
      </w:r>
      <w:r w:rsidRPr="00203F84">
        <w:rPr>
          <w:spacing w:val="1"/>
        </w:rPr>
        <w:t>n</w:t>
      </w:r>
      <w:r w:rsidRPr="00203F84">
        <w:t>ega</w:t>
      </w:r>
      <w:r w:rsidRPr="00203F84">
        <w:rPr>
          <w:spacing w:val="-9"/>
        </w:rPr>
        <w:t xml:space="preserve"> </w:t>
      </w:r>
      <w:r w:rsidRPr="00203F84">
        <w:rPr>
          <w:spacing w:val="3"/>
        </w:rPr>
        <w:t>d</w:t>
      </w:r>
      <w:r w:rsidRPr="00203F84">
        <w:rPr>
          <w:spacing w:val="1"/>
        </w:rPr>
        <w:t>r</w:t>
      </w:r>
      <w:r w:rsidRPr="00203F84">
        <w:t>ž</w:t>
      </w:r>
      <w:r w:rsidRPr="00203F84">
        <w:rPr>
          <w:spacing w:val="1"/>
        </w:rPr>
        <w:t>a</w:t>
      </w:r>
      <w:r w:rsidRPr="00203F84">
        <w:rPr>
          <w:spacing w:val="-1"/>
        </w:rPr>
        <w:t>vn</w:t>
      </w:r>
      <w:r w:rsidRPr="00203F84">
        <w:t>ega</w:t>
      </w:r>
      <w:r w:rsidRPr="00203F84">
        <w:rPr>
          <w:spacing w:val="-8"/>
        </w:rPr>
        <w:t xml:space="preserve"> </w:t>
      </w:r>
      <w:r w:rsidRPr="00203F84">
        <w:rPr>
          <w:spacing w:val="-1"/>
        </w:rPr>
        <w:t>prvenstva</w:t>
      </w:r>
    </w:p>
    <w:p w14:paraId="3EB12001" w14:textId="77777777" w:rsidR="00B01192" w:rsidRPr="00203F84" w:rsidRDefault="00B01192" w:rsidP="00B01192">
      <w:pPr>
        <w:pStyle w:val="Naslov2"/>
        <w:numPr>
          <w:ilvl w:val="0"/>
          <w:numId w:val="22"/>
        </w:numPr>
        <w:ind w:left="1134" w:right="821"/>
      </w:pPr>
      <w:r>
        <w:rPr>
          <w:spacing w:val="1"/>
        </w:rPr>
        <w:t>P</w:t>
      </w:r>
      <w:r w:rsidRPr="00203F84">
        <w:rPr>
          <w:spacing w:val="1"/>
        </w:rPr>
        <w:t>r</w:t>
      </w:r>
      <w:r w:rsidRPr="00203F84">
        <w:rPr>
          <w:spacing w:val="-1"/>
        </w:rPr>
        <w:t>v</w:t>
      </w:r>
      <w:r w:rsidRPr="00203F84">
        <w:rPr>
          <w:spacing w:val="1"/>
        </w:rPr>
        <w:t>o</w:t>
      </w:r>
      <w:r w:rsidRPr="00203F84">
        <w:t>,</w:t>
      </w:r>
      <w:r w:rsidRPr="00203F84">
        <w:rPr>
          <w:spacing w:val="-3"/>
        </w:rPr>
        <w:t xml:space="preserve"> </w:t>
      </w:r>
      <w:r w:rsidRPr="00203F84">
        <w:rPr>
          <w:spacing w:val="1"/>
        </w:rPr>
        <w:t>dr</w:t>
      </w:r>
      <w:r w:rsidRPr="00203F84">
        <w:rPr>
          <w:spacing w:val="-1"/>
        </w:rPr>
        <w:t>ug</w:t>
      </w:r>
      <w:r w:rsidRPr="00203F84">
        <w:t>o</w:t>
      </w:r>
      <w:r w:rsidRPr="00203F84">
        <w:rPr>
          <w:spacing w:val="-2"/>
        </w:rPr>
        <w:t xml:space="preserve"> </w:t>
      </w:r>
      <w:r w:rsidRPr="00203F84">
        <w:t>in</w:t>
      </w:r>
      <w:r w:rsidRPr="00203F84">
        <w:rPr>
          <w:spacing w:val="-3"/>
        </w:rPr>
        <w:t xml:space="preserve"> </w:t>
      </w:r>
      <w:r w:rsidRPr="00203F84">
        <w:t>tret</w:t>
      </w:r>
      <w:r w:rsidRPr="00203F84">
        <w:rPr>
          <w:spacing w:val="2"/>
        </w:rPr>
        <w:t>j</w:t>
      </w:r>
      <w:r w:rsidRPr="00203F84">
        <w:t>e</w:t>
      </w:r>
      <w:r w:rsidRPr="00203F84">
        <w:rPr>
          <w:spacing w:val="-3"/>
        </w:rPr>
        <w:t xml:space="preserve"> </w:t>
      </w:r>
      <w:r w:rsidRPr="00203F84">
        <w:rPr>
          <w:spacing w:val="-1"/>
        </w:rPr>
        <w:t>uv</w:t>
      </w:r>
      <w:r w:rsidRPr="00203F84">
        <w:rPr>
          <w:spacing w:val="1"/>
        </w:rPr>
        <w:t>r</w:t>
      </w:r>
      <w:r w:rsidRPr="00203F84">
        <w:rPr>
          <w:spacing w:val="-1"/>
        </w:rPr>
        <w:t>š</w:t>
      </w:r>
      <w:r w:rsidRPr="00203F84">
        <w:t>č</w:t>
      </w:r>
      <w:r w:rsidRPr="00203F84">
        <w:rPr>
          <w:spacing w:val="3"/>
        </w:rPr>
        <w:t>e</w:t>
      </w:r>
      <w:r w:rsidRPr="00203F84">
        <w:rPr>
          <w:spacing w:val="-1"/>
        </w:rPr>
        <w:t>n</w:t>
      </w:r>
      <w:r w:rsidRPr="00203F84">
        <w:t>i</w:t>
      </w:r>
      <w:r w:rsidRPr="00203F84">
        <w:rPr>
          <w:spacing w:val="-7"/>
        </w:rPr>
        <w:t xml:space="preserve"> </w:t>
      </w:r>
      <w:r>
        <w:rPr>
          <w:spacing w:val="2"/>
        </w:rPr>
        <w:t xml:space="preserve">tekmovalec </w:t>
      </w:r>
      <w:r w:rsidRPr="00203F84">
        <w:rPr>
          <w:spacing w:val="-1"/>
        </w:rPr>
        <w:t>m</w:t>
      </w:r>
      <w:r w:rsidRPr="00203F84">
        <w:t>la</w:t>
      </w:r>
      <w:r w:rsidRPr="00203F84">
        <w:rPr>
          <w:spacing w:val="1"/>
        </w:rPr>
        <w:t>d</w:t>
      </w:r>
      <w:r w:rsidRPr="00203F84">
        <w:t>i</w:t>
      </w:r>
      <w:r w:rsidRPr="00203F84">
        <w:rPr>
          <w:spacing w:val="1"/>
        </w:rPr>
        <w:t>n</w:t>
      </w:r>
      <w:r w:rsidRPr="00203F84">
        <w:rPr>
          <w:spacing w:val="-1"/>
        </w:rPr>
        <w:t>sk</w:t>
      </w:r>
      <w:r w:rsidRPr="00203F84">
        <w:t>ega državnega prvenstva</w:t>
      </w:r>
    </w:p>
    <w:p w14:paraId="2C25932B" w14:textId="77777777" w:rsidR="00B01192" w:rsidRDefault="00B01192" w:rsidP="00B01192">
      <w:pPr>
        <w:pStyle w:val="Naslov2"/>
        <w:numPr>
          <w:ilvl w:val="0"/>
          <w:numId w:val="22"/>
        </w:numPr>
        <w:ind w:left="1134" w:right="821"/>
        <w:rPr>
          <w:spacing w:val="-1"/>
        </w:rPr>
      </w:pPr>
      <w:r>
        <w:rPr>
          <w:spacing w:val="1"/>
        </w:rPr>
        <w:t>P</w:t>
      </w:r>
      <w:r w:rsidRPr="00203F84">
        <w:rPr>
          <w:spacing w:val="1"/>
        </w:rPr>
        <w:t>r</w:t>
      </w:r>
      <w:r w:rsidRPr="00203F84">
        <w:rPr>
          <w:spacing w:val="-1"/>
        </w:rPr>
        <w:t>v</w:t>
      </w:r>
      <w:r w:rsidRPr="00203F84">
        <w:rPr>
          <w:spacing w:val="1"/>
        </w:rPr>
        <w:t>o</w:t>
      </w:r>
      <w:r w:rsidRPr="00203F84">
        <w:t>,</w:t>
      </w:r>
      <w:r w:rsidRPr="00203F84">
        <w:rPr>
          <w:spacing w:val="-3"/>
        </w:rPr>
        <w:t xml:space="preserve"> </w:t>
      </w:r>
      <w:r w:rsidRPr="00203F84">
        <w:rPr>
          <w:spacing w:val="1"/>
        </w:rPr>
        <w:t>dr</w:t>
      </w:r>
      <w:r w:rsidRPr="00203F84">
        <w:rPr>
          <w:spacing w:val="-1"/>
        </w:rPr>
        <w:t>ug</w:t>
      </w:r>
      <w:r w:rsidRPr="00203F84">
        <w:t>o</w:t>
      </w:r>
      <w:r w:rsidRPr="00203F84">
        <w:rPr>
          <w:spacing w:val="-2"/>
        </w:rPr>
        <w:t xml:space="preserve"> </w:t>
      </w:r>
      <w:r w:rsidRPr="00203F84">
        <w:t>in</w:t>
      </w:r>
      <w:r w:rsidRPr="00203F84">
        <w:rPr>
          <w:spacing w:val="-3"/>
        </w:rPr>
        <w:t xml:space="preserve"> </w:t>
      </w:r>
      <w:r w:rsidRPr="00203F84">
        <w:t>tret</w:t>
      </w:r>
      <w:r w:rsidRPr="00203F84">
        <w:rPr>
          <w:spacing w:val="2"/>
        </w:rPr>
        <w:t>j</w:t>
      </w:r>
      <w:r w:rsidRPr="00203F84">
        <w:t>e</w:t>
      </w:r>
      <w:r w:rsidRPr="00203F84">
        <w:rPr>
          <w:spacing w:val="-3"/>
        </w:rPr>
        <w:t xml:space="preserve"> </w:t>
      </w:r>
      <w:r w:rsidRPr="00203F84">
        <w:rPr>
          <w:spacing w:val="-1"/>
        </w:rPr>
        <w:t>uv</w:t>
      </w:r>
      <w:r w:rsidRPr="00203F84">
        <w:rPr>
          <w:spacing w:val="1"/>
        </w:rPr>
        <w:t>r</w:t>
      </w:r>
      <w:r w:rsidRPr="00203F84">
        <w:rPr>
          <w:spacing w:val="-1"/>
        </w:rPr>
        <w:t>š</w:t>
      </w:r>
      <w:r w:rsidRPr="00203F84">
        <w:t>č</w:t>
      </w:r>
      <w:r w:rsidRPr="00203F84">
        <w:rPr>
          <w:spacing w:val="3"/>
        </w:rPr>
        <w:t>e</w:t>
      </w:r>
      <w:r w:rsidRPr="00203F84">
        <w:rPr>
          <w:spacing w:val="-1"/>
        </w:rPr>
        <w:t>n</w:t>
      </w:r>
      <w:r w:rsidRPr="00203F84">
        <w:t>i</w:t>
      </w:r>
      <w:r w:rsidRPr="00203F84">
        <w:rPr>
          <w:spacing w:val="-7"/>
        </w:rPr>
        <w:t xml:space="preserve"> </w:t>
      </w:r>
      <w:r>
        <w:rPr>
          <w:spacing w:val="2"/>
        </w:rPr>
        <w:t xml:space="preserve">tekmovalec </w:t>
      </w:r>
      <w:r w:rsidRPr="00203F84">
        <w:rPr>
          <w:spacing w:val="-1"/>
        </w:rPr>
        <w:t>k</w:t>
      </w:r>
      <w:r w:rsidRPr="00203F84">
        <w:t>a</w:t>
      </w:r>
      <w:r w:rsidRPr="00203F84">
        <w:rPr>
          <w:spacing w:val="1"/>
        </w:rPr>
        <w:t>d</w:t>
      </w:r>
      <w:r w:rsidRPr="00203F84">
        <w:t>etskega</w:t>
      </w:r>
      <w:r w:rsidRPr="00203F84">
        <w:rPr>
          <w:spacing w:val="-9"/>
        </w:rPr>
        <w:t xml:space="preserve"> </w:t>
      </w:r>
      <w:r w:rsidRPr="00203F84">
        <w:rPr>
          <w:spacing w:val="3"/>
        </w:rPr>
        <w:t>d</w:t>
      </w:r>
      <w:r w:rsidRPr="00203F84">
        <w:rPr>
          <w:spacing w:val="1"/>
        </w:rPr>
        <w:t>r</w:t>
      </w:r>
      <w:r w:rsidRPr="00203F84">
        <w:t>ž</w:t>
      </w:r>
      <w:r w:rsidRPr="00203F84">
        <w:rPr>
          <w:spacing w:val="1"/>
        </w:rPr>
        <w:t>a</w:t>
      </w:r>
      <w:r w:rsidRPr="00203F84">
        <w:rPr>
          <w:spacing w:val="-1"/>
        </w:rPr>
        <w:t>vn</w:t>
      </w:r>
      <w:r w:rsidRPr="00203F84">
        <w:t>ega</w:t>
      </w:r>
      <w:r w:rsidRPr="00203F84">
        <w:rPr>
          <w:spacing w:val="-8"/>
        </w:rPr>
        <w:t xml:space="preserve"> </w:t>
      </w:r>
      <w:r w:rsidRPr="00203F84">
        <w:rPr>
          <w:spacing w:val="-1"/>
        </w:rPr>
        <w:t>prvenstva</w:t>
      </w:r>
    </w:p>
    <w:p w14:paraId="388B9311" w14:textId="77777777" w:rsidR="00B01192" w:rsidRPr="008C2F86" w:rsidRDefault="00B01192" w:rsidP="00B01192">
      <w:pPr>
        <w:pStyle w:val="Naslov2"/>
        <w:numPr>
          <w:ilvl w:val="0"/>
          <w:numId w:val="22"/>
        </w:numPr>
        <w:ind w:left="1134" w:right="821"/>
        <w:rPr>
          <w:b/>
          <w:bCs/>
          <w:u w:val="single"/>
        </w:rPr>
      </w:pPr>
      <w:r w:rsidRPr="008C2F86">
        <w:rPr>
          <w:b/>
          <w:bCs/>
          <w:u w:val="single"/>
        </w:rPr>
        <w:t>V</w:t>
      </w:r>
      <w:r w:rsidRPr="008C2F86">
        <w:rPr>
          <w:b/>
          <w:bCs/>
          <w:spacing w:val="43"/>
          <w:u w:val="single"/>
        </w:rPr>
        <w:t xml:space="preserve"> </w:t>
      </w:r>
      <w:r w:rsidRPr="008C2F86">
        <w:rPr>
          <w:b/>
          <w:bCs/>
          <w:spacing w:val="-3"/>
          <w:u w:val="single"/>
        </w:rPr>
        <w:t>k</w:t>
      </w:r>
      <w:r w:rsidRPr="008C2F86">
        <w:rPr>
          <w:b/>
          <w:bCs/>
          <w:spacing w:val="1"/>
          <w:u w:val="single"/>
        </w:rPr>
        <w:t>o</w:t>
      </w:r>
      <w:r w:rsidRPr="008C2F86">
        <w:rPr>
          <w:b/>
          <w:bCs/>
          <w:u w:val="single"/>
        </w:rPr>
        <w:t>nčni</w:t>
      </w:r>
      <w:r w:rsidRPr="008C2F86">
        <w:rPr>
          <w:b/>
          <w:bCs/>
          <w:spacing w:val="37"/>
          <w:u w:val="single"/>
        </w:rPr>
        <w:t xml:space="preserve"> </w:t>
      </w:r>
      <w:r w:rsidRPr="008C2F86">
        <w:rPr>
          <w:b/>
          <w:bCs/>
          <w:u w:val="single"/>
        </w:rPr>
        <w:t>r</w:t>
      </w:r>
      <w:r w:rsidRPr="008C2F86">
        <w:rPr>
          <w:b/>
          <w:bCs/>
          <w:spacing w:val="1"/>
          <w:u w:val="single"/>
        </w:rPr>
        <w:t>a</w:t>
      </w:r>
      <w:r w:rsidRPr="008C2F86">
        <w:rPr>
          <w:b/>
          <w:bCs/>
          <w:u w:val="single"/>
        </w:rPr>
        <w:t>z</w:t>
      </w:r>
      <w:r w:rsidRPr="008C2F86">
        <w:rPr>
          <w:b/>
          <w:bCs/>
          <w:spacing w:val="1"/>
          <w:u w:val="single"/>
        </w:rPr>
        <w:t>v</w:t>
      </w:r>
      <w:r w:rsidRPr="008C2F86">
        <w:rPr>
          <w:b/>
          <w:bCs/>
          <w:u w:val="single"/>
        </w:rPr>
        <w:t>rsti</w:t>
      </w:r>
      <w:r w:rsidRPr="008C2F86">
        <w:rPr>
          <w:b/>
          <w:bCs/>
          <w:spacing w:val="1"/>
          <w:u w:val="single"/>
        </w:rPr>
        <w:t>tv</w:t>
      </w:r>
      <w:r w:rsidRPr="008C2F86">
        <w:rPr>
          <w:b/>
          <w:bCs/>
          <w:u w:val="single"/>
        </w:rPr>
        <w:t>i</w:t>
      </w:r>
      <w:r w:rsidRPr="008C2F86">
        <w:rPr>
          <w:b/>
          <w:bCs/>
          <w:spacing w:val="32"/>
          <w:u w:val="single"/>
        </w:rPr>
        <w:t xml:space="preserve"> </w:t>
      </w:r>
      <w:r w:rsidRPr="008C2F86">
        <w:rPr>
          <w:b/>
          <w:bCs/>
          <w:u w:val="single"/>
        </w:rPr>
        <w:t>za</w:t>
      </w:r>
      <w:r w:rsidRPr="008C2F86">
        <w:rPr>
          <w:b/>
          <w:bCs/>
          <w:spacing w:val="40"/>
          <w:u w:val="single"/>
        </w:rPr>
        <w:t xml:space="preserve"> </w:t>
      </w:r>
      <w:r w:rsidRPr="008C2F86">
        <w:rPr>
          <w:b/>
          <w:bCs/>
          <w:u w:val="single"/>
        </w:rPr>
        <w:t>n</w:t>
      </w:r>
      <w:r w:rsidRPr="008C2F86">
        <w:rPr>
          <w:b/>
          <w:bCs/>
          <w:spacing w:val="1"/>
          <w:u w:val="single"/>
        </w:rPr>
        <w:t>a</w:t>
      </w:r>
      <w:r w:rsidRPr="008C2F86">
        <w:rPr>
          <w:b/>
          <w:bCs/>
          <w:spacing w:val="-1"/>
          <w:u w:val="single"/>
        </w:rPr>
        <w:t>s</w:t>
      </w:r>
      <w:r w:rsidRPr="008C2F86">
        <w:rPr>
          <w:b/>
          <w:bCs/>
          <w:u w:val="single"/>
        </w:rPr>
        <w:t>l</w:t>
      </w:r>
      <w:r w:rsidRPr="008C2F86">
        <w:rPr>
          <w:b/>
          <w:bCs/>
          <w:spacing w:val="1"/>
          <w:u w:val="single"/>
        </w:rPr>
        <w:t>ov</w:t>
      </w:r>
      <w:r w:rsidRPr="008C2F86">
        <w:rPr>
          <w:b/>
          <w:bCs/>
          <w:u w:val="single"/>
        </w:rPr>
        <w:t>e</w:t>
      </w:r>
      <w:r w:rsidRPr="008C2F86">
        <w:rPr>
          <w:b/>
          <w:bCs/>
          <w:spacing w:val="35"/>
          <w:u w:val="single"/>
        </w:rPr>
        <w:t xml:space="preserve"> </w:t>
      </w:r>
      <w:r w:rsidRPr="008C2F86">
        <w:rPr>
          <w:b/>
          <w:bCs/>
          <w:u w:val="single"/>
        </w:rPr>
        <w:t>drž</w:t>
      </w:r>
      <w:r w:rsidRPr="008C2F86">
        <w:rPr>
          <w:b/>
          <w:bCs/>
          <w:spacing w:val="1"/>
          <w:u w:val="single"/>
        </w:rPr>
        <w:t>av</w:t>
      </w:r>
      <w:r w:rsidRPr="008C2F86">
        <w:rPr>
          <w:b/>
          <w:bCs/>
          <w:u w:val="single"/>
        </w:rPr>
        <w:t>nih</w:t>
      </w:r>
      <w:r w:rsidRPr="008C2F86">
        <w:rPr>
          <w:b/>
          <w:bCs/>
          <w:spacing w:val="32"/>
          <w:u w:val="single"/>
        </w:rPr>
        <w:t xml:space="preserve"> </w:t>
      </w:r>
      <w:r w:rsidRPr="008C2F86">
        <w:rPr>
          <w:b/>
          <w:bCs/>
          <w:u w:val="single"/>
        </w:rPr>
        <w:t>pr</w:t>
      </w:r>
      <w:r w:rsidRPr="008C2F86">
        <w:rPr>
          <w:b/>
          <w:bCs/>
          <w:spacing w:val="1"/>
          <w:u w:val="single"/>
        </w:rPr>
        <w:t>v</w:t>
      </w:r>
      <w:r w:rsidRPr="008C2F86">
        <w:rPr>
          <w:b/>
          <w:bCs/>
          <w:spacing w:val="3"/>
          <w:u w:val="single"/>
        </w:rPr>
        <w:t>a</w:t>
      </w:r>
      <w:r w:rsidRPr="008C2F86">
        <w:rPr>
          <w:b/>
          <w:bCs/>
          <w:spacing w:val="-3"/>
          <w:u w:val="single"/>
        </w:rPr>
        <w:t>k</w:t>
      </w:r>
      <w:r w:rsidRPr="008C2F86">
        <w:rPr>
          <w:b/>
          <w:bCs/>
          <w:spacing w:val="1"/>
          <w:u w:val="single"/>
        </w:rPr>
        <w:t>o</w:t>
      </w:r>
      <w:r w:rsidRPr="008C2F86">
        <w:rPr>
          <w:b/>
          <w:bCs/>
          <w:u w:val="single"/>
        </w:rPr>
        <w:t>v</w:t>
      </w:r>
      <w:r w:rsidRPr="008C2F86">
        <w:rPr>
          <w:b/>
          <w:bCs/>
          <w:spacing w:val="35"/>
          <w:u w:val="single"/>
        </w:rPr>
        <w:t xml:space="preserve"> </w:t>
      </w:r>
      <w:r w:rsidRPr="008C2F86">
        <w:rPr>
          <w:b/>
          <w:bCs/>
          <w:u w:val="single"/>
        </w:rPr>
        <w:t>v</w:t>
      </w:r>
      <w:r w:rsidRPr="008C2F86">
        <w:rPr>
          <w:b/>
          <w:bCs/>
          <w:spacing w:val="46"/>
          <w:u w:val="single"/>
        </w:rPr>
        <w:t xml:space="preserve"> </w:t>
      </w:r>
      <w:r w:rsidRPr="008C2F86">
        <w:rPr>
          <w:b/>
          <w:bCs/>
          <w:u w:val="single"/>
        </w:rPr>
        <w:t>k</w:t>
      </w:r>
      <w:r w:rsidRPr="008C2F86">
        <w:rPr>
          <w:b/>
          <w:bCs/>
          <w:spacing w:val="1"/>
          <w:u w:val="single"/>
        </w:rPr>
        <w:t>a</w:t>
      </w:r>
      <w:r w:rsidRPr="008C2F86">
        <w:rPr>
          <w:b/>
          <w:bCs/>
          <w:u w:val="single"/>
        </w:rPr>
        <w:t>de</w:t>
      </w:r>
      <w:r w:rsidRPr="008C2F86">
        <w:rPr>
          <w:b/>
          <w:bCs/>
          <w:spacing w:val="1"/>
          <w:u w:val="single"/>
        </w:rPr>
        <w:t>t</w:t>
      </w:r>
      <w:r w:rsidRPr="008C2F86">
        <w:rPr>
          <w:b/>
          <w:bCs/>
          <w:spacing w:val="2"/>
          <w:u w:val="single"/>
        </w:rPr>
        <w:t>s</w:t>
      </w:r>
      <w:r w:rsidRPr="008C2F86">
        <w:rPr>
          <w:b/>
          <w:bCs/>
          <w:spacing w:val="-3"/>
          <w:u w:val="single"/>
        </w:rPr>
        <w:t>k</w:t>
      </w:r>
      <w:r w:rsidRPr="008C2F86">
        <w:rPr>
          <w:b/>
          <w:bCs/>
          <w:u w:val="single"/>
        </w:rPr>
        <w:t>i</w:t>
      </w:r>
      <w:r w:rsidRPr="008C2F86">
        <w:rPr>
          <w:b/>
          <w:bCs/>
          <w:spacing w:val="34"/>
          <w:u w:val="single"/>
        </w:rPr>
        <w:t xml:space="preserve"> </w:t>
      </w:r>
      <w:r w:rsidRPr="008C2F86">
        <w:rPr>
          <w:b/>
          <w:bCs/>
          <w:u w:val="single"/>
        </w:rPr>
        <w:t>in</w:t>
      </w:r>
      <w:r w:rsidRPr="008C2F86">
        <w:rPr>
          <w:b/>
          <w:bCs/>
          <w:spacing w:val="43"/>
          <w:u w:val="single"/>
        </w:rPr>
        <w:t xml:space="preserve"> </w:t>
      </w:r>
      <w:r w:rsidRPr="008C2F86">
        <w:rPr>
          <w:b/>
          <w:bCs/>
          <w:spacing w:val="-3"/>
          <w:u w:val="single"/>
        </w:rPr>
        <w:t>m</w:t>
      </w:r>
      <w:r w:rsidRPr="008C2F86">
        <w:rPr>
          <w:b/>
          <w:bCs/>
          <w:u w:val="single"/>
        </w:rPr>
        <w:t>l</w:t>
      </w:r>
      <w:r w:rsidRPr="008C2F86">
        <w:rPr>
          <w:b/>
          <w:bCs/>
          <w:spacing w:val="1"/>
          <w:u w:val="single"/>
        </w:rPr>
        <w:t>a</w:t>
      </w:r>
      <w:r w:rsidRPr="008C2F86">
        <w:rPr>
          <w:b/>
          <w:bCs/>
          <w:u w:val="single"/>
        </w:rPr>
        <w:t>d</w:t>
      </w:r>
      <w:r w:rsidRPr="008C2F86">
        <w:rPr>
          <w:b/>
          <w:bCs/>
          <w:spacing w:val="2"/>
          <w:u w:val="single"/>
        </w:rPr>
        <w:t>i</w:t>
      </w:r>
      <w:r w:rsidRPr="008C2F86">
        <w:rPr>
          <w:b/>
          <w:bCs/>
          <w:u w:val="single"/>
        </w:rPr>
        <w:t>n</w:t>
      </w:r>
      <w:r w:rsidRPr="008C2F86">
        <w:rPr>
          <w:b/>
          <w:bCs/>
          <w:spacing w:val="1"/>
          <w:u w:val="single"/>
        </w:rPr>
        <w:t>s</w:t>
      </w:r>
      <w:r w:rsidRPr="008C2F86">
        <w:rPr>
          <w:b/>
          <w:bCs/>
          <w:spacing w:val="2"/>
          <w:u w:val="single"/>
        </w:rPr>
        <w:t>k</w:t>
      </w:r>
      <w:r w:rsidRPr="008C2F86">
        <w:rPr>
          <w:b/>
          <w:bCs/>
          <w:u w:val="single"/>
        </w:rPr>
        <w:t xml:space="preserve">i </w:t>
      </w:r>
      <w:r w:rsidRPr="008C2F86">
        <w:rPr>
          <w:b/>
          <w:bCs/>
          <w:spacing w:val="-3"/>
          <w:u w:val="single"/>
        </w:rPr>
        <w:t>k</w:t>
      </w:r>
      <w:r w:rsidRPr="008C2F86">
        <w:rPr>
          <w:b/>
          <w:bCs/>
          <w:spacing w:val="1"/>
          <w:u w:val="single"/>
        </w:rPr>
        <w:t>at</w:t>
      </w:r>
      <w:r w:rsidRPr="008C2F86">
        <w:rPr>
          <w:b/>
          <w:bCs/>
          <w:u w:val="single"/>
        </w:rPr>
        <w:t>e</w:t>
      </w:r>
      <w:r w:rsidRPr="008C2F86">
        <w:rPr>
          <w:b/>
          <w:bCs/>
          <w:spacing w:val="1"/>
          <w:u w:val="single"/>
        </w:rPr>
        <w:t>go</w:t>
      </w:r>
      <w:r w:rsidRPr="008C2F86">
        <w:rPr>
          <w:b/>
          <w:bCs/>
          <w:u w:val="single"/>
        </w:rPr>
        <w:t>ri</w:t>
      </w:r>
      <w:r w:rsidRPr="008C2F86">
        <w:rPr>
          <w:b/>
          <w:bCs/>
          <w:spacing w:val="1"/>
          <w:u w:val="single"/>
        </w:rPr>
        <w:t>j</w:t>
      </w:r>
      <w:r w:rsidRPr="008C2F86">
        <w:rPr>
          <w:b/>
          <w:bCs/>
          <w:u w:val="single"/>
        </w:rPr>
        <w:t>i,</w:t>
      </w:r>
      <w:r w:rsidRPr="008C2F86">
        <w:rPr>
          <w:b/>
          <w:bCs/>
          <w:spacing w:val="-8"/>
          <w:u w:val="single"/>
        </w:rPr>
        <w:t xml:space="preserve"> </w:t>
      </w:r>
      <w:r w:rsidRPr="008C2F86">
        <w:rPr>
          <w:b/>
          <w:bCs/>
          <w:u w:val="single"/>
        </w:rPr>
        <w:t>se</w:t>
      </w:r>
      <w:r w:rsidRPr="008C2F86">
        <w:rPr>
          <w:b/>
          <w:bCs/>
          <w:spacing w:val="-2"/>
          <w:u w:val="single"/>
        </w:rPr>
        <w:t xml:space="preserve"> </w:t>
      </w:r>
      <w:r w:rsidRPr="008C2F86">
        <w:rPr>
          <w:b/>
          <w:bCs/>
          <w:u w:val="single"/>
        </w:rPr>
        <w:t>u</w:t>
      </w:r>
      <w:r w:rsidRPr="008C2F86">
        <w:rPr>
          <w:b/>
          <w:bCs/>
          <w:spacing w:val="-1"/>
          <w:u w:val="single"/>
        </w:rPr>
        <w:t>p</w:t>
      </w:r>
      <w:r w:rsidRPr="008C2F86">
        <w:rPr>
          <w:b/>
          <w:bCs/>
          <w:spacing w:val="1"/>
          <w:u w:val="single"/>
        </w:rPr>
        <w:t>o</w:t>
      </w:r>
      <w:r w:rsidRPr="008C2F86">
        <w:rPr>
          <w:b/>
          <w:bCs/>
          <w:spacing w:val="-1"/>
          <w:u w:val="single"/>
        </w:rPr>
        <w:t>š</w:t>
      </w:r>
      <w:r w:rsidRPr="008C2F86">
        <w:rPr>
          <w:b/>
          <w:bCs/>
          <w:spacing w:val="1"/>
          <w:u w:val="single"/>
        </w:rPr>
        <w:t>t</w:t>
      </w:r>
      <w:r w:rsidRPr="008C2F86">
        <w:rPr>
          <w:b/>
          <w:bCs/>
          <w:u w:val="single"/>
        </w:rPr>
        <w:t>e</w:t>
      </w:r>
      <w:r w:rsidRPr="008C2F86">
        <w:rPr>
          <w:b/>
          <w:bCs/>
          <w:spacing w:val="1"/>
          <w:u w:val="single"/>
        </w:rPr>
        <w:t>v</w:t>
      </w:r>
      <w:r w:rsidRPr="008C2F86">
        <w:rPr>
          <w:b/>
          <w:bCs/>
          <w:u w:val="single"/>
        </w:rPr>
        <w:t>a</w:t>
      </w:r>
      <w:r w:rsidRPr="008C2F86">
        <w:rPr>
          <w:b/>
          <w:bCs/>
          <w:spacing w:val="-7"/>
          <w:u w:val="single"/>
        </w:rPr>
        <w:t xml:space="preserve"> </w:t>
      </w:r>
      <w:r w:rsidRPr="008C2F86">
        <w:rPr>
          <w:b/>
          <w:bCs/>
          <w:u w:val="single"/>
        </w:rPr>
        <w:t>pred</w:t>
      </w:r>
      <w:r w:rsidRPr="008C2F86">
        <w:rPr>
          <w:b/>
          <w:bCs/>
          <w:spacing w:val="2"/>
          <w:u w:val="single"/>
        </w:rPr>
        <w:t>n</w:t>
      </w:r>
      <w:r w:rsidRPr="008C2F86">
        <w:rPr>
          <w:b/>
          <w:bCs/>
          <w:spacing w:val="1"/>
          <w:u w:val="single"/>
        </w:rPr>
        <w:t>o</w:t>
      </w:r>
      <w:r w:rsidRPr="008C2F86">
        <w:rPr>
          <w:b/>
          <w:bCs/>
          <w:spacing w:val="-1"/>
          <w:u w:val="single"/>
        </w:rPr>
        <w:t>s</w:t>
      </w:r>
      <w:r w:rsidRPr="008C2F86">
        <w:rPr>
          <w:b/>
          <w:bCs/>
          <w:u w:val="single"/>
        </w:rPr>
        <w:t>t</w:t>
      </w:r>
      <w:r w:rsidRPr="008C2F86">
        <w:rPr>
          <w:b/>
          <w:bCs/>
          <w:spacing w:val="-7"/>
          <w:u w:val="single"/>
        </w:rPr>
        <w:t xml:space="preserve"> </w:t>
      </w:r>
      <w:r w:rsidRPr="008C2F86">
        <w:rPr>
          <w:b/>
          <w:bCs/>
          <w:u w:val="single"/>
        </w:rPr>
        <w:t>A</w:t>
      </w:r>
      <w:r w:rsidRPr="008C2F86">
        <w:rPr>
          <w:b/>
          <w:bCs/>
          <w:spacing w:val="-1"/>
          <w:u w:val="single"/>
        </w:rPr>
        <w:t xml:space="preserve"> </w:t>
      </w:r>
      <w:r w:rsidRPr="008C2F86">
        <w:rPr>
          <w:b/>
          <w:bCs/>
          <w:spacing w:val="1"/>
          <w:u w:val="single"/>
        </w:rPr>
        <w:t>f</w:t>
      </w:r>
      <w:r w:rsidRPr="008C2F86">
        <w:rPr>
          <w:b/>
          <w:bCs/>
          <w:u w:val="single"/>
        </w:rPr>
        <w:t>inala</w:t>
      </w:r>
      <w:r w:rsidRPr="008C2F86">
        <w:rPr>
          <w:b/>
          <w:bCs/>
          <w:spacing w:val="-4"/>
          <w:u w:val="single"/>
        </w:rPr>
        <w:t xml:space="preserve"> </w:t>
      </w:r>
      <w:r w:rsidRPr="008C2F86">
        <w:rPr>
          <w:b/>
          <w:bCs/>
          <w:u w:val="single"/>
        </w:rPr>
        <w:t>pred</w:t>
      </w:r>
      <w:r w:rsidRPr="008C2F86">
        <w:rPr>
          <w:b/>
          <w:bCs/>
          <w:spacing w:val="-4"/>
          <w:u w:val="single"/>
        </w:rPr>
        <w:t xml:space="preserve"> </w:t>
      </w:r>
      <w:r w:rsidRPr="008C2F86">
        <w:rPr>
          <w:b/>
          <w:bCs/>
          <w:u w:val="single"/>
        </w:rPr>
        <w:t>B</w:t>
      </w:r>
      <w:r w:rsidRPr="008C2F86">
        <w:rPr>
          <w:b/>
          <w:bCs/>
          <w:spacing w:val="1"/>
          <w:u w:val="single"/>
        </w:rPr>
        <w:t xml:space="preserve"> f</w:t>
      </w:r>
      <w:r w:rsidRPr="008C2F86">
        <w:rPr>
          <w:b/>
          <w:bCs/>
          <w:u w:val="single"/>
        </w:rPr>
        <w:t>inal</w:t>
      </w:r>
      <w:r w:rsidRPr="008C2F86">
        <w:rPr>
          <w:b/>
          <w:bCs/>
          <w:spacing w:val="1"/>
          <w:u w:val="single"/>
        </w:rPr>
        <w:t>o</w:t>
      </w:r>
      <w:r w:rsidRPr="008C2F86">
        <w:rPr>
          <w:b/>
          <w:bCs/>
          <w:u w:val="single"/>
        </w:rPr>
        <w:t>m</w:t>
      </w:r>
      <w:r w:rsidRPr="008C2F86">
        <w:rPr>
          <w:b/>
          <w:bCs/>
          <w:spacing w:val="-12"/>
          <w:u w:val="single"/>
        </w:rPr>
        <w:t xml:space="preserve"> </w:t>
      </w:r>
      <w:r w:rsidRPr="008C2F86">
        <w:rPr>
          <w:b/>
          <w:bCs/>
          <w:spacing w:val="2"/>
          <w:u w:val="single"/>
        </w:rPr>
        <w:t>i</w:t>
      </w:r>
      <w:r w:rsidRPr="008C2F86">
        <w:rPr>
          <w:b/>
          <w:bCs/>
          <w:u w:val="single"/>
        </w:rPr>
        <w:t>n</w:t>
      </w:r>
      <w:r w:rsidRPr="008C2F86">
        <w:rPr>
          <w:b/>
          <w:bCs/>
          <w:spacing w:val="-2"/>
          <w:u w:val="single"/>
        </w:rPr>
        <w:t xml:space="preserve"> </w:t>
      </w:r>
      <w:r w:rsidRPr="008C2F86">
        <w:rPr>
          <w:b/>
          <w:bCs/>
          <w:u w:val="single"/>
        </w:rPr>
        <w:t xml:space="preserve">C </w:t>
      </w:r>
      <w:r w:rsidRPr="008C2F86">
        <w:rPr>
          <w:b/>
          <w:bCs/>
          <w:spacing w:val="1"/>
          <w:w w:val="99"/>
          <w:u w:val="single"/>
        </w:rPr>
        <w:t>f</w:t>
      </w:r>
      <w:r w:rsidRPr="008C2F86">
        <w:rPr>
          <w:b/>
          <w:bCs/>
          <w:w w:val="99"/>
          <w:u w:val="single"/>
        </w:rPr>
        <w:t>inal</w:t>
      </w:r>
      <w:r w:rsidRPr="008C2F86">
        <w:rPr>
          <w:b/>
          <w:bCs/>
          <w:spacing w:val="3"/>
          <w:w w:val="99"/>
          <w:u w:val="single"/>
        </w:rPr>
        <w:t>o</w:t>
      </w:r>
      <w:r w:rsidRPr="008C2F86">
        <w:rPr>
          <w:b/>
          <w:bCs/>
          <w:spacing w:val="-5"/>
          <w:w w:val="99"/>
          <w:u w:val="single"/>
        </w:rPr>
        <w:t>m</w:t>
      </w:r>
      <w:r w:rsidRPr="008C2F86">
        <w:rPr>
          <w:b/>
          <w:bCs/>
          <w:w w:val="99"/>
          <w:u w:val="single"/>
        </w:rPr>
        <w:t>.</w:t>
      </w:r>
    </w:p>
    <w:p w14:paraId="5D95C0BA" w14:textId="77777777" w:rsidR="00B01192" w:rsidRPr="008C2F86" w:rsidRDefault="00B01192" w:rsidP="00B01192">
      <w:pPr>
        <w:pStyle w:val="Naslov2"/>
        <w:numPr>
          <w:ilvl w:val="0"/>
          <w:numId w:val="22"/>
        </w:numPr>
        <w:ind w:left="1134" w:right="821"/>
        <w:rPr>
          <w:u w:val="single"/>
        </w:rPr>
      </w:pPr>
      <w:r w:rsidRPr="00203F84">
        <w:t>V</w:t>
      </w:r>
      <w:r w:rsidRPr="00203F84">
        <w:rPr>
          <w:spacing w:val="19"/>
        </w:rPr>
        <w:t xml:space="preserve"> </w:t>
      </w:r>
      <w:r w:rsidRPr="00203F84">
        <w:rPr>
          <w:spacing w:val="-3"/>
        </w:rPr>
        <w:t>k</w:t>
      </w:r>
      <w:r w:rsidRPr="00203F84">
        <w:rPr>
          <w:spacing w:val="1"/>
        </w:rPr>
        <w:t>o</w:t>
      </w:r>
      <w:r w:rsidRPr="00203F84">
        <w:t>l</w:t>
      </w:r>
      <w:r w:rsidRPr="00203F84">
        <w:rPr>
          <w:spacing w:val="2"/>
        </w:rPr>
        <w:t>i</w:t>
      </w:r>
      <w:r w:rsidRPr="00203F84">
        <w:rPr>
          <w:spacing w:val="-3"/>
        </w:rPr>
        <w:t>k</w:t>
      </w:r>
      <w:r w:rsidRPr="00203F84">
        <w:rPr>
          <w:spacing w:val="1"/>
        </w:rPr>
        <w:t>o</w:t>
      </w:r>
      <w:r w:rsidRPr="00203F84">
        <w:t>r</w:t>
      </w:r>
      <w:r w:rsidRPr="00203F84">
        <w:rPr>
          <w:spacing w:val="11"/>
        </w:rPr>
        <w:t xml:space="preserve"> </w:t>
      </w:r>
      <w:r w:rsidRPr="00203F84">
        <w:rPr>
          <w:spacing w:val="-1"/>
        </w:rPr>
        <w:t>s</w:t>
      </w:r>
      <w:r w:rsidRPr="00203F84">
        <w:t>e</w:t>
      </w:r>
      <w:r w:rsidRPr="00203F84">
        <w:rPr>
          <w:spacing w:val="18"/>
        </w:rPr>
        <w:t xml:space="preserve"> </w:t>
      </w:r>
      <w:r w:rsidRPr="00203F84">
        <w:rPr>
          <w:spacing w:val="-3"/>
        </w:rPr>
        <w:t>m</w:t>
      </w:r>
      <w:r w:rsidRPr="00203F84">
        <w:t>l</w:t>
      </w:r>
      <w:r w:rsidRPr="00203F84">
        <w:rPr>
          <w:spacing w:val="1"/>
        </w:rPr>
        <w:t>a</w:t>
      </w:r>
      <w:r w:rsidRPr="00203F84">
        <w:rPr>
          <w:spacing w:val="2"/>
        </w:rPr>
        <w:t>d</w:t>
      </w:r>
      <w:r w:rsidRPr="00203F84">
        <w:t>inci</w:t>
      </w:r>
      <w:r w:rsidRPr="00203F84">
        <w:rPr>
          <w:spacing w:val="10"/>
        </w:rPr>
        <w:t xml:space="preserve"> </w:t>
      </w:r>
      <w:r w:rsidRPr="00203F84">
        <w:rPr>
          <w:spacing w:val="2"/>
        </w:rPr>
        <w:t>i</w:t>
      </w:r>
      <w:r w:rsidRPr="00203F84">
        <w:t>n</w:t>
      </w:r>
      <w:r w:rsidRPr="00203F84">
        <w:rPr>
          <w:spacing w:val="15"/>
        </w:rPr>
        <w:t xml:space="preserve"> </w:t>
      </w:r>
      <w:r w:rsidRPr="00203F84">
        <w:t>čl</w:t>
      </w:r>
      <w:r w:rsidRPr="00203F84">
        <w:rPr>
          <w:spacing w:val="1"/>
        </w:rPr>
        <w:t>a</w:t>
      </w:r>
      <w:r w:rsidRPr="00203F84">
        <w:t>ni</w:t>
      </w:r>
      <w:r w:rsidRPr="00203F84">
        <w:rPr>
          <w:spacing w:val="13"/>
        </w:rPr>
        <w:t xml:space="preserve"> </w:t>
      </w:r>
      <w:r w:rsidRPr="00203F84">
        <w:t>ne</w:t>
      </w:r>
      <w:r w:rsidRPr="00203F84">
        <w:rPr>
          <w:spacing w:val="15"/>
        </w:rPr>
        <w:t xml:space="preserve"> </w:t>
      </w:r>
      <w:r w:rsidRPr="00203F84">
        <w:t>u</w:t>
      </w:r>
      <w:r w:rsidRPr="00203F84">
        <w:rPr>
          <w:spacing w:val="1"/>
        </w:rPr>
        <w:t>v</w:t>
      </w:r>
      <w:r w:rsidRPr="00203F84">
        <w:t>rsti</w:t>
      </w:r>
      <w:r w:rsidRPr="00203F84">
        <w:rPr>
          <w:spacing w:val="1"/>
        </w:rPr>
        <w:t>j</w:t>
      </w:r>
      <w:r w:rsidRPr="00203F84">
        <w:t>o</w:t>
      </w:r>
      <w:r w:rsidRPr="00203F84">
        <w:rPr>
          <w:spacing w:val="11"/>
        </w:rPr>
        <w:t xml:space="preserve"> </w:t>
      </w:r>
      <w:r w:rsidRPr="00203F84">
        <w:t>v</w:t>
      </w:r>
      <w:r w:rsidRPr="00203F84">
        <w:rPr>
          <w:spacing w:val="17"/>
        </w:rPr>
        <w:t xml:space="preserve"> </w:t>
      </w:r>
      <w:r w:rsidRPr="00203F84">
        <w:t>p</w:t>
      </w:r>
      <w:r w:rsidRPr="00203F84">
        <w:rPr>
          <w:spacing w:val="1"/>
        </w:rPr>
        <w:t>o</w:t>
      </w:r>
      <w:r w:rsidRPr="00203F84">
        <w:t>p</w:t>
      </w:r>
      <w:r w:rsidRPr="00203F84">
        <w:rPr>
          <w:spacing w:val="1"/>
        </w:rPr>
        <w:t>o</w:t>
      </w:r>
      <w:r w:rsidRPr="00203F84">
        <w:t>ldan</w:t>
      </w:r>
      <w:r w:rsidRPr="00203F84">
        <w:rPr>
          <w:spacing w:val="1"/>
        </w:rPr>
        <w:t>s</w:t>
      </w:r>
      <w:r w:rsidRPr="00203F84">
        <w:rPr>
          <w:spacing w:val="2"/>
        </w:rPr>
        <w:t>k</w:t>
      </w:r>
      <w:r w:rsidRPr="00203F84">
        <w:t>a</w:t>
      </w:r>
      <w:r w:rsidRPr="00203F84">
        <w:rPr>
          <w:spacing w:val="7"/>
        </w:rPr>
        <w:t xml:space="preserve"> </w:t>
      </w:r>
      <w:r w:rsidRPr="00203F84">
        <w:rPr>
          <w:spacing w:val="1"/>
        </w:rPr>
        <w:t>f</w:t>
      </w:r>
      <w:r w:rsidRPr="00203F84">
        <w:t xml:space="preserve">inala </w:t>
      </w:r>
      <w:r w:rsidRPr="008C2F86">
        <w:rPr>
          <w:spacing w:val="-1"/>
          <w:u w:val="single"/>
        </w:rPr>
        <w:t>s</w:t>
      </w:r>
      <w:r w:rsidRPr="008C2F86">
        <w:rPr>
          <w:u w:val="single"/>
        </w:rPr>
        <w:t>e</w:t>
      </w:r>
      <w:r w:rsidRPr="008C2F86">
        <w:rPr>
          <w:spacing w:val="15"/>
          <w:u w:val="single"/>
        </w:rPr>
        <w:t xml:space="preserve"> </w:t>
      </w:r>
      <w:r w:rsidRPr="008C2F86">
        <w:rPr>
          <w:u w:val="single"/>
        </w:rPr>
        <w:t>za</w:t>
      </w:r>
      <w:r w:rsidRPr="008C2F86">
        <w:rPr>
          <w:spacing w:val="16"/>
          <w:u w:val="single"/>
        </w:rPr>
        <w:t xml:space="preserve"> </w:t>
      </w:r>
      <w:r w:rsidRPr="008C2F86">
        <w:rPr>
          <w:spacing w:val="-3"/>
          <w:u w:val="single"/>
        </w:rPr>
        <w:t>k</w:t>
      </w:r>
      <w:r w:rsidRPr="008C2F86">
        <w:rPr>
          <w:spacing w:val="1"/>
          <w:u w:val="single"/>
        </w:rPr>
        <w:t>o</w:t>
      </w:r>
      <w:r w:rsidRPr="008C2F86">
        <w:rPr>
          <w:u w:val="single"/>
        </w:rPr>
        <w:t>nčno u</w:t>
      </w:r>
      <w:r w:rsidRPr="008C2F86">
        <w:rPr>
          <w:spacing w:val="1"/>
          <w:u w:val="single"/>
        </w:rPr>
        <w:t>v</w:t>
      </w:r>
      <w:r w:rsidRPr="008C2F86">
        <w:rPr>
          <w:u w:val="single"/>
        </w:rPr>
        <w:t>rsti</w:t>
      </w:r>
      <w:r w:rsidRPr="008C2F86">
        <w:rPr>
          <w:spacing w:val="1"/>
          <w:u w:val="single"/>
        </w:rPr>
        <w:t>t</w:t>
      </w:r>
      <w:r w:rsidRPr="008C2F86">
        <w:rPr>
          <w:u w:val="single"/>
        </w:rPr>
        <w:t>ev</w:t>
      </w:r>
      <w:r w:rsidRPr="008C2F86">
        <w:rPr>
          <w:spacing w:val="-6"/>
          <w:u w:val="single"/>
        </w:rPr>
        <w:t xml:space="preserve"> </w:t>
      </w:r>
      <w:r w:rsidRPr="008C2F86">
        <w:rPr>
          <w:u w:val="single"/>
        </w:rPr>
        <w:t>u</w:t>
      </w:r>
      <w:r w:rsidRPr="008C2F86">
        <w:rPr>
          <w:spacing w:val="-1"/>
          <w:u w:val="single"/>
        </w:rPr>
        <w:t>p</w:t>
      </w:r>
      <w:r w:rsidRPr="008C2F86">
        <w:rPr>
          <w:spacing w:val="1"/>
          <w:u w:val="single"/>
        </w:rPr>
        <w:t>o</w:t>
      </w:r>
      <w:r w:rsidRPr="008C2F86">
        <w:rPr>
          <w:spacing w:val="-1"/>
          <w:u w:val="single"/>
        </w:rPr>
        <w:t>š</w:t>
      </w:r>
      <w:r w:rsidRPr="008C2F86">
        <w:rPr>
          <w:spacing w:val="1"/>
          <w:u w:val="single"/>
        </w:rPr>
        <w:t>t</w:t>
      </w:r>
      <w:r w:rsidRPr="008C2F86">
        <w:rPr>
          <w:u w:val="single"/>
        </w:rPr>
        <w:t>e</w:t>
      </w:r>
      <w:r w:rsidRPr="008C2F86">
        <w:rPr>
          <w:spacing w:val="1"/>
          <w:u w:val="single"/>
        </w:rPr>
        <w:t>vaj</w:t>
      </w:r>
      <w:r w:rsidRPr="008C2F86">
        <w:rPr>
          <w:u w:val="single"/>
        </w:rPr>
        <w:t>o</w:t>
      </w:r>
      <w:r w:rsidRPr="008C2F86">
        <w:rPr>
          <w:spacing w:val="-8"/>
          <w:u w:val="single"/>
        </w:rPr>
        <w:t xml:space="preserve"> </w:t>
      </w:r>
      <w:r w:rsidRPr="008C2F86">
        <w:rPr>
          <w:u w:val="single"/>
        </w:rPr>
        <w:t>r</w:t>
      </w:r>
      <w:r w:rsidRPr="008C2F86">
        <w:rPr>
          <w:spacing w:val="1"/>
          <w:u w:val="single"/>
        </w:rPr>
        <w:t>e</w:t>
      </w:r>
      <w:r w:rsidRPr="008C2F86">
        <w:rPr>
          <w:u w:val="single"/>
        </w:rPr>
        <w:t>zult</w:t>
      </w:r>
      <w:r w:rsidRPr="008C2F86">
        <w:rPr>
          <w:spacing w:val="-1"/>
          <w:u w:val="single"/>
        </w:rPr>
        <w:t>a</w:t>
      </w:r>
      <w:r w:rsidRPr="008C2F86">
        <w:rPr>
          <w:spacing w:val="-2"/>
          <w:u w:val="single"/>
        </w:rPr>
        <w:t>t</w:t>
      </w:r>
      <w:r w:rsidRPr="008C2F86">
        <w:rPr>
          <w:u w:val="single"/>
        </w:rPr>
        <w:t>i</w:t>
      </w:r>
      <w:r w:rsidRPr="008C2F86">
        <w:rPr>
          <w:spacing w:val="-7"/>
          <w:u w:val="single"/>
        </w:rPr>
        <w:t xml:space="preserve"> </w:t>
      </w:r>
      <w:r w:rsidRPr="008C2F86">
        <w:rPr>
          <w:u w:val="single"/>
        </w:rPr>
        <w:t>pr</w:t>
      </w:r>
      <w:r w:rsidRPr="008C2F86">
        <w:rPr>
          <w:spacing w:val="1"/>
          <w:u w:val="single"/>
        </w:rPr>
        <w:t>e</w:t>
      </w:r>
      <w:r w:rsidRPr="008C2F86">
        <w:rPr>
          <w:u w:val="single"/>
        </w:rPr>
        <w:t>dt</w:t>
      </w:r>
      <w:r w:rsidRPr="008C2F86">
        <w:rPr>
          <w:spacing w:val="3"/>
          <w:u w:val="single"/>
        </w:rPr>
        <w:t>e</w:t>
      </w:r>
      <w:r w:rsidRPr="008C2F86">
        <w:rPr>
          <w:u w:val="single"/>
        </w:rPr>
        <w:t>k</w:t>
      </w:r>
      <w:r w:rsidRPr="008C2F86">
        <w:rPr>
          <w:spacing w:val="-3"/>
          <w:u w:val="single"/>
        </w:rPr>
        <w:t>m</w:t>
      </w:r>
      <w:r w:rsidRPr="008C2F86">
        <w:rPr>
          <w:spacing w:val="1"/>
          <w:u w:val="single"/>
        </w:rPr>
        <w:t>ova</w:t>
      </w:r>
      <w:r w:rsidRPr="008C2F86">
        <w:rPr>
          <w:u w:val="single"/>
        </w:rPr>
        <w:t>nj</w:t>
      </w:r>
      <w:r w:rsidRPr="008C2F86">
        <w:rPr>
          <w:spacing w:val="2"/>
          <w:u w:val="single"/>
        </w:rPr>
        <w:t>a</w:t>
      </w:r>
      <w:r w:rsidRPr="008C2F86">
        <w:rPr>
          <w:u w:val="single"/>
        </w:rPr>
        <w:t>.</w:t>
      </w:r>
    </w:p>
    <w:p w14:paraId="550F7955" w14:textId="77777777" w:rsidR="00B01192" w:rsidRDefault="00B01192" w:rsidP="00B01192">
      <w:pPr>
        <w:pStyle w:val="Naslov2"/>
        <w:numPr>
          <w:ilvl w:val="0"/>
          <w:numId w:val="22"/>
        </w:numPr>
        <w:ind w:left="1134" w:right="821"/>
        <w:rPr>
          <w:spacing w:val="-1"/>
        </w:rPr>
      </w:pPr>
      <w:r>
        <w:rPr>
          <w:spacing w:val="-1"/>
        </w:rPr>
        <w:t>Štafete nastopajo za naslove državnih prvakov v kategorijah kadetov, mladincev in absolutni kategoriji.</w:t>
      </w:r>
    </w:p>
    <w:p w14:paraId="54ADEC12" w14:textId="637EC375" w:rsidR="007D7B89" w:rsidRDefault="00B01192" w:rsidP="007D7B89">
      <w:pPr>
        <w:pStyle w:val="Naslov2"/>
        <w:numPr>
          <w:ilvl w:val="0"/>
          <w:numId w:val="22"/>
        </w:numPr>
        <w:ind w:left="1134" w:right="821"/>
      </w:pPr>
      <w:r>
        <w:t>Tuje štafete nimajo pravice nastopa</w:t>
      </w:r>
      <w:r w:rsidR="00C11ACA">
        <w:t>.</w:t>
      </w:r>
    </w:p>
    <w:p w14:paraId="111D445C" w14:textId="2AD443A2" w:rsidR="00C11ACA" w:rsidRDefault="00C11ACA" w:rsidP="00C11ACA"/>
    <w:p w14:paraId="2C3358E6" w14:textId="48E62820" w:rsidR="00C11ACA" w:rsidRDefault="00C11ACA" w:rsidP="00C11ACA"/>
    <w:p w14:paraId="409E32C9" w14:textId="100F16B9" w:rsidR="00C11ACA" w:rsidRDefault="00C11ACA" w:rsidP="00C11ACA"/>
    <w:p w14:paraId="2DE7788C" w14:textId="24085553" w:rsidR="00C11ACA" w:rsidRDefault="00C11ACA" w:rsidP="00C11ACA"/>
    <w:p w14:paraId="6EBE090C" w14:textId="77777777" w:rsidR="00C11ACA" w:rsidRPr="00C11ACA" w:rsidRDefault="00C11ACA" w:rsidP="00C11ACA"/>
    <w:p w14:paraId="35BB29C4" w14:textId="77777777" w:rsidR="007D7B89" w:rsidRPr="007D7B89" w:rsidRDefault="007D7B89" w:rsidP="007D7B89"/>
    <w:p w14:paraId="7ECED50C" w14:textId="4D235EEE" w:rsidR="00B01192" w:rsidRPr="00A36928" w:rsidRDefault="00B01192" w:rsidP="00A36928">
      <w:pPr>
        <w:pStyle w:val="Naslov2"/>
        <w:ind w:left="1134" w:right="821"/>
        <w:rPr>
          <w:b/>
          <w:bCs/>
        </w:rPr>
      </w:pPr>
      <w:r w:rsidRPr="00A36928">
        <w:rPr>
          <w:b/>
          <w:bCs/>
        </w:rPr>
        <w:lastRenderedPageBreak/>
        <w:t>Tekmovanje:</w:t>
      </w:r>
    </w:p>
    <w:p w14:paraId="5FD0344E" w14:textId="77777777" w:rsidR="00B01192" w:rsidRDefault="00B01192" w:rsidP="00B01192">
      <w:pPr>
        <w:pStyle w:val="Naslov2"/>
        <w:numPr>
          <w:ilvl w:val="0"/>
          <w:numId w:val="17"/>
        </w:numPr>
        <w:ind w:left="1134" w:right="821"/>
      </w:pPr>
      <w:r>
        <w:rPr>
          <w:spacing w:val="3"/>
        </w:rPr>
        <w:t xml:space="preserve">Se odvija </w:t>
      </w:r>
      <w:r w:rsidRPr="00203F84">
        <w:t xml:space="preserve">v </w:t>
      </w:r>
      <w:r>
        <w:t>štirih</w:t>
      </w:r>
      <w:r w:rsidRPr="00203F84">
        <w:t xml:space="preserve"> </w:t>
      </w:r>
      <w:r w:rsidRPr="00203F84">
        <w:rPr>
          <w:spacing w:val="1"/>
        </w:rPr>
        <w:t>d</w:t>
      </w:r>
      <w:r w:rsidRPr="00203F84">
        <w:rPr>
          <w:spacing w:val="-1"/>
        </w:rPr>
        <w:t>n</w:t>
      </w:r>
      <w:r w:rsidRPr="00203F84">
        <w:t>e</w:t>
      </w:r>
      <w:r>
        <w:rPr>
          <w:spacing w:val="-1"/>
        </w:rPr>
        <w:t>vih</w:t>
      </w:r>
      <w:r>
        <w:t xml:space="preserve"> in osmih delih</w:t>
      </w:r>
      <w:r w:rsidRPr="00203F84">
        <w:t xml:space="preserve"> </w:t>
      </w:r>
      <w:r>
        <w:t xml:space="preserve">(četrtek, </w:t>
      </w:r>
      <w:r w:rsidRPr="00203F84">
        <w:rPr>
          <w:spacing w:val="1"/>
        </w:rPr>
        <w:t>p</w:t>
      </w:r>
      <w:r w:rsidRPr="00203F84">
        <w:t>ete</w:t>
      </w:r>
      <w:r w:rsidRPr="00203F84">
        <w:rPr>
          <w:spacing w:val="-1"/>
        </w:rPr>
        <w:t>k</w:t>
      </w:r>
      <w:r w:rsidRPr="00203F84">
        <w:t xml:space="preserve">, </w:t>
      </w:r>
      <w:r w:rsidRPr="00203F84">
        <w:rPr>
          <w:spacing w:val="-1"/>
        </w:rPr>
        <w:t>s</w:t>
      </w:r>
      <w:r w:rsidRPr="00203F84">
        <w:rPr>
          <w:spacing w:val="1"/>
        </w:rPr>
        <w:t>obo</w:t>
      </w:r>
      <w:r w:rsidRPr="00203F84">
        <w:t xml:space="preserve">ta in </w:t>
      </w:r>
      <w:r w:rsidRPr="00203F84">
        <w:rPr>
          <w:spacing w:val="-1"/>
        </w:rPr>
        <w:t>n</w:t>
      </w:r>
      <w:r w:rsidRPr="00203F84">
        <w:t>e</w:t>
      </w:r>
      <w:r w:rsidRPr="00203F84">
        <w:rPr>
          <w:spacing w:val="1"/>
        </w:rPr>
        <w:t>d</w:t>
      </w:r>
      <w:r w:rsidRPr="00203F84">
        <w:t>el</w:t>
      </w:r>
      <w:r w:rsidRPr="00203F84">
        <w:rPr>
          <w:spacing w:val="2"/>
        </w:rPr>
        <w:t>j</w:t>
      </w:r>
      <w:r w:rsidRPr="00203F84">
        <w:t>a</w:t>
      </w:r>
      <w:r>
        <w:t>)</w:t>
      </w:r>
      <w:r w:rsidRPr="00203F84">
        <w:t xml:space="preserve"> </w:t>
      </w:r>
    </w:p>
    <w:p w14:paraId="5173736B" w14:textId="77777777" w:rsidR="00B01192" w:rsidRDefault="00B01192" w:rsidP="00B01192">
      <w:pPr>
        <w:pStyle w:val="Naslov2"/>
        <w:numPr>
          <w:ilvl w:val="0"/>
          <w:numId w:val="17"/>
        </w:numPr>
        <w:ind w:left="1134" w:right="821"/>
        <w:rPr>
          <w:spacing w:val="-3"/>
        </w:rPr>
      </w:pPr>
      <w:r w:rsidRPr="00203F84">
        <w:rPr>
          <w:spacing w:val="2"/>
        </w:rPr>
        <w:t>P</w:t>
      </w:r>
      <w:r>
        <w:rPr>
          <w:spacing w:val="-1"/>
        </w:rPr>
        <w:t>redtekmovanja</w:t>
      </w:r>
      <w:r w:rsidRPr="00203F84">
        <w:rPr>
          <w:spacing w:val="-17"/>
        </w:rPr>
        <w:t xml:space="preserve"> </w:t>
      </w:r>
      <w:r w:rsidRPr="00203F84">
        <w:rPr>
          <w:spacing w:val="1"/>
        </w:rPr>
        <w:t>(do</w:t>
      </w:r>
      <w:r w:rsidRPr="00203F84">
        <w:rPr>
          <w:spacing w:val="-1"/>
        </w:rPr>
        <w:t>p</w:t>
      </w:r>
      <w:r w:rsidRPr="00203F84">
        <w:rPr>
          <w:spacing w:val="1"/>
        </w:rPr>
        <w:t>o</w:t>
      </w:r>
      <w:r w:rsidRPr="00203F84">
        <w:rPr>
          <w:spacing w:val="-3"/>
        </w:rPr>
        <w:t>l</w:t>
      </w:r>
      <w:r w:rsidRPr="00203F84">
        <w:rPr>
          <w:spacing w:val="1"/>
        </w:rPr>
        <w:t>d</w:t>
      </w:r>
      <w:r w:rsidRPr="00203F84">
        <w:t>a</w:t>
      </w:r>
      <w:r w:rsidRPr="00203F84">
        <w:rPr>
          <w:spacing w:val="-1"/>
        </w:rPr>
        <w:t>n</w:t>
      </w:r>
      <w:r w:rsidRPr="00203F84">
        <w:t>)</w:t>
      </w:r>
      <w:r w:rsidRPr="00203F84">
        <w:rPr>
          <w:spacing w:val="42"/>
        </w:rPr>
        <w:t xml:space="preserve"> </w:t>
      </w:r>
    </w:p>
    <w:p w14:paraId="551FBCF7" w14:textId="77777777" w:rsidR="00B01192" w:rsidRPr="00203F84" w:rsidRDefault="00B01192" w:rsidP="00B01192">
      <w:pPr>
        <w:pStyle w:val="Naslov2"/>
        <w:numPr>
          <w:ilvl w:val="0"/>
          <w:numId w:val="17"/>
        </w:numPr>
        <w:ind w:left="1134" w:right="821"/>
      </w:pPr>
      <w:r w:rsidRPr="00203F84">
        <w:t>F</w:t>
      </w:r>
      <w:r>
        <w:t>inala</w:t>
      </w:r>
      <w:r w:rsidRPr="00203F84">
        <w:rPr>
          <w:spacing w:val="-6"/>
        </w:rPr>
        <w:t xml:space="preserve"> </w:t>
      </w:r>
      <w:r w:rsidRPr="00203F84">
        <w:rPr>
          <w:spacing w:val="1"/>
        </w:rPr>
        <w:t>(popo</w:t>
      </w:r>
      <w:r w:rsidRPr="00203F84">
        <w:t>l</w:t>
      </w:r>
      <w:r w:rsidRPr="00203F84">
        <w:rPr>
          <w:spacing w:val="1"/>
        </w:rPr>
        <w:t>d</w:t>
      </w:r>
      <w:r w:rsidRPr="00203F84">
        <w:t>a</w:t>
      </w:r>
      <w:r w:rsidRPr="00203F84">
        <w:rPr>
          <w:spacing w:val="-1"/>
        </w:rPr>
        <w:t>n</w:t>
      </w:r>
      <w:r w:rsidRPr="00203F84">
        <w:rPr>
          <w:spacing w:val="1"/>
        </w:rPr>
        <w:t>)</w:t>
      </w:r>
      <w:r w:rsidRPr="00203F84">
        <w:t>.</w:t>
      </w:r>
    </w:p>
    <w:p w14:paraId="75004043" w14:textId="77777777" w:rsidR="00B01192" w:rsidRDefault="00B01192" w:rsidP="00CE390F">
      <w:pPr>
        <w:pStyle w:val="Naslov2"/>
        <w:ind w:right="821"/>
      </w:pPr>
    </w:p>
    <w:p w14:paraId="25AE4C31" w14:textId="77777777" w:rsidR="00B01192" w:rsidRPr="009F2DDE" w:rsidRDefault="00B01192" w:rsidP="00B01192">
      <w:pPr>
        <w:pStyle w:val="Naslov2"/>
        <w:ind w:left="1134" w:right="821"/>
        <w:rPr>
          <w:b/>
          <w:bCs/>
        </w:rPr>
      </w:pPr>
      <w:r w:rsidRPr="009F2DDE">
        <w:rPr>
          <w:b/>
          <w:bCs/>
        </w:rPr>
        <w:t>Urnik:</w:t>
      </w:r>
    </w:p>
    <w:p w14:paraId="677AAC79" w14:textId="46747CF4" w:rsidR="00B01192" w:rsidRPr="00702227" w:rsidRDefault="00C11ACA" w:rsidP="00C11ACA">
      <w:pPr>
        <w:pStyle w:val="Naslov2"/>
        <w:ind w:right="821"/>
      </w:pPr>
      <w:r>
        <w:t xml:space="preserve">             1.   </w:t>
      </w:r>
      <w:r w:rsidR="00B01192" w:rsidRPr="00702227">
        <w:t>PREDTEKMOVANJE ob 9.00 uri</w:t>
      </w:r>
    </w:p>
    <w:p w14:paraId="703E55E9" w14:textId="380F9EA8" w:rsidR="00CE390F" w:rsidRDefault="00C11ACA" w:rsidP="00C11ACA">
      <w:pPr>
        <w:pStyle w:val="Naslov2"/>
        <w:ind w:left="360" w:right="821"/>
      </w:pPr>
      <w:r>
        <w:t xml:space="preserve">       2.   </w:t>
      </w:r>
      <w:r w:rsidR="00B01192" w:rsidRPr="00702227">
        <w:t>FINALA ob 17.00 ur</w:t>
      </w:r>
      <w:r>
        <w:t>i.</w:t>
      </w:r>
    </w:p>
    <w:p w14:paraId="4DDD500A" w14:textId="31BB5B8F" w:rsidR="00B01192" w:rsidRDefault="00DF2E15" w:rsidP="00CE390F">
      <w:pPr>
        <w:pStyle w:val="Naslov2"/>
      </w:pPr>
      <w:r>
        <w:t>,,,,</w:t>
      </w:r>
      <w:r w:rsidR="00C11ACA">
        <w:t xml:space="preserve">         </w:t>
      </w:r>
      <w:r w:rsidR="00242FA0">
        <w:t xml:space="preserve">  </w:t>
      </w:r>
      <w:r w:rsidR="00CE390F" w:rsidRPr="00242FA0">
        <w:rPr>
          <w:b/>
          <w:bCs/>
        </w:rPr>
        <w:t>Program:</w:t>
      </w:r>
    </w:p>
    <w:tbl>
      <w:tblPr>
        <w:tblStyle w:val="Srednjesenenje2poudarek5"/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2691"/>
        <w:gridCol w:w="2691"/>
        <w:gridCol w:w="2691"/>
        <w:gridCol w:w="2691"/>
      </w:tblGrid>
      <w:tr w:rsidR="00592791" w:rsidRPr="00D40DA3" w14:paraId="0D771DCF" w14:textId="77777777" w:rsidTr="0066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EFDAC" w14:textId="381B3652" w:rsidR="00B01192" w:rsidRPr="00536F56" w:rsidRDefault="00B01192" w:rsidP="00B00E6C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lastRenderedPageBreak/>
              <w:t xml:space="preserve">. </w:t>
            </w:r>
            <w:r w:rsidR="001111F0" w:rsidRPr="00536F56">
              <w:rPr>
                <w:color w:val="FFFFFF" w:themeColor="background1"/>
                <w:sz w:val="22"/>
                <w:szCs w:val="22"/>
              </w:rPr>
              <w:t>dan</w:t>
            </w:r>
            <w:r w:rsidR="001111F0" w:rsidRPr="00536F56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Pr="00536F56">
              <w:rPr>
                <w:color w:val="FFFFFF" w:themeColor="background1"/>
                <w:sz w:val="22"/>
                <w:szCs w:val="22"/>
              </w:rPr>
              <w:t>PREDTEKMOVANJE</w:t>
            </w:r>
          </w:p>
          <w:p w14:paraId="59869024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ob 9.00 uri</w:t>
            </w:r>
          </w:p>
          <w:p w14:paraId="1A549B0F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A18" w14:textId="2FB19870" w:rsidR="00B01192" w:rsidRPr="00536F56" w:rsidRDefault="001111F0" w:rsidP="00592791">
            <w:pPr>
              <w:pStyle w:val="Naslov1"/>
              <w:jc w:val="center"/>
              <w:outlineLvl w:val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2</w:t>
            </w:r>
            <w:r w:rsidR="00D05FE9" w:rsidRPr="00536F56">
              <w:rPr>
                <w:color w:val="FFFFFF" w:themeColor="background1"/>
                <w:sz w:val="22"/>
                <w:szCs w:val="22"/>
              </w:rPr>
              <w:t>.</w:t>
            </w:r>
            <w:r w:rsidR="00B01192" w:rsidRPr="00536F56">
              <w:rPr>
                <w:color w:val="FFFFFF" w:themeColor="background1"/>
                <w:sz w:val="22"/>
                <w:szCs w:val="22"/>
              </w:rPr>
              <w:t xml:space="preserve"> d</w:t>
            </w:r>
            <w:r w:rsidRPr="00536F56">
              <w:rPr>
                <w:color w:val="FFFFFF" w:themeColor="background1"/>
                <w:sz w:val="22"/>
                <w:szCs w:val="22"/>
              </w:rPr>
              <w:t>an</w:t>
            </w:r>
            <w:r w:rsidR="00B01192" w:rsidRPr="00536F56">
              <w:rPr>
                <w:color w:val="FFFFFF" w:themeColor="background1"/>
                <w:sz w:val="22"/>
                <w:szCs w:val="22"/>
              </w:rPr>
              <w:t xml:space="preserve"> PREDTEKMOVANJE</w:t>
            </w:r>
          </w:p>
          <w:p w14:paraId="70A044AC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ob 9.00 uri</w:t>
            </w:r>
          </w:p>
          <w:p w14:paraId="4F775F0A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37B" w14:textId="5AFA9FA6" w:rsidR="00B01192" w:rsidRPr="00536F56" w:rsidRDefault="001111F0" w:rsidP="00592791">
            <w:pPr>
              <w:pStyle w:val="Naslov1"/>
              <w:jc w:val="center"/>
              <w:outlineLvl w:val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3</w:t>
            </w:r>
            <w:r w:rsidR="00B01192" w:rsidRPr="00536F56">
              <w:rPr>
                <w:color w:val="FFFFFF" w:themeColor="background1"/>
                <w:sz w:val="22"/>
                <w:szCs w:val="22"/>
              </w:rPr>
              <w:t>. d</w:t>
            </w:r>
            <w:r w:rsidRPr="00536F56">
              <w:rPr>
                <w:color w:val="FFFFFF" w:themeColor="background1"/>
                <w:sz w:val="22"/>
                <w:szCs w:val="22"/>
              </w:rPr>
              <w:t xml:space="preserve">an </w:t>
            </w:r>
            <w:r w:rsidR="00B01192" w:rsidRPr="00536F56">
              <w:rPr>
                <w:color w:val="FFFFFF" w:themeColor="background1"/>
                <w:sz w:val="22"/>
                <w:szCs w:val="22"/>
              </w:rPr>
              <w:t>PREDTEKMOVANJE</w:t>
            </w:r>
          </w:p>
          <w:p w14:paraId="760EEF25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ob 9.00 uri</w:t>
            </w:r>
          </w:p>
          <w:p w14:paraId="35F95A00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9B5" w14:textId="00F47979" w:rsidR="00B01192" w:rsidRPr="00536F56" w:rsidRDefault="001111F0" w:rsidP="00592791">
            <w:pPr>
              <w:pStyle w:val="Naslov1"/>
              <w:jc w:val="center"/>
              <w:outlineLvl w:val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4</w:t>
            </w:r>
            <w:r w:rsidR="00B01192" w:rsidRPr="00536F56">
              <w:rPr>
                <w:color w:val="FFFFFF" w:themeColor="background1"/>
                <w:sz w:val="22"/>
                <w:szCs w:val="22"/>
              </w:rPr>
              <w:t>. d</w:t>
            </w:r>
            <w:r w:rsidRPr="00536F56">
              <w:rPr>
                <w:color w:val="FFFFFF" w:themeColor="background1"/>
                <w:sz w:val="22"/>
                <w:szCs w:val="22"/>
              </w:rPr>
              <w:t>an</w:t>
            </w:r>
            <w:r w:rsidR="00B01192" w:rsidRPr="00536F56">
              <w:rPr>
                <w:color w:val="FFFFFF" w:themeColor="background1"/>
                <w:sz w:val="22"/>
                <w:szCs w:val="22"/>
              </w:rPr>
              <w:t xml:space="preserve"> PREDTEKMOVANJE</w:t>
            </w:r>
          </w:p>
          <w:p w14:paraId="728FE812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536F56">
              <w:rPr>
                <w:color w:val="FFFFFF" w:themeColor="background1"/>
                <w:sz w:val="22"/>
                <w:szCs w:val="22"/>
              </w:rPr>
              <w:t>ob 9.00 uri</w:t>
            </w:r>
          </w:p>
          <w:p w14:paraId="15C6FA25" w14:textId="77777777" w:rsidR="00B01192" w:rsidRPr="00536F56" w:rsidRDefault="00B01192" w:rsidP="00592791">
            <w:pPr>
              <w:pStyle w:val="Naslov1"/>
              <w:jc w:val="center"/>
              <w:outlineLvl w:val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92791" w:rsidRPr="00D40DA3" w14:paraId="11501572" w14:textId="77777777" w:rsidTr="006668D2">
        <w:trPr>
          <w:trHeight w:val="1134"/>
          <w:jc w:val="center"/>
        </w:trPr>
        <w:tc>
          <w:tcPr>
            <w:tcW w:w="1250" w:type="pct"/>
            <w:tcBorders>
              <w:top w:val="single" w:sz="4" w:space="0" w:color="auto"/>
            </w:tcBorders>
            <w:noWrap/>
            <w:vAlign w:val="center"/>
          </w:tcPr>
          <w:p w14:paraId="2CBF63D9" w14:textId="45663D3F" w:rsidR="00D40DA3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MEŠANO</w:t>
            </w:r>
            <w:r w:rsidR="00D40DA3" w:rsidRPr="00C5076A">
              <w:rPr>
                <w:rFonts w:cstheme="majorHAnsi"/>
                <w:sz w:val="22"/>
                <w:szCs w:val="22"/>
              </w:rPr>
              <w:t xml:space="preserve"> </w:t>
            </w:r>
            <w:r w:rsidRPr="00C5076A">
              <w:rPr>
                <w:rFonts w:cstheme="majorHAnsi"/>
                <w:sz w:val="22"/>
                <w:szCs w:val="22"/>
              </w:rPr>
              <w:t>MIX</w:t>
            </w:r>
          </w:p>
          <w:p w14:paraId="1D727995" w14:textId="34369358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(ABS)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4BAF0B11" w14:textId="7EC48B9C" w:rsidR="00B01192" w:rsidRPr="00C5076A" w:rsidRDefault="00B01192" w:rsidP="00592791">
            <w:pPr>
              <w:pStyle w:val="Naslov1"/>
              <w:jc w:val="center"/>
              <w:outlineLvl w:val="0"/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</w:pPr>
            <w:r w:rsidRPr="00C5076A"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  <w:t xml:space="preserve">200 m </w:t>
            </w:r>
            <w:r w:rsidR="009F2DDE" w:rsidRPr="00C5076A"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  <w:t>HRBTNO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5485F06" w14:textId="7E486350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MEŠANO</w:t>
            </w:r>
          </w:p>
          <w:p w14:paraId="14722679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(ABS)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A3AB9C2" w14:textId="3A16F491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PROSTO MIX</w:t>
            </w:r>
          </w:p>
          <w:p w14:paraId="39F54475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(ABS)</w:t>
            </w:r>
          </w:p>
        </w:tc>
      </w:tr>
      <w:tr w:rsidR="00592791" w:rsidRPr="00D40DA3" w14:paraId="57EE2198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48538131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400 m PROSTO</w:t>
            </w:r>
          </w:p>
        </w:tc>
        <w:tc>
          <w:tcPr>
            <w:tcW w:w="1250" w:type="pct"/>
            <w:vAlign w:val="center"/>
          </w:tcPr>
          <w:p w14:paraId="46901948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100 m PROSTO</w:t>
            </w:r>
          </w:p>
        </w:tc>
        <w:tc>
          <w:tcPr>
            <w:tcW w:w="1250" w:type="pct"/>
            <w:vAlign w:val="center"/>
          </w:tcPr>
          <w:p w14:paraId="2126A8E3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200 m PROSTO</w:t>
            </w:r>
          </w:p>
        </w:tc>
        <w:tc>
          <w:tcPr>
            <w:tcW w:w="1250" w:type="pct"/>
            <w:vAlign w:val="center"/>
          </w:tcPr>
          <w:p w14:paraId="6329DC1D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100 m DELFIN</w:t>
            </w:r>
          </w:p>
        </w:tc>
      </w:tr>
      <w:tr w:rsidR="00592791" w:rsidRPr="00D40DA3" w14:paraId="6B67781B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658BB4FC" w14:textId="1DB125EF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PODELITEV</w:t>
            </w:r>
          </w:p>
          <w:p w14:paraId="3BAB0F8C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MEŠANO MIX (ABS)</w:t>
            </w:r>
          </w:p>
        </w:tc>
        <w:tc>
          <w:tcPr>
            <w:tcW w:w="1250" w:type="pct"/>
            <w:vAlign w:val="center"/>
          </w:tcPr>
          <w:p w14:paraId="2C804C32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200 m MEŠANO</w:t>
            </w:r>
          </w:p>
        </w:tc>
        <w:tc>
          <w:tcPr>
            <w:tcW w:w="1250" w:type="pct"/>
            <w:vAlign w:val="center"/>
          </w:tcPr>
          <w:p w14:paraId="50F7E7F0" w14:textId="300911B3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PODELITEV</w:t>
            </w:r>
          </w:p>
          <w:p w14:paraId="5189D0DB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MEŠANO (ABS)</w:t>
            </w:r>
          </w:p>
        </w:tc>
        <w:tc>
          <w:tcPr>
            <w:tcW w:w="1250" w:type="pct"/>
            <w:vAlign w:val="center"/>
          </w:tcPr>
          <w:p w14:paraId="2F1E4643" w14:textId="66F8CBA1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PODELITEV</w:t>
            </w:r>
          </w:p>
          <w:p w14:paraId="377A56FA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PROSTO MIX (ABS)</w:t>
            </w:r>
          </w:p>
        </w:tc>
      </w:tr>
      <w:tr w:rsidR="00592791" w:rsidRPr="00D40DA3" w14:paraId="0A3332B8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7B7781FD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100 m MEŠANO</w:t>
            </w:r>
          </w:p>
        </w:tc>
        <w:tc>
          <w:tcPr>
            <w:tcW w:w="1250" w:type="pct"/>
            <w:vAlign w:val="center"/>
          </w:tcPr>
          <w:p w14:paraId="32C2D38D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50 m PRSNO</w:t>
            </w:r>
          </w:p>
        </w:tc>
        <w:tc>
          <w:tcPr>
            <w:tcW w:w="1250" w:type="pct"/>
            <w:vAlign w:val="center"/>
          </w:tcPr>
          <w:p w14:paraId="773A9FD0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100 m HRBTNO</w:t>
            </w:r>
          </w:p>
        </w:tc>
        <w:tc>
          <w:tcPr>
            <w:tcW w:w="1250" w:type="pct"/>
            <w:vAlign w:val="center"/>
          </w:tcPr>
          <w:p w14:paraId="1F11D55E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200 m PRSNO</w:t>
            </w:r>
          </w:p>
        </w:tc>
      </w:tr>
      <w:tr w:rsidR="00592791" w:rsidRPr="00D40DA3" w14:paraId="4F5542B4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692D7FD4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100 m PRSNO</w:t>
            </w:r>
          </w:p>
        </w:tc>
        <w:tc>
          <w:tcPr>
            <w:tcW w:w="1250" w:type="pct"/>
            <w:vAlign w:val="center"/>
          </w:tcPr>
          <w:p w14:paraId="7C3FA813" w14:textId="77777777" w:rsidR="00050688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PROSTO</w:t>
            </w:r>
          </w:p>
          <w:p w14:paraId="088BE6A1" w14:textId="313FEBA3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</w:t>
            </w:r>
          </w:p>
        </w:tc>
        <w:tc>
          <w:tcPr>
            <w:tcW w:w="1250" w:type="pct"/>
            <w:vAlign w:val="center"/>
          </w:tcPr>
          <w:p w14:paraId="7A1B572C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400 m MEŠANO</w:t>
            </w:r>
          </w:p>
        </w:tc>
        <w:tc>
          <w:tcPr>
            <w:tcW w:w="1250" w:type="pct"/>
            <w:vAlign w:val="center"/>
          </w:tcPr>
          <w:p w14:paraId="05EC2507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50 m PROSTO</w:t>
            </w:r>
          </w:p>
        </w:tc>
      </w:tr>
      <w:tr w:rsidR="00592791" w:rsidRPr="00D40DA3" w14:paraId="280127AC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14ECBFF8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50 m HRBTNO</w:t>
            </w:r>
          </w:p>
        </w:tc>
        <w:tc>
          <w:tcPr>
            <w:tcW w:w="1250" w:type="pct"/>
            <w:vAlign w:val="center"/>
          </w:tcPr>
          <w:p w14:paraId="598D58FF" w14:textId="726FEAF3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PROSTO</w:t>
            </w:r>
          </w:p>
          <w:p w14:paraId="1E9C088E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(MLADINCI / MLADINKE)</w:t>
            </w:r>
          </w:p>
        </w:tc>
        <w:tc>
          <w:tcPr>
            <w:tcW w:w="1250" w:type="pct"/>
            <w:vAlign w:val="center"/>
          </w:tcPr>
          <w:p w14:paraId="6300E1DC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50 m DELFIN</w:t>
            </w:r>
          </w:p>
        </w:tc>
        <w:tc>
          <w:tcPr>
            <w:tcW w:w="1250" w:type="pct"/>
            <w:vAlign w:val="center"/>
          </w:tcPr>
          <w:p w14:paraId="33E5B08E" w14:textId="4A95667C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4X100 m MEŠANO</w:t>
            </w:r>
          </w:p>
          <w:p w14:paraId="0DB30630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</w:t>
            </w:r>
          </w:p>
        </w:tc>
      </w:tr>
      <w:tr w:rsidR="00592791" w:rsidRPr="00D40DA3" w14:paraId="4BF0B4B9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4F5BA8DB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200 m DELFIN</w:t>
            </w:r>
          </w:p>
        </w:tc>
        <w:tc>
          <w:tcPr>
            <w:tcW w:w="1250" w:type="pct"/>
            <w:vAlign w:val="center"/>
          </w:tcPr>
          <w:p w14:paraId="0A69BC51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</w:pPr>
            <w:r w:rsidRPr="00C5076A"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  <w:t>800 m PROSTO</w:t>
            </w:r>
          </w:p>
        </w:tc>
        <w:tc>
          <w:tcPr>
            <w:tcW w:w="1250" w:type="pct"/>
            <w:vAlign w:val="center"/>
          </w:tcPr>
          <w:p w14:paraId="0E5FC6CF" w14:textId="447B77AE" w:rsidR="00D40DA3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4X200 m PROSTO</w:t>
            </w:r>
          </w:p>
          <w:p w14:paraId="156A3257" w14:textId="02A1A5BC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</w:t>
            </w:r>
          </w:p>
        </w:tc>
        <w:tc>
          <w:tcPr>
            <w:tcW w:w="1250" w:type="pct"/>
            <w:vAlign w:val="center"/>
          </w:tcPr>
          <w:p w14:paraId="719E78C1" w14:textId="77777777" w:rsidR="004D7CAE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 xml:space="preserve">4X100 m MEŠANO </w:t>
            </w:r>
          </w:p>
          <w:p w14:paraId="2619EEF3" w14:textId="77397084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(MLADINCI / MLADINKE)</w:t>
            </w:r>
          </w:p>
        </w:tc>
      </w:tr>
      <w:tr w:rsidR="00592791" w:rsidRPr="00D40DA3" w14:paraId="5A38433F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6C51EBE1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4X100 m PROSTO</w:t>
            </w:r>
          </w:p>
          <w:p w14:paraId="1DD30C4E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</w:t>
            </w:r>
          </w:p>
        </w:tc>
        <w:tc>
          <w:tcPr>
            <w:tcW w:w="1250" w:type="pct"/>
            <w:vAlign w:val="center"/>
          </w:tcPr>
          <w:p w14:paraId="448BBFA9" w14:textId="608986C6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PODELITEV</w:t>
            </w:r>
          </w:p>
          <w:p w14:paraId="4044A07E" w14:textId="17045112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4X50 m PROSTO</w:t>
            </w:r>
          </w:p>
          <w:p w14:paraId="23CDE368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 in (MLADINCI / MLADINKE)</w:t>
            </w:r>
          </w:p>
        </w:tc>
        <w:tc>
          <w:tcPr>
            <w:tcW w:w="1250" w:type="pct"/>
            <w:vAlign w:val="center"/>
          </w:tcPr>
          <w:p w14:paraId="2C99DA42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4X200 m PROSTO</w:t>
            </w:r>
          </w:p>
          <w:p w14:paraId="2556E8C6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(MLADINCI / MLADINKE)</w:t>
            </w:r>
          </w:p>
        </w:tc>
        <w:tc>
          <w:tcPr>
            <w:tcW w:w="1250" w:type="pct"/>
            <w:vAlign w:val="center"/>
          </w:tcPr>
          <w:p w14:paraId="122CC2C2" w14:textId="77777777" w:rsidR="00B01192" w:rsidRPr="00C5076A" w:rsidRDefault="00B01192" w:rsidP="00592791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1500 m PROSTO</w:t>
            </w:r>
          </w:p>
        </w:tc>
      </w:tr>
      <w:tr w:rsidR="00592791" w:rsidRPr="00D40DA3" w14:paraId="55D19F3C" w14:textId="77777777" w:rsidTr="006668D2">
        <w:trPr>
          <w:trHeight w:val="113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noWrap/>
            <w:vAlign w:val="center"/>
          </w:tcPr>
          <w:p w14:paraId="3ECE3713" w14:textId="77777777" w:rsidR="00C400D4" w:rsidRDefault="00B01192" w:rsidP="00C400D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4X100 m PROSTO</w:t>
            </w:r>
          </w:p>
          <w:p w14:paraId="225C1AA5" w14:textId="2763E829" w:rsidR="00B01192" w:rsidRPr="00C5076A" w:rsidRDefault="00B01192" w:rsidP="00C400D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(MLADINCI / MLADINKE)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276E44A" w14:textId="77777777" w:rsidR="00B01192" w:rsidRPr="00C5076A" w:rsidRDefault="00B01192" w:rsidP="00D40DA3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726BA5E" w14:textId="77777777" w:rsidR="005544F4" w:rsidRPr="00C5076A" w:rsidRDefault="00B01192" w:rsidP="005544F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PODELITEV</w:t>
            </w:r>
          </w:p>
          <w:p w14:paraId="2B8F2338" w14:textId="77777777" w:rsidR="005544F4" w:rsidRPr="00C5076A" w:rsidRDefault="00B01192" w:rsidP="005544F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4X200 m PROSTO</w:t>
            </w:r>
          </w:p>
          <w:p w14:paraId="009C8DE0" w14:textId="3CFC066C" w:rsidR="00B01192" w:rsidRPr="00C5076A" w:rsidRDefault="00B01192" w:rsidP="005544F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 in (MLADINCI / MLADINKE)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1AA213C" w14:textId="77777777" w:rsidR="005544F4" w:rsidRPr="00C5076A" w:rsidRDefault="00B01192" w:rsidP="005544F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PODELITEV</w:t>
            </w:r>
          </w:p>
          <w:p w14:paraId="2D72A38A" w14:textId="77777777" w:rsidR="005544F4" w:rsidRPr="00C5076A" w:rsidRDefault="00B01192" w:rsidP="005544F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4X100 m MEŠANO</w:t>
            </w:r>
          </w:p>
          <w:p w14:paraId="192C5BFC" w14:textId="26C9F96D" w:rsidR="00B01192" w:rsidRPr="00C5076A" w:rsidRDefault="00B01192" w:rsidP="005544F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 xml:space="preserve"> (KADETI / KADETINJE) in (MLADINCI / MLADINKE)</w:t>
            </w:r>
          </w:p>
        </w:tc>
      </w:tr>
      <w:tr w:rsidR="00592791" w:rsidRPr="00D40DA3" w14:paraId="1716442E" w14:textId="77777777" w:rsidTr="00666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AA55" w14:textId="6E60BD14" w:rsidR="00B01192" w:rsidRPr="00C5076A" w:rsidRDefault="00B01192" w:rsidP="004D106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lastRenderedPageBreak/>
              <w:t>PODELITEV</w:t>
            </w:r>
          </w:p>
          <w:p w14:paraId="775165D4" w14:textId="77777777" w:rsidR="00B01192" w:rsidRPr="00C5076A" w:rsidRDefault="00B01192" w:rsidP="004D106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4X100 m PROSTO</w:t>
            </w:r>
          </w:p>
          <w:p w14:paraId="08BC65E3" w14:textId="77777777" w:rsidR="00B01192" w:rsidRPr="00C5076A" w:rsidRDefault="00B01192" w:rsidP="004D1064">
            <w:pPr>
              <w:pStyle w:val="Naslov1"/>
              <w:jc w:val="center"/>
              <w:outlineLvl w:val="0"/>
              <w:rPr>
                <w:rFonts w:cstheme="majorHAnsi"/>
                <w:sz w:val="22"/>
                <w:szCs w:val="22"/>
              </w:rPr>
            </w:pPr>
            <w:r w:rsidRPr="00C5076A">
              <w:rPr>
                <w:rFonts w:cstheme="majorHAnsi"/>
                <w:sz w:val="22"/>
                <w:szCs w:val="22"/>
              </w:rPr>
              <w:t>(KADETI / KADETINJE) in (MLADINCI / MLADINKE)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7049" w14:textId="77777777" w:rsidR="00B01192" w:rsidRPr="00C5076A" w:rsidRDefault="00B01192" w:rsidP="009F2DDE">
            <w:pPr>
              <w:pStyle w:val="Naslov1"/>
              <w:outlineLvl w:val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A8D" w14:textId="77777777" w:rsidR="00B01192" w:rsidRPr="00C5076A" w:rsidRDefault="00B01192" w:rsidP="009F2DDE">
            <w:pPr>
              <w:pStyle w:val="Naslov1"/>
              <w:outlineLvl w:val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861" w14:textId="77777777" w:rsidR="00B01192" w:rsidRPr="00C5076A" w:rsidRDefault="00B01192" w:rsidP="009F2DDE">
            <w:pPr>
              <w:pStyle w:val="Naslov1"/>
              <w:outlineLvl w:val="0"/>
              <w:rPr>
                <w:rFonts w:cstheme="majorHAnsi"/>
                <w:sz w:val="22"/>
                <w:szCs w:val="22"/>
              </w:rPr>
            </w:pPr>
          </w:p>
        </w:tc>
      </w:tr>
    </w:tbl>
    <w:p w14:paraId="3A297AB3" w14:textId="77777777" w:rsidR="00B01192" w:rsidRPr="00F671F9" w:rsidRDefault="00B01192" w:rsidP="00A22947">
      <w:pPr>
        <w:ind w:right="821"/>
      </w:pPr>
    </w:p>
    <w:tbl>
      <w:tblPr>
        <w:tblStyle w:val="Srednjesenenje2poudarek5"/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2728"/>
        <w:gridCol w:w="2728"/>
        <w:gridCol w:w="2729"/>
        <w:gridCol w:w="2729"/>
      </w:tblGrid>
      <w:tr w:rsidR="00EE6C80" w:rsidRPr="004756C3" w14:paraId="625C6100" w14:textId="77777777" w:rsidTr="0066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B2FC2EB" w14:textId="26D4566A" w:rsidR="00B01192" w:rsidRPr="00DC4C6B" w:rsidRDefault="004D2145" w:rsidP="00B00E6C">
            <w:pPr>
              <w:pStyle w:val="Naslov2"/>
              <w:jc w:val="center"/>
              <w:outlineLvl w:val="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lastRenderedPageBreak/>
              <w:t>1</w:t>
            </w:r>
            <w:r w:rsidR="00B01192" w:rsidRPr="00DC4C6B">
              <w:rPr>
                <w:color w:val="FFFFFF" w:themeColor="background1"/>
                <w:sz w:val="22"/>
                <w:szCs w:val="22"/>
              </w:rPr>
              <w:t>. d</w:t>
            </w:r>
            <w:r w:rsidRPr="00DC4C6B">
              <w:rPr>
                <w:color w:val="FFFFFF" w:themeColor="background1"/>
                <w:sz w:val="22"/>
                <w:szCs w:val="22"/>
              </w:rPr>
              <w:t>an</w:t>
            </w:r>
            <w:r w:rsidR="00B00E6C" w:rsidRPr="00DC4C6B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="00B01192" w:rsidRPr="00DC4C6B">
              <w:rPr>
                <w:color w:val="FFFFFF" w:themeColor="background1"/>
                <w:sz w:val="22"/>
                <w:szCs w:val="22"/>
              </w:rPr>
              <w:t>F</w:t>
            </w:r>
            <w:r w:rsidR="00B00E6C" w:rsidRPr="00DC4C6B">
              <w:rPr>
                <w:color w:val="FFFFFF" w:themeColor="background1"/>
                <w:sz w:val="22"/>
                <w:szCs w:val="22"/>
              </w:rPr>
              <w:t>inala</w:t>
            </w:r>
          </w:p>
          <w:p w14:paraId="625576C1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ob 17.00 uri</w:t>
            </w:r>
          </w:p>
          <w:p w14:paraId="03B9AB99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BB9C4C" w14:textId="72DA6045" w:rsidR="00B01192" w:rsidRPr="00DC4C6B" w:rsidRDefault="004D2145" w:rsidP="00B00E6C">
            <w:pPr>
              <w:pStyle w:val="Naslov2"/>
              <w:jc w:val="center"/>
              <w:outlineLvl w:val="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2</w:t>
            </w:r>
            <w:r w:rsidR="00B01192" w:rsidRPr="00DC4C6B">
              <w:rPr>
                <w:color w:val="FFFFFF" w:themeColor="background1"/>
                <w:sz w:val="22"/>
                <w:szCs w:val="22"/>
              </w:rPr>
              <w:t>. d</w:t>
            </w:r>
            <w:r w:rsidRPr="00DC4C6B">
              <w:rPr>
                <w:color w:val="FFFFFF" w:themeColor="background1"/>
                <w:sz w:val="22"/>
                <w:szCs w:val="22"/>
              </w:rPr>
              <w:t>an</w:t>
            </w:r>
            <w:r w:rsidR="00B00E6C" w:rsidRPr="00DC4C6B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="00B01192" w:rsidRPr="00DC4C6B">
              <w:rPr>
                <w:color w:val="FFFFFF" w:themeColor="background1"/>
                <w:sz w:val="22"/>
                <w:szCs w:val="22"/>
              </w:rPr>
              <w:t>F</w:t>
            </w:r>
            <w:r w:rsidR="00B00E6C" w:rsidRPr="00DC4C6B">
              <w:rPr>
                <w:color w:val="FFFFFF" w:themeColor="background1"/>
                <w:sz w:val="22"/>
                <w:szCs w:val="22"/>
              </w:rPr>
              <w:t>inala</w:t>
            </w:r>
          </w:p>
          <w:p w14:paraId="5368040C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ob 17.00 uri</w:t>
            </w:r>
          </w:p>
          <w:p w14:paraId="5870248A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DA4047" w14:textId="77777777" w:rsidR="00B00E6C" w:rsidRPr="00DC4C6B" w:rsidRDefault="004D2145" w:rsidP="00B00E6C">
            <w:pPr>
              <w:pStyle w:val="Naslov2"/>
              <w:jc w:val="center"/>
              <w:outlineLvl w:val="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3. dan</w:t>
            </w:r>
            <w:r w:rsidR="00B00E6C" w:rsidRPr="00DC4C6B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="00B01192" w:rsidRPr="00DC4C6B">
              <w:rPr>
                <w:color w:val="FFFFFF" w:themeColor="background1"/>
                <w:sz w:val="22"/>
                <w:szCs w:val="22"/>
              </w:rPr>
              <w:t>F</w:t>
            </w:r>
            <w:r w:rsidR="00B00E6C" w:rsidRPr="00DC4C6B">
              <w:rPr>
                <w:color w:val="FFFFFF" w:themeColor="background1"/>
                <w:sz w:val="22"/>
                <w:szCs w:val="22"/>
              </w:rPr>
              <w:t xml:space="preserve">inala </w:t>
            </w:r>
          </w:p>
          <w:p w14:paraId="6801D293" w14:textId="6A4F3CBE" w:rsidR="00B01192" w:rsidRPr="00DC4C6B" w:rsidRDefault="00B01192" w:rsidP="00B00E6C">
            <w:pPr>
              <w:pStyle w:val="Naslov2"/>
              <w:jc w:val="center"/>
              <w:outlineLvl w:val="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ob 17.00 uri</w:t>
            </w:r>
          </w:p>
          <w:p w14:paraId="28F85042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BD9C8A" w14:textId="629FB788" w:rsidR="00B01192" w:rsidRPr="00DC4C6B" w:rsidRDefault="004D2145" w:rsidP="00B00E6C">
            <w:pPr>
              <w:pStyle w:val="Naslov2"/>
              <w:jc w:val="center"/>
              <w:outlineLvl w:val="1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4. dan</w:t>
            </w:r>
            <w:r w:rsidR="00B00E6C" w:rsidRPr="00DC4C6B">
              <w:rPr>
                <w:b w:val="0"/>
                <w:bCs w:val="0"/>
                <w:color w:val="FFFFFF" w:themeColor="background1"/>
                <w:sz w:val="22"/>
                <w:szCs w:val="22"/>
              </w:rPr>
              <w:t xml:space="preserve"> </w:t>
            </w:r>
            <w:r w:rsidR="00B01192" w:rsidRPr="00DC4C6B">
              <w:rPr>
                <w:color w:val="FFFFFF" w:themeColor="background1"/>
                <w:sz w:val="22"/>
                <w:szCs w:val="22"/>
              </w:rPr>
              <w:t>F</w:t>
            </w:r>
            <w:r w:rsidR="00B00E6C" w:rsidRPr="00DC4C6B">
              <w:rPr>
                <w:color w:val="FFFFFF" w:themeColor="background1"/>
                <w:sz w:val="22"/>
                <w:szCs w:val="22"/>
              </w:rPr>
              <w:t>inala</w:t>
            </w:r>
          </w:p>
          <w:p w14:paraId="6E2B47FA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  <w:r w:rsidRPr="00DC4C6B">
              <w:rPr>
                <w:color w:val="FFFFFF" w:themeColor="background1"/>
                <w:sz w:val="22"/>
                <w:szCs w:val="22"/>
              </w:rPr>
              <w:t>ob 17.00 uri</w:t>
            </w:r>
          </w:p>
          <w:p w14:paraId="0D7526C1" w14:textId="77777777" w:rsidR="00B01192" w:rsidRPr="00DC4C6B" w:rsidRDefault="00B01192" w:rsidP="00EE6C80">
            <w:pPr>
              <w:pStyle w:val="Naslov2"/>
              <w:jc w:val="center"/>
              <w:outlineLvl w:val="1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E6C80" w:rsidRPr="00FA0678" w14:paraId="298D48B6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25C295CE" w14:textId="5AA7A9B1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MEŠANO</w:t>
            </w:r>
            <w:r w:rsidR="004D1064" w:rsidRPr="00B5513A">
              <w:rPr>
                <w:rFonts w:cstheme="majorHAnsi"/>
                <w:sz w:val="22"/>
                <w:szCs w:val="22"/>
              </w:rPr>
              <w:t xml:space="preserve"> </w:t>
            </w:r>
            <w:r w:rsidRPr="00B5513A">
              <w:rPr>
                <w:rFonts w:cstheme="majorHAnsi"/>
                <w:sz w:val="22"/>
                <w:szCs w:val="22"/>
              </w:rPr>
              <w:t>MIX (KADETI / KADETINJE)</w:t>
            </w:r>
          </w:p>
        </w:tc>
        <w:tc>
          <w:tcPr>
            <w:tcW w:w="1250" w:type="pct"/>
            <w:vAlign w:val="center"/>
          </w:tcPr>
          <w:p w14:paraId="34F9B57C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</w:pPr>
            <w:r w:rsidRPr="00B5513A"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  <w:t>800 m PROSTO*</w:t>
            </w:r>
          </w:p>
        </w:tc>
        <w:tc>
          <w:tcPr>
            <w:tcW w:w="1250" w:type="pct"/>
            <w:vAlign w:val="center"/>
          </w:tcPr>
          <w:p w14:paraId="6AB431FB" w14:textId="6E6AE6EE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MEŠANO</w:t>
            </w:r>
          </w:p>
          <w:p w14:paraId="1DEE6585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(KADETI / KADETINJE)</w:t>
            </w:r>
          </w:p>
        </w:tc>
        <w:tc>
          <w:tcPr>
            <w:tcW w:w="1250" w:type="pct"/>
            <w:vAlign w:val="center"/>
          </w:tcPr>
          <w:p w14:paraId="5DB9520B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PROSTO MIX (KADETI / KADETINJE)</w:t>
            </w:r>
          </w:p>
        </w:tc>
      </w:tr>
      <w:tr w:rsidR="00EE6C80" w:rsidRPr="00FA0678" w14:paraId="5ED88C86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2C2B4A5B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MEŠANO MIX (MLADINCI / MLADINKE)</w:t>
            </w:r>
          </w:p>
        </w:tc>
        <w:tc>
          <w:tcPr>
            <w:tcW w:w="1250" w:type="pct"/>
            <w:vAlign w:val="center"/>
          </w:tcPr>
          <w:p w14:paraId="13D04F8A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HRBTNO</w:t>
            </w:r>
          </w:p>
        </w:tc>
        <w:tc>
          <w:tcPr>
            <w:tcW w:w="1250" w:type="pct"/>
            <w:vAlign w:val="center"/>
          </w:tcPr>
          <w:p w14:paraId="398829BD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MEŠANO (MLADINCI / MLADINKE)</w:t>
            </w:r>
          </w:p>
        </w:tc>
        <w:tc>
          <w:tcPr>
            <w:tcW w:w="1250" w:type="pct"/>
            <w:vAlign w:val="center"/>
          </w:tcPr>
          <w:p w14:paraId="37B611E0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PROSTO MIX (MLADINCI / MLADINKE)</w:t>
            </w:r>
          </w:p>
        </w:tc>
      </w:tr>
      <w:tr w:rsidR="00EE6C80" w:rsidRPr="00FA0678" w14:paraId="52975D77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3493DBD4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400 m PROSTO</w:t>
            </w:r>
          </w:p>
        </w:tc>
        <w:tc>
          <w:tcPr>
            <w:tcW w:w="1250" w:type="pct"/>
            <w:vAlign w:val="center"/>
          </w:tcPr>
          <w:p w14:paraId="2765241E" w14:textId="665857A2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6E274D0A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i/>
                <w:iCs/>
                <w:sz w:val="22"/>
                <w:szCs w:val="22"/>
              </w:rPr>
            </w:pPr>
            <w:r w:rsidRPr="00B5513A">
              <w:rPr>
                <w:rStyle w:val="Neenpoudarek"/>
                <w:rFonts w:cstheme="majorHAnsi"/>
                <w:i w:val="0"/>
                <w:iCs w:val="0"/>
                <w:sz w:val="22"/>
                <w:szCs w:val="22"/>
              </w:rPr>
              <w:t>800 m PROSTO</w:t>
            </w:r>
          </w:p>
        </w:tc>
        <w:tc>
          <w:tcPr>
            <w:tcW w:w="1250" w:type="pct"/>
            <w:vAlign w:val="center"/>
          </w:tcPr>
          <w:p w14:paraId="74C37709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PROSTO</w:t>
            </w:r>
          </w:p>
        </w:tc>
        <w:tc>
          <w:tcPr>
            <w:tcW w:w="1250" w:type="pct"/>
            <w:vAlign w:val="center"/>
          </w:tcPr>
          <w:p w14:paraId="09BA7E99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1500 m PROSTO*</w:t>
            </w:r>
          </w:p>
        </w:tc>
      </w:tr>
      <w:tr w:rsidR="00EE6C80" w:rsidRPr="00FA0678" w14:paraId="779F37B6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13E98CAE" w14:textId="6626CA26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01C698A7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MEŠANO MIX</w:t>
            </w:r>
          </w:p>
          <w:p w14:paraId="3ADADCF1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(KADETI / KADETINJE) in</w:t>
            </w:r>
          </w:p>
          <w:p w14:paraId="795ACBB6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(MLADINCI / MLADINKE)</w:t>
            </w:r>
          </w:p>
        </w:tc>
        <w:tc>
          <w:tcPr>
            <w:tcW w:w="1250" w:type="pct"/>
            <w:vAlign w:val="center"/>
          </w:tcPr>
          <w:p w14:paraId="2B4604DF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PROSTO</w:t>
            </w:r>
          </w:p>
          <w:p w14:paraId="3835AD50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E46A8C8" w14:textId="79260E02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77C5EEDF" w14:textId="43F46CBF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MEŠANO</w:t>
            </w:r>
          </w:p>
          <w:p w14:paraId="7F69E8B4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(KADETI / KADETINJE) in (MLADINCI / MLADINKE)</w:t>
            </w:r>
          </w:p>
        </w:tc>
        <w:tc>
          <w:tcPr>
            <w:tcW w:w="1250" w:type="pct"/>
            <w:vAlign w:val="center"/>
          </w:tcPr>
          <w:p w14:paraId="1D113FCC" w14:textId="12FCA558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39C93912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PROSTO MIX (KADETI / KADETINJE) in (MLADINCI / MLADINKE)</w:t>
            </w:r>
          </w:p>
        </w:tc>
      </w:tr>
      <w:tr w:rsidR="00EE6C80" w:rsidRPr="00FA0678" w14:paraId="04103E2B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32292898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MEŠANO</w:t>
            </w:r>
          </w:p>
        </w:tc>
        <w:tc>
          <w:tcPr>
            <w:tcW w:w="1250" w:type="pct"/>
            <w:vAlign w:val="center"/>
          </w:tcPr>
          <w:p w14:paraId="70072336" w14:textId="015FDF2A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5CDEC035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HRBTNO</w:t>
            </w:r>
          </w:p>
        </w:tc>
        <w:tc>
          <w:tcPr>
            <w:tcW w:w="1250" w:type="pct"/>
            <w:vAlign w:val="center"/>
          </w:tcPr>
          <w:p w14:paraId="6880992D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HRBTNO</w:t>
            </w:r>
          </w:p>
        </w:tc>
        <w:tc>
          <w:tcPr>
            <w:tcW w:w="1250" w:type="pct"/>
            <w:vAlign w:val="center"/>
          </w:tcPr>
          <w:p w14:paraId="28815114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DELFIN</w:t>
            </w:r>
          </w:p>
        </w:tc>
      </w:tr>
      <w:tr w:rsidR="00EE6C80" w:rsidRPr="00FA0678" w14:paraId="0DBFBFBF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7E2D992F" w14:textId="5600F89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365AAEAA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400 m PROSTO</w:t>
            </w:r>
          </w:p>
        </w:tc>
        <w:tc>
          <w:tcPr>
            <w:tcW w:w="1250" w:type="pct"/>
            <w:vAlign w:val="center"/>
          </w:tcPr>
          <w:p w14:paraId="4FEB7CB5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MEŠANO</w:t>
            </w:r>
          </w:p>
        </w:tc>
        <w:tc>
          <w:tcPr>
            <w:tcW w:w="1250" w:type="pct"/>
            <w:vAlign w:val="center"/>
          </w:tcPr>
          <w:p w14:paraId="181C1A80" w14:textId="7E4DAABF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093165D0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PROSTO</w:t>
            </w:r>
          </w:p>
        </w:tc>
        <w:tc>
          <w:tcPr>
            <w:tcW w:w="1250" w:type="pct"/>
            <w:vAlign w:val="center"/>
          </w:tcPr>
          <w:p w14:paraId="471B90B6" w14:textId="049C4A4A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078B8025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1500 m PROSTO</w:t>
            </w:r>
          </w:p>
        </w:tc>
      </w:tr>
      <w:tr w:rsidR="00EE6C80" w:rsidRPr="00FA0678" w14:paraId="7AF028A7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102BADA0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PRSNO</w:t>
            </w:r>
          </w:p>
        </w:tc>
        <w:tc>
          <w:tcPr>
            <w:tcW w:w="1250" w:type="pct"/>
            <w:vAlign w:val="center"/>
          </w:tcPr>
          <w:p w14:paraId="76B07F2E" w14:textId="7ADAB7BF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6C0C006B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Style w:val="Neenpoudarek"/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PROSTO</w:t>
            </w:r>
          </w:p>
        </w:tc>
        <w:tc>
          <w:tcPr>
            <w:tcW w:w="1250" w:type="pct"/>
            <w:vAlign w:val="center"/>
          </w:tcPr>
          <w:p w14:paraId="2378FAB0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400 m MEŠANO</w:t>
            </w:r>
          </w:p>
        </w:tc>
        <w:tc>
          <w:tcPr>
            <w:tcW w:w="1250" w:type="pct"/>
            <w:vAlign w:val="center"/>
          </w:tcPr>
          <w:p w14:paraId="7336087A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PRSNO</w:t>
            </w:r>
          </w:p>
        </w:tc>
      </w:tr>
      <w:tr w:rsidR="00EE6C80" w:rsidRPr="00FA0678" w14:paraId="13BD11E0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6A548414" w14:textId="33C80370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475BE562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MEŠANO</w:t>
            </w:r>
          </w:p>
        </w:tc>
        <w:tc>
          <w:tcPr>
            <w:tcW w:w="1250" w:type="pct"/>
            <w:vAlign w:val="center"/>
          </w:tcPr>
          <w:p w14:paraId="2B7BAC95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PRSNO</w:t>
            </w:r>
          </w:p>
        </w:tc>
        <w:tc>
          <w:tcPr>
            <w:tcW w:w="1250" w:type="pct"/>
            <w:vAlign w:val="center"/>
          </w:tcPr>
          <w:p w14:paraId="42988AA6" w14:textId="1B38ACA4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710BD6D2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HRBTNO</w:t>
            </w:r>
          </w:p>
        </w:tc>
        <w:tc>
          <w:tcPr>
            <w:tcW w:w="1250" w:type="pct"/>
            <w:vAlign w:val="center"/>
          </w:tcPr>
          <w:p w14:paraId="6E3D324B" w14:textId="6843D7F5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3CBF58C3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DELFIN</w:t>
            </w:r>
          </w:p>
        </w:tc>
      </w:tr>
      <w:tr w:rsidR="00EE6C80" w:rsidRPr="00FA0678" w14:paraId="0E248212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57637A77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HRBTNO</w:t>
            </w:r>
          </w:p>
        </w:tc>
        <w:tc>
          <w:tcPr>
            <w:tcW w:w="1250" w:type="pct"/>
            <w:vAlign w:val="center"/>
          </w:tcPr>
          <w:p w14:paraId="1E5E1AFF" w14:textId="0DC0BDAE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1B3E7477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MEŠANO</w:t>
            </w:r>
          </w:p>
        </w:tc>
        <w:tc>
          <w:tcPr>
            <w:tcW w:w="1250" w:type="pct"/>
            <w:vAlign w:val="center"/>
          </w:tcPr>
          <w:p w14:paraId="4606CC2D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DELFIN</w:t>
            </w:r>
          </w:p>
        </w:tc>
        <w:tc>
          <w:tcPr>
            <w:tcW w:w="1250" w:type="pct"/>
            <w:vAlign w:val="center"/>
          </w:tcPr>
          <w:p w14:paraId="0DD3B71D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PROSTO</w:t>
            </w:r>
          </w:p>
        </w:tc>
      </w:tr>
      <w:tr w:rsidR="00EE6C80" w:rsidRPr="00FA0678" w14:paraId="41D451D7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299E984D" w14:textId="3639705D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44457872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100 m PRSNO</w:t>
            </w:r>
          </w:p>
        </w:tc>
        <w:tc>
          <w:tcPr>
            <w:tcW w:w="1250" w:type="pct"/>
            <w:vAlign w:val="center"/>
          </w:tcPr>
          <w:p w14:paraId="382A8947" w14:textId="54986372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PROSTO</w:t>
            </w:r>
          </w:p>
          <w:p w14:paraId="52E136CB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(ABS)</w:t>
            </w:r>
          </w:p>
        </w:tc>
        <w:tc>
          <w:tcPr>
            <w:tcW w:w="1250" w:type="pct"/>
            <w:vAlign w:val="center"/>
          </w:tcPr>
          <w:p w14:paraId="24FFE6F5" w14:textId="752BE713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084C1D59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400 m MEŠANO</w:t>
            </w:r>
          </w:p>
        </w:tc>
        <w:tc>
          <w:tcPr>
            <w:tcW w:w="1250" w:type="pct"/>
            <w:vAlign w:val="center"/>
          </w:tcPr>
          <w:p w14:paraId="6B0E98BA" w14:textId="304CBBDD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2A05F6A8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200 m PRSNO</w:t>
            </w:r>
          </w:p>
        </w:tc>
      </w:tr>
      <w:tr w:rsidR="00EE6C80" w:rsidRPr="00FA0678" w14:paraId="70155C05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09547189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lastRenderedPageBreak/>
              <w:t>200 m DELFIN</w:t>
            </w:r>
          </w:p>
        </w:tc>
        <w:tc>
          <w:tcPr>
            <w:tcW w:w="1250" w:type="pct"/>
            <w:vAlign w:val="center"/>
          </w:tcPr>
          <w:p w14:paraId="079452BD" w14:textId="0ACFDFC9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6036D874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PRSNO</w:t>
            </w:r>
          </w:p>
        </w:tc>
        <w:tc>
          <w:tcPr>
            <w:tcW w:w="1250" w:type="pct"/>
            <w:vAlign w:val="center"/>
          </w:tcPr>
          <w:p w14:paraId="331AB208" w14:textId="63C8D4F8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4X200 m PROSTO</w:t>
            </w:r>
          </w:p>
          <w:p w14:paraId="222CB938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(ABS)</w:t>
            </w:r>
          </w:p>
        </w:tc>
        <w:tc>
          <w:tcPr>
            <w:tcW w:w="1250" w:type="pct"/>
            <w:vAlign w:val="center"/>
          </w:tcPr>
          <w:p w14:paraId="28CA6ACB" w14:textId="2A9F1BB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4X100 m MEŠANO</w:t>
            </w:r>
          </w:p>
          <w:p w14:paraId="786FB23A" w14:textId="77777777" w:rsidR="00B01192" w:rsidRPr="00B5513A" w:rsidRDefault="00B01192" w:rsidP="00EE6C80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(ABS)</w:t>
            </w:r>
          </w:p>
        </w:tc>
      </w:tr>
      <w:tr w:rsidR="00EE6C80" w:rsidRPr="00FA0678" w14:paraId="2EE39945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7E781CE1" w14:textId="34F70B5B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60F8E7AF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HRBTNO</w:t>
            </w:r>
          </w:p>
        </w:tc>
        <w:tc>
          <w:tcPr>
            <w:tcW w:w="1250" w:type="pct"/>
            <w:vAlign w:val="center"/>
          </w:tcPr>
          <w:p w14:paraId="47DD1FD5" w14:textId="047B6DAA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091B0081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4X50 m PROSTO (ABS)</w:t>
            </w:r>
          </w:p>
        </w:tc>
        <w:tc>
          <w:tcPr>
            <w:tcW w:w="1250" w:type="pct"/>
            <w:vAlign w:val="center"/>
          </w:tcPr>
          <w:p w14:paraId="6BEF0B55" w14:textId="0E2AD0CD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4C92BE1B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DELFIN</w:t>
            </w:r>
          </w:p>
        </w:tc>
        <w:tc>
          <w:tcPr>
            <w:tcW w:w="1250" w:type="pct"/>
            <w:vAlign w:val="center"/>
          </w:tcPr>
          <w:p w14:paraId="3493DFF6" w14:textId="1B990B3C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2803A527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50 m PROSTO</w:t>
            </w:r>
          </w:p>
        </w:tc>
      </w:tr>
      <w:tr w:rsidR="00EE6C80" w:rsidRPr="00FA0678" w14:paraId="4FA989F2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6C7BA635" w14:textId="5950D091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4X100 m PROSTO</w:t>
            </w:r>
          </w:p>
          <w:p w14:paraId="5EA43DA8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(ABS)</w:t>
            </w:r>
          </w:p>
        </w:tc>
        <w:tc>
          <w:tcPr>
            <w:tcW w:w="1250" w:type="pct"/>
            <w:vAlign w:val="center"/>
          </w:tcPr>
          <w:p w14:paraId="5DDE405A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257B33C" w14:textId="0C5E275E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6983C5E8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4X200 m PROSTO (ABS)</w:t>
            </w:r>
          </w:p>
        </w:tc>
        <w:tc>
          <w:tcPr>
            <w:tcW w:w="1250" w:type="pct"/>
            <w:vAlign w:val="center"/>
          </w:tcPr>
          <w:p w14:paraId="7F4C4F90" w14:textId="1318E8B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PODELITEV</w:t>
            </w:r>
          </w:p>
          <w:p w14:paraId="2D9531F0" w14:textId="77777777" w:rsidR="00B01192" w:rsidRPr="00B5513A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B5513A">
              <w:rPr>
                <w:rFonts w:cstheme="majorHAnsi"/>
                <w:sz w:val="22"/>
                <w:szCs w:val="22"/>
              </w:rPr>
              <w:t>4X100 m MEŠANO (ABS)</w:t>
            </w:r>
          </w:p>
        </w:tc>
      </w:tr>
      <w:tr w:rsidR="00EE6C80" w:rsidRPr="00D453DE" w14:paraId="17B2FD8A" w14:textId="77777777" w:rsidTr="006668D2">
        <w:trPr>
          <w:trHeight w:val="1134"/>
          <w:jc w:val="center"/>
        </w:trPr>
        <w:tc>
          <w:tcPr>
            <w:tcW w:w="1250" w:type="pct"/>
            <w:noWrap/>
            <w:vAlign w:val="center"/>
          </w:tcPr>
          <w:p w14:paraId="361DE6E0" w14:textId="3DA4645C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D453DE">
              <w:rPr>
                <w:rFonts w:cstheme="majorHAnsi"/>
                <w:sz w:val="22"/>
                <w:szCs w:val="22"/>
              </w:rPr>
              <w:t>PODELITEV</w:t>
            </w:r>
          </w:p>
          <w:p w14:paraId="342EF0AC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D453DE">
              <w:rPr>
                <w:rFonts w:cstheme="majorHAnsi"/>
                <w:sz w:val="22"/>
                <w:szCs w:val="22"/>
              </w:rPr>
              <w:t>200 m DELFIN</w:t>
            </w:r>
          </w:p>
        </w:tc>
        <w:tc>
          <w:tcPr>
            <w:tcW w:w="1250" w:type="pct"/>
            <w:vAlign w:val="center"/>
          </w:tcPr>
          <w:p w14:paraId="07D3D366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461AC85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2245A90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</w:tr>
      <w:tr w:rsidR="00EE6C80" w:rsidRPr="00D453DE" w14:paraId="72C85E13" w14:textId="77777777" w:rsidTr="00D453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D29DB51" w14:textId="77777777" w:rsidR="00A76F70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D453DE">
              <w:rPr>
                <w:rFonts w:cstheme="majorHAnsi"/>
                <w:sz w:val="22"/>
                <w:szCs w:val="22"/>
              </w:rPr>
              <w:t xml:space="preserve">PODELITEV </w:t>
            </w:r>
          </w:p>
          <w:p w14:paraId="48B54597" w14:textId="6601C685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  <w:r w:rsidRPr="00D453DE">
              <w:rPr>
                <w:rFonts w:cstheme="majorHAnsi"/>
                <w:sz w:val="22"/>
                <w:szCs w:val="22"/>
              </w:rPr>
              <w:t>4X100 m PROSTO (ABS)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3B7D02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3796B0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9C9336" w14:textId="77777777" w:rsidR="00B01192" w:rsidRPr="00D453DE" w:rsidRDefault="00B01192" w:rsidP="004D1064">
            <w:pPr>
              <w:pStyle w:val="Naslov2"/>
              <w:jc w:val="center"/>
              <w:outlineLvl w:val="1"/>
              <w:rPr>
                <w:rFonts w:cstheme="majorHAnsi"/>
                <w:sz w:val="22"/>
                <w:szCs w:val="22"/>
              </w:rPr>
            </w:pPr>
          </w:p>
        </w:tc>
      </w:tr>
    </w:tbl>
    <w:p w14:paraId="0BCDE87B" w14:textId="77777777" w:rsidR="00B01192" w:rsidRDefault="00B01192" w:rsidP="00B01192">
      <w:pPr>
        <w:ind w:left="1134" w:right="821"/>
      </w:pPr>
    </w:p>
    <w:p w14:paraId="2C1FFD9D" w14:textId="77777777" w:rsidR="0084508E" w:rsidRPr="00427A61" w:rsidRDefault="0084508E" w:rsidP="00B01192">
      <w:pPr>
        <w:ind w:left="1134" w:right="821"/>
      </w:pPr>
    </w:p>
    <w:sectPr w:rsidR="0084508E" w:rsidRPr="00427A61" w:rsidSect="0084508E">
      <w:headerReference w:type="default" r:id="rId8"/>
      <w:pgSz w:w="11900" w:h="16840"/>
      <w:pgMar w:top="1986" w:right="0" w:bottom="1493" w:left="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1A4E" w14:textId="77777777" w:rsidR="00F537D5" w:rsidRDefault="00F537D5" w:rsidP="00DC72D3">
      <w:r>
        <w:separator/>
      </w:r>
    </w:p>
  </w:endnote>
  <w:endnote w:type="continuationSeparator" w:id="0">
    <w:p w14:paraId="259EAC44" w14:textId="77777777" w:rsidR="00F537D5" w:rsidRDefault="00F537D5" w:rsidP="00D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0283" w14:textId="77777777" w:rsidR="00F537D5" w:rsidRDefault="00F537D5" w:rsidP="00DC72D3">
      <w:r>
        <w:separator/>
      </w:r>
    </w:p>
  </w:footnote>
  <w:footnote w:type="continuationSeparator" w:id="0">
    <w:p w14:paraId="382BDF64" w14:textId="77777777" w:rsidR="00F537D5" w:rsidRDefault="00F537D5" w:rsidP="00DC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F63C" w14:textId="77777777" w:rsidR="00DC72D3" w:rsidRPr="00DC72D3" w:rsidRDefault="00DC72D3" w:rsidP="00B17573">
    <w:pPr>
      <w:pStyle w:val="Glava"/>
      <w:tabs>
        <w:tab w:val="clear" w:pos="4513"/>
        <w:tab w:val="clear" w:pos="9026"/>
        <w:tab w:val="right" w:pos="9356"/>
      </w:tabs>
      <w:ind w:right="1388"/>
    </w:pPr>
    <w:r>
      <w:rPr>
        <w:noProof/>
      </w:rPr>
      <w:drawing>
        <wp:inline distT="0" distB="0" distL="0" distR="0" wp14:anchorId="4E1528D3" wp14:editId="1CCC1553">
          <wp:extent cx="754253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7D5"/>
    <w:multiLevelType w:val="hybridMultilevel"/>
    <w:tmpl w:val="B39CF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3FD1"/>
    <w:multiLevelType w:val="hybridMultilevel"/>
    <w:tmpl w:val="77F68D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0F2"/>
    <w:multiLevelType w:val="hybridMultilevel"/>
    <w:tmpl w:val="C6900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78F"/>
    <w:multiLevelType w:val="hybridMultilevel"/>
    <w:tmpl w:val="AF1C60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D0178"/>
    <w:multiLevelType w:val="hybridMultilevel"/>
    <w:tmpl w:val="468A6A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D38"/>
    <w:multiLevelType w:val="hybridMultilevel"/>
    <w:tmpl w:val="B2CCBE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54669"/>
    <w:multiLevelType w:val="hybridMultilevel"/>
    <w:tmpl w:val="D5CED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37D"/>
    <w:multiLevelType w:val="hybridMultilevel"/>
    <w:tmpl w:val="08B46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2791"/>
    <w:multiLevelType w:val="hybridMultilevel"/>
    <w:tmpl w:val="C6B47980"/>
    <w:lvl w:ilvl="0" w:tplc="25BAB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8422A"/>
    <w:multiLevelType w:val="hybridMultilevel"/>
    <w:tmpl w:val="336E8C8C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3E27EC1"/>
    <w:multiLevelType w:val="hybridMultilevel"/>
    <w:tmpl w:val="468A6A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72A3"/>
    <w:multiLevelType w:val="hybridMultilevel"/>
    <w:tmpl w:val="66460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2994"/>
    <w:multiLevelType w:val="hybridMultilevel"/>
    <w:tmpl w:val="5CA22A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10966"/>
    <w:multiLevelType w:val="hybridMultilevel"/>
    <w:tmpl w:val="F1BEA9E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B86997"/>
    <w:multiLevelType w:val="hybridMultilevel"/>
    <w:tmpl w:val="E7EE3F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699B"/>
    <w:multiLevelType w:val="hybridMultilevel"/>
    <w:tmpl w:val="786AF4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04CF"/>
    <w:multiLevelType w:val="hybridMultilevel"/>
    <w:tmpl w:val="33BE7C1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D63C60"/>
    <w:multiLevelType w:val="hybridMultilevel"/>
    <w:tmpl w:val="D68EC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A7FE0"/>
    <w:multiLevelType w:val="hybridMultilevel"/>
    <w:tmpl w:val="77F68D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D1610"/>
    <w:multiLevelType w:val="hybridMultilevel"/>
    <w:tmpl w:val="1BB421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A7608"/>
    <w:multiLevelType w:val="hybridMultilevel"/>
    <w:tmpl w:val="AFD613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8776DC"/>
    <w:multiLevelType w:val="hybridMultilevel"/>
    <w:tmpl w:val="30323C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21"/>
  </w:num>
  <w:num w:numId="7">
    <w:abstractNumId w:val="15"/>
  </w:num>
  <w:num w:numId="8">
    <w:abstractNumId w:val="3"/>
  </w:num>
  <w:num w:numId="9">
    <w:abstractNumId w:val="12"/>
  </w:num>
  <w:num w:numId="10">
    <w:abstractNumId w:val="20"/>
  </w:num>
  <w:num w:numId="11">
    <w:abstractNumId w:val="5"/>
  </w:num>
  <w:num w:numId="12">
    <w:abstractNumId w:val="18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10"/>
  </w:num>
  <w:num w:numId="18">
    <w:abstractNumId w:val="0"/>
  </w:num>
  <w:num w:numId="19">
    <w:abstractNumId w:val="6"/>
  </w:num>
  <w:num w:numId="20">
    <w:abstractNumId w:val="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24"/>
    <w:rsid w:val="0001139E"/>
    <w:rsid w:val="00050688"/>
    <w:rsid w:val="00104436"/>
    <w:rsid w:val="001111F0"/>
    <w:rsid w:val="00191CFA"/>
    <w:rsid w:val="001A6C34"/>
    <w:rsid w:val="001D7AA0"/>
    <w:rsid w:val="00242FA0"/>
    <w:rsid w:val="002E1824"/>
    <w:rsid w:val="0034265F"/>
    <w:rsid w:val="003E6B24"/>
    <w:rsid w:val="00427A61"/>
    <w:rsid w:val="004D1064"/>
    <w:rsid w:val="004D2145"/>
    <w:rsid w:val="004D7CAE"/>
    <w:rsid w:val="00500020"/>
    <w:rsid w:val="005255B9"/>
    <w:rsid w:val="00536F56"/>
    <w:rsid w:val="005544F4"/>
    <w:rsid w:val="0059110F"/>
    <w:rsid w:val="00592791"/>
    <w:rsid w:val="005D5836"/>
    <w:rsid w:val="00605474"/>
    <w:rsid w:val="00645416"/>
    <w:rsid w:val="006668D2"/>
    <w:rsid w:val="006B66F3"/>
    <w:rsid w:val="006E318E"/>
    <w:rsid w:val="00707624"/>
    <w:rsid w:val="00730EFC"/>
    <w:rsid w:val="007C7DBF"/>
    <w:rsid w:val="007D7B89"/>
    <w:rsid w:val="0084508E"/>
    <w:rsid w:val="008D3C38"/>
    <w:rsid w:val="009623AC"/>
    <w:rsid w:val="009A5CA7"/>
    <w:rsid w:val="009B4367"/>
    <w:rsid w:val="009F2DDE"/>
    <w:rsid w:val="00A17380"/>
    <w:rsid w:val="00A22947"/>
    <w:rsid w:val="00A33A2C"/>
    <w:rsid w:val="00A36928"/>
    <w:rsid w:val="00A76F70"/>
    <w:rsid w:val="00B00B27"/>
    <w:rsid w:val="00B00E6C"/>
    <w:rsid w:val="00B01192"/>
    <w:rsid w:val="00B17573"/>
    <w:rsid w:val="00B17E71"/>
    <w:rsid w:val="00B23A6A"/>
    <w:rsid w:val="00B27E13"/>
    <w:rsid w:val="00B52468"/>
    <w:rsid w:val="00B5513A"/>
    <w:rsid w:val="00B87262"/>
    <w:rsid w:val="00BF782E"/>
    <w:rsid w:val="00C035DA"/>
    <w:rsid w:val="00C11ACA"/>
    <w:rsid w:val="00C166FD"/>
    <w:rsid w:val="00C400D4"/>
    <w:rsid w:val="00C5076A"/>
    <w:rsid w:val="00C538A2"/>
    <w:rsid w:val="00CA7083"/>
    <w:rsid w:val="00CB361A"/>
    <w:rsid w:val="00CE390F"/>
    <w:rsid w:val="00CE4964"/>
    <w:rsid w:val="00D03659"/>
    <w:rsid w:val="00D05FE9"/>
    <w:rsid w:val="00D33624"/>
    <w:rsid w:val="00D40DA3"/>
    <w:rsid w:val="00D453DE"/>
    <w:rsid w:val="00DC4C6B"/>
    <w:rsid w:val="00DC72D3"/>
    <w:rsid w:val="00DF2E15"/>
    <w:rsid w:val="00EC1C93"/>
    <w:rsid w:val="00EE4F3B"/>
    <w:rsid w:val="00EE6C80"/>
    <w:rsid w:val="00EF32CA"/>
    <w:rsid w:val="00EF3883"/>
    <w:rsid w:val="00F02344"/>
    <w:rsid w:val="00F05FDC"/>
    <w:rsid w:val="00F537D5"/>
    <w:rsid w:val="00F92B90"/>
    <w:rsid w:val="00FA0678"/>
    <w:rsid w:val="00FE5EB2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F369"/>
  <w15:chartTrackingRefBased/>
  <w15:docId w15:val="{6C7C07DC-4F8D-431F-AC74-E4CF4D55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01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6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72D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72D3"/>
  </w:style>
  <w:style w:type="paragraph" w:styleId="Noga">
    <w:name w:val="footer"/>
    <w:basedOn w:val="Navaden"/>
    <w:link w:val="NogaZnak"/>
    <w:uiPriority w:val="99"/>
    <w:unhideWhenUsed/>
    <w:rsid w:val="00DC72D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DC72D3"/>
  </w:style>
  <w:style w:type="table" w:styleId="Tabelamrea">
    <w:name w:val="Table Grid"/>
    <w:basedOn w:val="Navadnatabela"/>
    <w:uiPriority w:val="59"/>
    <w:rsid w:val="002E1824"/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4F3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4F3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D7A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6B6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B01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B01192"/>
    <w:rPr>
      <w:i/>
      <w:iCs/>
    </w:rPr>
  </w:style>
  <w:style w:type="table" w:styleId="Srednjesenenje2poudarek5">
    <w:name w:val="Medium Shading 2 Accent 5"/>
    <w:basedOn w:val="Navadnatabela"/>
    <w:uiPriority w:val="64"/>
    <w:rsid w:val="00B01192"/>
    <w:rPr>
      <w:rFonts w:eastAsiaTheme="minorEastAsia"/>
      <w:sz w:val="22"/>
      <w:szCs w:val="22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%20Virant\Downloads\pzs_w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F230D3-B901-487A-A3B4-A4E7CC93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pzs_w_2.dotx</Template>
  <TotalTime>45</TotalTime>
  <Pages>7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Virant</dc:creator>
  <cp:keywords/>
  <dc:description/>
  <cp:lastModifiedBy>Gorazd Virant</cp:lastModifiedBy>
  <cp:revision>32</cp:revision>
  <dcterms:created xsi:type="dcterms:W3CDTF">2021-11-26T15:47:00Z</dcterms:created>
  <dcterms:modified xsi:type="dcterms:W3CDTF">2021-11-30T12:36:00Z</dcterms:modified>
</cp:coreProperties>
</file>