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14" w:rsidRPr="00547021" w:rsidRDefault="00A87B14" w:rsidP="00CB5882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134528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4" o:spid="_x0000_i1025" type="#_x0000_t75" alt="logga sim" style="width:246pt;height:180pt;visibility:visible">
            <v:imagedata r:id="rId6" o:title=""/>
          </v:shape>
        </w:pict>
      </w:r>
    </w:p>
    <w:p w:rsidR="00A87B14" w:rsidRDefault="00A87B14" w:rsidP="00CB5882">
      <w:pPr>
        <w:pStyle w:val="NormalWeb"/>
        <w:rPr>
          <w:rFonts w:ascii="Arial" w:hAnsi="Arial" w:cs="Arial"/>
          <w:b/>
          <w:bCs/>
          <w:sz w:val="44"/>
          <w:szCs w:val="44"/>
        </w:rPr>
      </w:pPr>
    </w:p>
    <w:p w:rsidR="00A87B14" w:rsidRPr="00FB2F2D" w:rsidRDefault="00A87B14" w:rsidP="00CB5882">
      <w:pPr>
        <w:pStyle w:val="NormalWeb"/>
        <w:jc w:val="center"/>
        <w:rPr>
          <w:rFonts w:ascii="Arial" w:hAnsi="Arial" w:cs="Arial"/>
          <w:b/>
          <w:bCs/>
          <w:sz w:val="72"/>
          <w:szCs w:val="72"/>
        </w:rPr>
      </w:pPr>
      <w:r w:rsidRPr="00FB2F2D">
        <w:rPr>
          <w:rFonts w:ascii="Arial" w:hAnsi="Arial" w:cs="Arial"/>
          <w:b/>
          <w:bCs/>
          <w:sz w:val="72"/>
          <w:szCs w:val="72"/>
        </w:rPr>
        <w:t>Bjuder in till</w:t>
      </w:r>
    </w:p>
    <w:p w:rsidR="00A87B14" w:rsidRDefault="00A87B14" w:rsidP="00CB5882">
      <w:pPr>
        <w:pStyle w:val="NormalWeb"/>
        <w:rPr>
          <w:rFonts w:ascii="Arial" w:hAnsi="Arial" w:cs="Arial"/>
          <w:b/>
          <w:bCs/>
          <w:sz w:val="44"/>
          <w:szCs w:val="44"/>
        </w:rPr>
      </w:pPr>
    </w:p>
    <w:p w:rsidR="00A87B14" w:rsidRDefault="00A87B14" w:rsidP="00CB5882">
      <w:pPr>
        <w:pStyle w:val="NormalWeb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Höstsimiaden</w:t>
      </w:r>
    </w:p>
    <w:p w:rsidR="00A87B14" w:rsidRDefault="00A87B14" w:rsidP="00CB5882">
      <w:pPr>
        <w:pStyle w:val="NormalWeb"/>
        <w:rPr>
          <w:rFonts w:ascii="Arial" w:hAnsi="Arial" w:cs="Arial"/>
          <w:b/>
          <w:bCs/>
        </w:rPr>
      </w:pPr>
    </w:p>
    <w:p w:rsidR="00A87B14" w:rsidRDefault="00A87B14" w:rsidP="00CB5882">
      <w:pPr>
        <w:pStyle w:val="NormalWeb"/>
        <w:rPr>
          <w:rFonts w:ascii="Arial" w:hAnsi="Arial" w:cs="Arial"/>
          <w:b/>
          <w:bCs/>
          <w:sz w:val="44"/>
          <w:szCs w:val="44"/>
        </w:rPr>
      </w:pPr>
    </w:p>
    <w:p w:rsidR="00A87B14" w:rsidRPr="00DA4B23" w:rsidRDefault="00A87B14" w:rsidP="00CB5882">
      <w:pPr>
        <w:pStyle w:val="NormalWeb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24-25 november</w:t>
      </w:r>
    </w:p>
    <w:p w:rsidR="00A87B14" w:rsidRPr="00B42725" w:rsidRDefault="00A87B14" w:rsidP="00B42725">
      <w:pPr>
        <w:pStyle w:val="NormalWeb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2012</w:t>
      </w:r>
    </w:p>
    <w:p w:rsidR="00A87B14" w:rsidRPr="00E231F4" w:rsidRDefault="00A87B14" w:rsidP="00E231F4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sz w:val="44"/>
          <w:szCs w:val="44"/>
        </w:rPr>
        <w:br w:type="page"/>
      </w:r>
      <w:r w:rsidRPr="00E231F4">
        <w:rPr>
          <w:rFonts w:ascii="Arial" w:hAnsi="Arial" w:cs="Arial"/>
        </w:rPr>
        <w:t>Plats:</w:t>
      </w:r>
      <w:r w:rsidRPr="00E231F4">
        <w:rPr>
          <w:rFonts w:ascii="Arial" w:hAnsi="Arial" w:cs="Arial"/>
        </w:rPr>
        <w:tab/>
      </w:r>
      <w:r w:rsidRPr="00E231F4">
        <w:rPr>
          <w:rFonts w:ascii="Arial" w:hAnsi="Arial" w:cs="Arial"/>
        </w:rPr>
        <w:tab/>
        <w:t xml:space="preserve">Björklunda Simhall i Öjebyn - 5 banor á </w:t>
      </w:r>
      <w:smartTag w:uri="urn:schemas-microsoft-com:office:smarttags" w:element="metricconverter">
        <w:smartTagPr>
          <w:attr w:name="ProductID" w:val="25 meter"/>
        </w:smartTagPr>
        <w:r w:rsidRPr="00E231F4">
          <w:rPr>
            <w:rFonts w:ascii="Arial" w:hAnsi="Arial" w:cs="Arial"/>
          </w:rPr>
          <w:t>25 meter</w:t>
        </w:r>
      </w:smartTag>
    </w:p>
    <w:p w:rsidR="00A87B14" w:rsidRPr="00E231F4" w:rsidRDefault="00A87B14" w:rsidP="00E231F4">
      <w:pPr>
        <w:pStyle w:val="NormalWeb"/>
        <w:contextualSpacing/>
        <w:rPr>
          <w:rFonts w:ascii="Arial" w:hAnsi="Arial" w:cs="Arial"/>
        </w:rPr>
      </w:pPr>
    </w:p>
    <w:p w:rsidR="00A87B14" w:rsidRDefault="00A87B14" w:rsidP="00406E41">
      <w:pPr>
        <w:pStyle w:val="NormalWeb"/>
        <w:rPr>
          <w:rFonts w:ascii="Arial" w:hAnsi="Arial" w:cs="Arial"/>
        </w:rPr>
      </w:pPr>
      <w:r w:rsidRPr="00E231F4">
        <w:rPr>
          <w:rFonts w:ascii="Arial" w:hAnsi="Arial" w:cs="Arial"/>
        </w:rPr>
        <w:t>Tidtagning:</w:t>
      </w:r>
      <w:r w:rsidRPr="00E231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1F4">
        <w:rPr>
          <w:rFonts w:ascii="Arial" w:hAnsi="Arial" w:cs="Arial"/>
        </w:rPr>
        <w:t>Eltidtagning OMEGA</w:t>
      </w:r>
    </w:p>
    <w:p w:rsidR="00A87B14" w:rsidRPr="00E231F4" w:rsidRDefault="00A87B14" w:rsidP="00406E41">
      <w:pPr>
        <w:pStyle w:val="NormalWeb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PASS 1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Lördag 24 november</w:t>
      </w:r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Insim klockan </w:t>
      </w:r>
      <w:smartTag w:uri="urn:schemas-microsoft-com:office:smarttags" w:element="time">
        <w:smartTagPr>
          <w:attr w:name="Minute" w:val="30"/>
          <w:attr w:name="Hour" w:val="08"/>
        </w:smartTagPr>
        <w:r>
          <w:rPr>
            <w:rFonts w:ascii="Arial" w:hAnsi="Arial" w:cs="Arial"/>
            <w:color w:val="auto"/>
          </w:rPr>
          <w:t>08.30</w:t>
        </w:r>
      </w:smartTag>
      <w:r>
        <w:rPr>
          <w:rFonts w:ascii="Arial" w:hAnsi="Arial" w:cs="Arial"/>
          <w:color w:val="auto"/>
        </w:rPr>
        <w:tab/>
        <w:t xml:space="preserve">Tävlingsstart klockan </w:t>
      </w:r>
      <w:smartTag w:uri="urn:schemas-microsoft-com:office:smarttags" w:element="time">
        <w:smartTagPr>
          <w:attr w:name="Minute" w:val="00"/>
          <w:attr w:name="Hour" w:val="10"/>
        </w:smartTagPr>
        <w:smartTag w:uri="urn:schemas-microsoft-com:office:smarttags" w:element="time">
          <w:smartTagPr>
            <w:attr w:name="Minute" w:val="00"/>
            <w:attr w:name="Hour" w:val="10"/>
          </w:smartTagPr>
          <w:r>
            <w:rPr>
              <w:rFonts w:ascii="Arial" w:hAnsi="Arial" w:cs="Arial"/>
              <w:color w:val="auto"/>
            </w:rPr>
            <w:t>10.00</w:t>
          </w:r>
        </w:smartTag>
      </w:smartTag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PASS 2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Lördag 24 november</w:t>
      </w:r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Insim klockan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rFonts w:ascii="Arial" w:hAnsi="Arial" w:cs="Arial"/>
            <w:color w:val="auto"/>
          </w:rPr>
          <w:t>15.00</w:t>
        </w:r>
      </w:smartTag>
      <w:r>
        <w:rPr>
          <w:rFonts w:ascii="Arial" w:hAnsi="Arial" w:cs="Arial"/>
          <w:color w:val="auto"/>
        </w:rPr>
        <w:tab/>
        <w:t xml:space="preserve">Tävlingsstart klockan </w:t>
      </w:r>
      <w:smartTag w:uri="urn:schemas-microsoft-com:office:smarttags" w:element="time">
        <w:smartTagPr>
          <w:attr w:name="Minute" w:val="00"/>
          <w:attr w:name="Hour" w:val="16"/>
        </w:smartTagPr>
        <w:smartTag w:uri="urn:schemas-microsoft-com:office:smarttags" w:element="time">
          <w:smartTagPr>
            <w:attr w:name="Minute" w:val="00"/>
            <w:attr w:name="Hour" w:val="16"/>
          </w:smartTagPr>
          <w:r>
            <w:rPr>
              <w:rFonts w:ascii="Arial" w:hAnsi="Arial" w:cs="Arial"/>
              <w:color w:val="auto"/>
            </w:rPr>
            <w:t>16.00</w:t>
          </w:r>
        </w:smartTag>
      </w:smartTag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PASS 3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Söndag 25 november</w:t>
      </w:r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Insim klockan </w:t>
      </w:r>
      <w:smartTag w:uri="urn:schemas-microsoft-com:office:smarttags" w:element="time">
        <w:smartTagPr>
          <w:attr w:name="Minute" w:val="30"/>
          <w:attr w:name="Hour" w:val="08"/>
        </w:smartTagPr>
        <w:r>
          <w:rPr>
            <w:rFonts w:ascii="Arial" w:hAnsi="Arial" w:cs="Arial"/>
            <w:color w:val="auto"/>
          </w:rPr>
          <w:t>08.30</w:t>
        </w:r>
      </w:smartTag>
      <w:r>
        <w:rPr>
          <w:rFonts w:ascii="Arial" w:hAnsi="Arial" w:cs="Arial"/>
          <w:color w:val="auto"/>
        </w:rPr>
        <w:tab/>
        <w:t xml:space="preserve">Tävlingsstart klockan </w:t>
      </w:r>
      <w:smartTag w:uri="urn:schemas-microsoft-com:office:smarttags" w:element="time">
        <w:smartTagPr>
          <w:attr w:name="Minute" w:val="30"/>
          <w:attr w:name="Hour" w:val="09"/>
        </w:smartTagPr>
        <w:smartTag w:uri="urn:schemas-microsoft-com:office:smarttags" w:element="time">
          <w:smartTagPr>
            <w:attr w:name="Minute" w:val="30"/>
            <w:attr w:name="Hour" w:val="09"/>
          </w:smartTagPr>
          <w:r>
            <w:rPr>
              <w:rFonts w:ascii="Arial" w:hAnsi="Arial" w:cs="Arial"/>
              <w:color w:val="auto"/>
            </w:rPr>
            <w:t>09.30</w:t>
          </w:r>
        </w:smartTag>
      </w:smartTag>
    </w:p>
    <w:p w:rsidR="00A87B14" w:rsidRDefault="00A87B14" w:rsidP="00947E83">
      <w:pPr>
        <w:pStyle w:val="NormalWeb"/>
        <w:contextualSpacing/>
        <w:rPr>
          <w:rFonts w:ascii="Arial" w:hAnsi="Arial" w:cs="Arial"/>
          <w:color w:val="auto"/>
        </w:rPr>
      </w:pPr>
    </w:p>
    <w:p w:rsidR="00A87B14" w:rsidRDefault="00A87B14" w:rsidP="00C358ED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PASS 4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Söndag 25 november</w:t>
      </w:r>
    </w:p>
    <w:p w:rsidR="00A87B14" w:rsidRDefault="00A87B14" w:rsidP="00C358ED">
      <w:pPr>
        <w:pStyle w:val="NormalWeb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 xml:space="preserve">Insim klockan </w:t>
      </w:r>
      <w:smartTag w:uri="urn:schemas-microsoft-com:office:smarttags" w:element="time">
        <w:smartTagPr>
          <w:attr w:name="Minute" w:val="45"/>
          <w:attr w:name="Hour" w:val="13"/>
        </w:smartTagPr>
        <w:r>
          <w:rPr>
            <w:rFonts w:ascii="Arial" w:hAnsi="Arial" w:cs="Arial"/>
            <w:color w:val="auto"/>
          </w:rPr>
          <w:t>13.45</w:t>
        </w:r>
      </w:smartTag>
      <w:r>
        <w:rPr>
          <w:rFonts w:ascii="Arial" w:hAnsi="Arial" w:cs="Arial"/>
          <w:color w:val="auto"/>
        </w:rPr>
        <w:tab/>
        <w:t xml:space="preserve">Tävlingsstart klockan </w:t>
      </w:r>
      <w:smartTag w:uri="urn:schemas-microsoft-com:office:smarttags" w:element="time">
        <w:smartTagPr>
          <w:attr w:name="Minute" w:val="30"/>
          <w:attr w:name="Hour" w:val="14"/>
        </w:smartTagPr>
        <w:smartTag w:uri="urn:schemas-microsoft-com:office:smarttags" w:element="time">
          <w:smartTagPr>
            <w:attr w:name="Minute" w:val="30"/>
            <w:attr w:name="Hour" w:val="14"/>
          </w:smartTagPr>
          <w:r>
            <w:rPr>
              <w:rFonts w:ascii="Arial" w:hAnsi="Arial" w:cs="Arial"/>
              <w:color w:val="auto"/>
            </w:rPr>
            <w:t>14.30</w:t>
          </w:r>
        </w:smartTag>
      </w:smartTag>
    </w:p>
    <w:p w:rsidR="00A87B14" w:rsidRDefault="00A87B14" w:rsidP="00C358ED">
      <w:pPr>
        <w:pStyle w:val="NormalWeb"/>
        <w:contextualSpacing/>
        <w:rPr>
          <w:rFonts w:ascii="Arial" w:hAnsi="Arial" w:cs="Arial"/>
          <w:color w:val="auto"/>
        </w:rPr>
      </w:pPr>
    </w:p>
    <w:p w:rsidR="00A87B14" w:rsidRDefault="00A87B14" w:rsidP="00C358ED">
      <w:pPr>
        <w:pStyle w:val="NormalWeb"/>
        <w:ind w:left="2608" w:hanging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>Ledarträff:</w:t>
      </w:r>
      <w:r w:rsidRPr="00E231F4">
        <w:rPr>
          <w:rFonts w:ascii="Arial" w:hAnsi="Arial" w:cs="Arial"/>
        </w:rPr>
        <w:tab/>
        <w:t xml:space="preserve">Lördag </w:t>
      </w:r>
      <w:r>
        <w:rPr>
          <w:rFonts w:ascii="Arial" w:hAnsi="Arial" w:cs="Arial"/>
        </w:rPr>
        <w:t xml:space="preserve">24 november klockan </w:t>
      </w:r>
      <w:smartTag w:uri="urn:schemas-microsoft-com:office:smarttags" w:element="time">
        <w:smartTagPr>
          <w:attr w:name="Minute" w:val="15"/>
          <w:attr w:name="Hour" w:val="08"/>
        </w:smartTagPr>
        <w:smartTag w:uri="urn:schemas-microsoft-com:office:smarttags" w:element="time">
          <w:smartTagPr>
            <w:attr w:name="Minute" w:val="15"/>
            <w:attr w:name="Hour" w:val="08"/>
          </w:smartTagPr>
          <w:r w:rsidRPr="00E231F4">
            <w:rPr>
              <w:rFonts w:ascii="Arial" w:hAnsi="Arial" w:cs="Arial"/>
            </w:rPr>
            <w:t>08.15</w:t>
          </w:r>
        </w:smartTag>
      </w:smartTag>
    </w:p>
    <w:p w:rsidR="00A87B14" w:rsidRPr="00E231F4" w:rsidRDefault="00A87B14" w:rsidP="00C358ED">
      <w:pPr>
        <w:pStyle w:val="NormalWeb"/>
        <w:ind w:left="2608" w:hanging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 xml:space="preserve"> </w:t>
      </w:r>
    </w:p>
    <w:p w:rsidR="00A87B14" w:rsidRDefault="00A87B14" w:rsidP="00C358ED">
      <w:pPr>
        <w:pStyle w:val="NormalWeb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>Funktionärsträff:</w:t>
      </w:r>
      <w:r w:rsidRPr="00E231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Pass 1: </w:t>
      </w:r>
      <w:r w:rsidRPr="00E231F4">
        <w:rPr>
          <w:rFonts w:ascii="Arial" w:hAnsi="Arial" w:cs="Arial"/>
        </w:rPr>
        <w:t>Lördag</w:t>
      </w:r>
      <w:r>
        <w:rPr>
          <w:rFonts w:ascii="Arial" w:hAnsi="Arial" w:cs="Arial"/>
        </w:rPr>
        <w:t xml:space="preserve"> 24 november klockan </w:t>
      </w:r>
      <w:smartTag w:uri="urn:schemas-microsoft-com:office:smarttags" w:element="time">
        <w:smartTagPr>
          <w:attr w:name="Minute" w:val="45"/>
          <w:attr w:name="Hour" w:val="08"/>
        </w:smartTagPr>
        <w:r w:rsidRPr="00E231F4">
          <w:rPr>
            <w:rFonts w:ascii="Arial" w:hAnsi="Arial" w:cs="Arial"/>
          </w:rPr>
          <w:t>08.45</w:t>
        </w:r>
      </w:smartTag>
      <w:r w:rsidRPr="00E231F4">
        <w:rPr>
          <w:rFonts w:ascii="Arial" w:hAnsi="Arial" w:cs="Arial"/>
        </w:rPr>
        <w:t xml:space="preserve"> </w:t>
      </w:r>
    </w:p>
    <w:p w:rsidR="00A87B14" w:rsidRDefault="00A87B14" w:rsidP="00C358ED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Pass 2: Lördag 24 november klockan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rFonts w:ascii="Arial" w:hAnsi="Arial" w:cs="Arial"/>
          </w:rPr>
          <w:t>15.00</w:t>
        </w:r>
      </w:smartTag>
    </w:p>
    <w:p w:rsidR="00A87B14" w:rsidRDefault="00A87B14" w:rsidP="00835815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Pass 3: Söndag 25 november klockan </w:t>
      </w:r>
      <w:smartTag w:uri="urn:schemas-microsoft-com:office:smarttags" w:element="time">
        <w:smartTagPr>
          <w:attr w:name="Minute" w:val="30"/>
          <w:attr w:name="Hour" w:val="8"/>
        </w:smartTagPr>
        <w:r>
          <w:rPr>
            <w:rFonts w:ascii="Arial" w:hAnsi="Arial" w:cs="Arial"/>
          </w:rPr>
          <w:t>8.30</w:t>
        </w:r>
      </w:smartTag>
      <w:r w:rsidRPr="00E231F4">
        <w:rPr>
          <w:rFonts w:ascii="Arial" w:hAnsi="Arial" w:cs="Arial"/>
        </w:rPr>
        <w:t xml:space="preserve"> </w:t>
      </w:r>
    </w:p>
    <w:p w:rsidR="00A87B14" w:rsidRDefault="00A87B14" w:rsidP="00835815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Pass 4: Söndag 25 november klockan </w:t>
      </w:r>
      <w:smartTag w:uri="urn:schemas-microsoft-com:office:smarttags" w:element="time">
        <w:smartTagPr>
          <w:attr w:name="Minute" w:val="30"/>
          <w:attr w:name="Hour" w:val="13"/>
        </w:smartTagPr>
        <w:r>
          <w:rPr>
            <w:rFonts w:ascii="Arial" w:hAnsi="Arial" w:cs="Arial"/>
          </w:rPr>
          <w:t>13.30</w:t>
        </w:r>
      </w:smartTag>
    </w:p>
    <w:p w:rsidR="00A87B14" w:rsidRDefault="00A87B14" w:rsidP="002441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A87B14" w:rsidRPr="00E231F4" w:rsidRDefault="00A87B14" w:rsidP="0024414B">
      <w:pPr>
        <w:pStyle w:val="NormalWeb"/>
        <w:rPr>
          <w:rFonts w:ascii="Arial" w:hAnsi="Arial" w:cs="Arial"/>
          <w:color w:val="auto"/>
        </w:rPr>
      </w:pPr>
      <w:r w:rsidRPr="00E231F4">
        <w:rPr>
          <w:rFonts w:ascii="Arial" w:hAnsi="Arial" w:cs="Arial"/>
          <w:color w:val="auto"/>
        </w:rPr>
        <w:t xml:space="preserve">Grenar: </w:t>
      </w:r>
      <w:r w:rsidRPr="00E231F4">
        <w:rPr>
          <w:rFonts w:ascii="Arial" w:hAnsi="Arial" w:cs="Arial"/>
          <w:color w:val="auto"/>
        </w:rPr>
        <w:tab/>
      </w:r>
      <w:r w:rsidRPr="00E231F4">
        <w:rPr>
          <w:rFonts w:ascii="Arial" w:hAnsi="Arial" w:cs="Arial"/>
          <w:color w:val="auto"/>
        </w:rPr>
        <w:tab/>
        <w:t>Se grenordning</w:t>
      </w:r>
    </w:p>
    <w:p w:rsidR="00A87B14" w:rsidRPr="00E231F4" w:rsidRDefault="00A87B14" w:rsidP="00A17BB2">
      <w:pPr>
        <w:pStyle w:val="NormalWeb"/>
        <w:ind w:left="2608" w:hanging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  <w:color w:val="auto"/>
        </w:rPr>
        <w:t>Anmälan:</w:t>
      </w:r>
      <w:r w:rsidRPr="00E231F4">
        <w:rPr>
          <w:rFonts w:ascii="Arial" w:hAnsi="Arial" w:cs="Arial"/>
          <w:color w:val="auto"/>
        </w:rPr>
        <w:tab/>
        <w:t>Anmälan ska göras med Grodanfi</w:t>
      </w:r>
      <w:r w:rsidRPr="00E231F4">
        <w:rPr>
          <w:rFonts w:ascii="Arial" w:hAnsi="Arial" w:cs="Arial"/>
        </w:rPr>
        <w:t xml:space="preserve">l (datum </w:t>
      </w:r>
      <w:smartTag w:uri="urn:schemas-microsoft-com:office:smarttags" w:element="date">
        <w:smartTagPr>
          <w:attr w:name="Year" w:val="2012"/>
          <w:attr w:name="Day" w:val="24"/>
          <w:attr w:name="Month" w:val="11"/>
          <w:attr w:name="ls" w:val="trans"/>
        </w:smartTagPr>
        <w:r w:rsidRPr="00E231F4">
          <w:rPr>
            <w:rFonts w:ascii="Arial" w:hAnsi="Arial" w:cs="Arial"/>
          </w:rPr>
          <w:t>201</w:t>
        </w:r>
        <w:r>
          <w:rPr>
            <w:rFonts w:ascii="Arial" w:hAnsi="Arial" w:cs="Arial"/>
          </w:rPr>
          <w:t>2</w:t>
        </w:r>
        <w:r w:rsidRPr="00E231F4">
          <w:rPr>
            <w:rFonts w:ascii="Arial" w:hAnsi="Arial" w:cs="Arial"/>
          </w:rPr>
          <w:t>-11-2</w:t>
        </w:r>
        <w:r>
          <w:rPr>
            <w:rFonts w:ascii="Arial" w:hAnsi="Arial" w:cs="Arial"/>
          </w:rPr>
          <w:t>4</w:t>
        </w:r>
      </w:smartTag>
      <w:r w:rsidRPr="00E231F4">
        <w:rPr>
          <w:rFonts w:ascii="Arial" w:hAnsi="Arial" w:cs="Arial"/>
        </w:rPr>
        <w:t>) eller via Octostatistik.</w:t>
      </w:r>
    </w:p>
    <w:p w:rsidR="00A87B14" w:rsidRPr="00E231F4" w:rsidRDefault="00A87B14" w:rsidP="00A17BB2">
      <w:pPr>
        <w:pStyle w:val="NormalWeb"/>
        <w:ind w:left="2608" w:hanging="2608"/>
        <w:contextualSpacing/>
        <w:rPr>
          <w:rFonts w:ascii="Arial" w:hAnsi="Arial" w:cs="Arial"/>
        </w:rPr>
      </w:pPr>
    </w:p>
    <w:p w:rsidR="00A87B14" w:rsidRPr="00E231F4" w:rsidRDefault="00A87B14" w:rsidP="00A17BB2">
      <w:pPr>
        <w:pStyle w:val="NormalWeb"/>
        <w:ind w:left="1304" w:hanging="1304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ab/>
      </w:r>
      <w:r w:rsidRPr="00E231F4">
        <w:rPr>
          <w:rFonts w:ascii="Arial" w:hAnsi="Arial" w:cs="Arial"/>
        </w:rPr>
        <w:tab/>
        <w:t xml:space="preserve">Anmälan oss tillhanda senast </w:t>
      </w:r>
      <w:smartTag w:uri="urn:schemas-microsoft-com:office:smarttags" w:element="date">
        <w:smartTagPr>
          <w:attr w:name="Year" w:val="2012"/>
          <w:attr w:name="Day" w:val="12"/>
          <w:attr w:name="Month" w:val="11"/>
          <w:attr w:name="ls" w:val="trans"/>
        </w:smartTagPr>
        <w:r w:rsidRPr="00E231F4">
          <w:rPr>
            <w:rFonts w:ascii="Arial" w:hAnsi="Arial" w:cs="Arial"/>
          </w:rPr>
          <w:t>201</w:t>
        </w:r>
        <w:r>
          <w:rPr>
            <w:rFonts w:ascii="Arial" w:hAnsi="Arial" w:cs="Arial"/>
          </w:rPr>
          <w:t>2</w:t>
        </w:r>
        <w:r w:rsidRPr="00E231F4">
          <w:rPr>
            <w:rFonts w:ascii="Arial" w:hAnsi="Arial" w:cs="Arial"/>
          </w:rPr>
          <w:t>-11-</w:t>
        </w:r>
        <w:r>
          <w:rPr>
            <w:rFonts w:ascii="Arial" w:hAnsi="Arial" w:cs="Arial"/>
          </w:rPr>
          <w:t>12</w:t>
        </w:r>
      </w:smartTag>
    </w:p>
    <w:p w:rsidR="00A87B14" w:rsidRPr="00E231F4" w:rsidRDefault="00A87B14" w:rsidP="00A17BB2">
      <w:pPr>
        <w:pStyle w:val="NormalWeb"/>
        <w:ind w:left="1304" w:hanging="1304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ab/>
      </w:r>
      <w:r w:rsidRPr="00E231F4">
        <w:rPr>
          <w:rFonts w:ascii="Arial" w:hAnsi="Arial" w:cs="Arial"/>
        </w:rPr>
        <w:tab/>
        <w:t>Skickas eller mailas till</w:t>
      </w:r>
      <w:r w:rsidRPr="00E231F4">
        <w:rPr>
          <w:rFonts w:ascii="Arial" w:hAnsi="Arial" w:cs="Arial"/>
          <w:color w:val="FF0000"/>
        </w:rPr>
        <w:t xml:space="preserve"> </w:t>
      </w:r>
      <w:hyperlink r:id="rId7" w:history="1">
        <w:r w:rsidRPr="00E231F4">
          <w:rPr>
            <w:rStyle w:val="Hyperlink"/>
            <w:rFonts w:ascii="Arial" w:hAnsi="Arial" w:cs="Arial"/>
          </w:rPr>
          <w:t>pitesim@telia.com</w:t>
        </w:r>
      </w:hyperlink>
      <w:r w:rsidRPr="00E231F4">
        <w:rPr>
          <w:rFonts w:ascii="Arial" w:hAnsi="Arial" w:cs="Arial"/>
        </w:rPr>
        <w:t xml:space="preserve"> ,</w:t>
      </w:r>
    </w:p>
    <w:p w:rsidR="00A87B14" w:rsidRPr="00E231F4" w:rsidRDefault="00A87B14" w:rsidP="00A17BB2">
      <w:pPr>
        <w:pStyle w:val="NormalWeb"/>
        <w:ind w:left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 xml:space="preserve">Piteåsim, Box 103, </w:t>
      </w:r>
      <w:smartTag w:uri="urn:schemas-microsoft-com:office:smarttags" w:element="phone">
        <w:smartTagPr>
          <w:attr w:name="ls" w:val="trans"/>
        </w:smartTagPr>
        <w:r w:rsidRPr="00E231F4">
          <w:rPr>
            <w:rFonts w:ascii="Arial" w:hAnsi="Arial" w:cs="Arial"/>
          </w:rPr>
          <w:t>943 23</w:t>
        </w:r>
      </w:smartTag>
      <w:r w:rsidRPr="00E231F4">
        <w:rPr>
          <w:rFonts w:ascii="Arial" w:hAnsi="Arial" w:cs="Arial"/>
        </w:rPr>
        <w:t xml:space="preserve"> ÖJEBYN</w:t>
      </w:r>
    </w:p>
    <w:p w:rsidR="00A87B14" w:rsidRPr="00E231F4" w:rsidRDefault="00A87B14" w:rsidP="00A17BB2">
      <w:pPr>
        <w:pStyle w:val="NormalWeb"/>
        <w:ind w:left="2608"/>
        <w:contextualSpacing/>
        <w:rPr>
          <w:rFonts w:ascii="Arial" w:hAnsi="Arial" w:cs="Arial"/>
        </w:rPr>
      </w:pPr>
    </w:p>
    <w:p w:rsidR="00A87B14" w:rsidRPr="00E231F4" w:rsidRDefault="00A87B14" w:rsidP="00A17BB2">
      <w:pPr>
        <w:pStyle w:val="NormalWeb"/>
        <w:ind w:left="1304" w:hanging="1304"/>
        <w:contextualSpacing/>
        <w:rPr>
          <w:rFonts w:ascii="Arial" w:hAnsi="Arial" w:cs="Arial"/>
        </w:rPr>
      </w:pPr>
      <w:r w:rsidRPr="00E231F4">
        <w:rPr>
          <w:rFonts w:ascii="Arial" w:hAnsi="Arial" w:cs="Arial"/>
          <w:color w:val="auto"/>
        </w:rPr>
        <w:t>Anmälningsavgift</w:t>
      </w:r>
      <w:r w:rsidRPr="00E231F4">
        <w:rPr>
          <w:rFonts w:ascii="Arial" w:hAnsi="Arial" w:cs="Arial"/>
        </w:rPr>
        <w:t>:</w:t>
      </w:r>
      <w:r w:rsidRPr="00E231F4">
        <w:rPr>
          <w:rFonts w:ascii="Arial" w:hAnsi="Arial" w:cs="Arial"/>
        </w:rPr>
        <w:tab/>
        <w:t>55 kr</w:t>
      </w:r>
      <w:r>
        <w:rPr>
          <w:rFonts w:ascii="Arial" w:hAnsi="Arial" w:cs="Arial"/>
        </w:rPr>
        <w:t>onor per</w:t>
      </w:r>
      <w:r w:rsidRPr="00E231F4">
        <w:rPr>
          <w:rFonts w:ascii="Arial" w:hAnsi="Arial" w:cs="Arial"/>
        </w:rPr>
        <w:t xml:space="preserve"> individuell start</w:t>
      </w:r>
    </w:p>
    <w:p w:rsidR="00A87B14" w:rsidRPr="00E231F4" w:rsidRDefault="00A87B14" w:rsidP="00A17BB2">
      <w:pPr>
        <w:pStyle w:val="NormalWeb"/>
        <w:ind w:left="1304" w:hanging="1304"/>
        <w:contextualSpacing/>
        <w:rPr>
          <w:rFonts w:ascii="Arial" w:hAnsi="Arial" w:cs="Arial"/>
          <w:color w:val="auto"/>
        </w:rPr>
      </w:pPr>
      <w:r w:rsidRPr="00E231F4">
        <w:rPr>
          <w:rFonts w:ascii="Arial" w:hAnsi="Arial" w:cs="Arial"/>
          <w:color w:val="auto"/>
        </w:rPr>
        <w:tab/>
      </w:r>
      <w:r w:rsidRPr="00E231F4">
        <w:rPr>
          <w:rFonts w:ascii="Arial" w:hAnsi="Arial" w:cs="Arial"/>
          <w:color w:val="auto"/>
        </w:rPr>
        <w:tab/>
        <w:t>75 kr</w:t>
      </w:r>
      <w:r>
        <w:rPr>
          <w:rFonts w:ascii="Arial" w:hAnsi="Arial" w:cs="Arial"/>
          <w:color w:val="auto"/>
        </w:rPr>
        <w:t>onor per</w:t>
      </w:r>
      <w:r w:rsidRPr="00E231F4">
        <w:rPr>
          <w:rFonts w:ascii="Arial" w:hAnsi="Arial" w:cs="Arial"/>
          <w:color w:val="auto"/>
        </w:rPr>
        <w:t xml:space="preserve"> lagkappsstart</w:t>
      </w:r>
    </w:p>
    <w:p w:rsidR="00A87B14" w:rsidRPr="00E231F4" w:rsidRDefault="00A87B14" w:rsidP="00A17BB2">
      <w:pPr>
        <w:pStyle w:val="NormalWeb"/>
        <w:ind w:left="1304" w:hanging="1304"/>
        <w:contextualSpacing/>
        <w:rPr>
          <w:rFonts w:ascii="Arial" w:hAnsi="Arial" w:cs="Arial"/>
          <w:color w:val="auto"/>
        </w:rPr>
      </w:pPr>
    </w:p>
    <w:p w:rsidR="00A87B14" w:rsidRDefault="00A87B14" w:rsidP="00B42725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  <w:r w:rsidRPr="00E231F4">
        <w:rPr>
          <w:rFonts w:ascii="Arial" w:hAnsi="Arial" w:cs="Arial"/>
          <w:color w:val="auto"/>
        </w:rPr>
        <w:t>Efteranmälan:</w:t>
      </w:r>
      <w:r w:rsidRPr="00E231F4">
        <w:rPr>
          <w:rFonts w:ascii="Arial" w:hAnsi="Arial" w:cs="Arial"/>
          <w:color w:val="auto"/>
        </w:rPr>
        <w:tab/>
        <w:t>Efteranmälan i mån av plats skall vara inlämnad på ifylld blankett senast 90 min</w:t>
      </w:r>
      <w:r>
        <w:rPr>
          <w:rFonts w:ascii="Arial" w:hAnsi="Arial" w:cs="Arial"/>
          <w:color w:val="auto"/>
        </w:rPr>
        <w:t>uter</w:t>
      </w:r>
      <w:r w:rsidRPr="00E231F4">
        <w:rPr>
          <w:rFonts w:ascii="Arial" w:hAnsi="Arial" w:cs="Arial"/>
          <w:color w:val="auto"/>
        </w:rPr>
        <w:t xml:space="preserve"> före första start i varje pass</w:t>
      </w:r>
      <w:r>
        <w:rPr>
          <w:rFonts w:ascii="Arial" w:hAnsi="Arial" w:cs="Arial"/>
          <w:color w:val="auto"/>
        </w:rPr>
        <w:t>.</w:t>
      </w:r>
    </w:p>
    <w:p w:rsidR="00A87B14" w:rsidRDefault="00A87B14" w:rsidP="00B42725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E231F4">
        <w:rPr>
          <w:rFonts w:ascii="Arial" w:hAnsi="Arial" w:cs="Arial"/>
          <w:color w:val="auto"/>
        </w:rPr>
        <w:t xml:space="preserve">Avgift </w:t>
      </w:r>
      <w:r>
        <w:rPr>
          <w:rFonts w:ascii="Arial" w:hAnsi="Arial" w:cs="Arial"/>
          <w:color w:val="auto"/>
        </w:rPr>
        <w:t xml:space="preserve">för efteranmälan är </w:t>
      </w:r>
      <w:r w:rsidRPr="00E231F4">
        <w:rPr>
          <w:rFonts w:ascii="Arial" w:hAnsi="Arial" w:cs="Arial"/>
          <w:color w:val="auto"/>
        </w:rPr>
        <w:t>1</w:t>
      </w:r>
      <w:r>
        <w:rPr>
          <w:rFonts w:ascii="Arial" w:hAnsi="Arial" w:cs="Arial"/>
          <w:color w:val="auto"/>
        </w:rPr>
        <w:t>5</w:t>
      </w:r>
      <w:r w:rsidRPr="00E231F4">
        <w:rPr>
          <w:rFonts w:ascii="Arial" w:hAnsi="Arial" w:cs="Arial"/>
          <w:color w:val="auto"/>
        </w:rPr>
        <w:t>0 kr</w:t>
      </w:r>
      <w:r>
        <w:rPr>
          <w:rFonts w:ascii="Arial" w:hAnsi="Arial" w:cs="Arial"/>
          <w:color w:val="auto"/>
        </w:rPr>
        <w:t>onor</w:t>
      </w:r>
      <w:r w:rsidRPr="00E231F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per</w:t>
      </w:r>
      <w:r w:rsidRPr="00E231F4">
        <w:rPr>
          <w:rFonts w:ascii="Arial" w:hAnsi="Arial" w:cs="Arial"/>
          <w:color w:val="auto"/>
        </w:rPr>
        <w:t xml:space="preserve"> start.</w:t>
      </w:r>
    </w:p>
    <w:p w:rsidR="00A87B14" w:rsidRPr="00E231F4" w:rsidRDefault="00A87B14" w:rsidP="00B42725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</w:p>
    <w:p w:rsidR="00A87B14" w:rsidRPr="00E231F4" w:rsidRDefault="00A87B14" w:rsidP="00F321BB">
      <w:pPr>
        <w:pStyle w:val="NormalWeb"/>
        <w:ind w:left="2608" w:hanging="2608"/>
        <w:rPr>
          <w:rFonts w:ascii="Arial" w:hAnsi="Arial" w:cs="Arial"/>
          <w:color w:val="auto"/>
        </w:rPr>
      </w:pPr>
      <w:r w:rsidRPr="00E231F4">
        <w:rPr>
          <w:rFonts w:ascii="Arial" w:hAnsi="Arial" w:cs="Arial"/>
          <w:color w:val="auto"/>
        </w:rPr>
        <w:t>Strykningar:</w:t>
      </w:r>
      <w:r w:rsidRPr="00E231F4">
        <w:rPr>
          <w:rFonts w:ascii="Arial" w:hAnsi="Arial" w:cs="Arial"/>
          <w:color w:val="auto"/>
        </w:rPr>
        <w:tab/>
        <w:t>Strykningar skall vara inlämnade senast 60 min</w:t>
      </w:r>
      <w:r>
        <w:rPr>
          <w:rFonts w:ascii="Arial" w:hAnsi="Arial" w:cs="Arial"/>
          <w:color w:val="auto"/>
        </w:rPr>
        <w:t>uter</w:t>
      </w:r>
      <w:r w:rsidRPr="00E231F4">
        <w:rPr>
          <w:rFonts w:ascii="Arial" w:hAnsi="Arial" w:cs="Arial"/>
          <w:color w:val="auto"/>
        </w:rPr>
        <w:t xml:space="preserve"> före första start i varje pass. Senare strykningar lämnas utan åtgärd och banan går tom.</w:t>
      </w:r>
    </w:p>
    <w:p w:rsidR="00A87B14" w:rsidRDefault="00A87B14" w:rsidP="00B42725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  <w:r w:rsidRPr="00E231F4">
        <w:rPr>
          <w:rFonts w:ascii="Arial" w:hAnsi="Arial" w:cs="Arial"/>
          <w:color w:val="auto"/>
        </w:rPr>
        <w:t>Lagkapp:</w:t>
      </w:r>
      <w:r w:rsidRPr="00E231F4">
        <w:rPr>
          <w:rFonts w:ascii="Arial" w:hAnsi="Arial" w:cs="Arial"/>
          <w:color w:val="auto"/>
        </w:rPr>
        <w:tab/>
        <w:t>Lagkappsuppställningen skall vara fastställd vid anmälan av respektive lag.</w:t>
      </w:r>
    </w:p>
    <w:p w:rsidR="00A87B14" w:rsidRDefault="00A87B14" w:rsidP="00B42725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</w:p>
    <w:p w:rsidR="00A87B14" w:rsidRDefault="00A87B14" w:rsidP="00B42725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Extralopp:</w:t>
      </w:r>
      <w:r>
        <w:rPr>
          <w:rFonts w:ascii="Arial" w:hAnsi="Arial" w:cs="Arial"/>
          <w:color w:val="auto"/>
        </w:rPr>
        <w:tab/>
        <w:t xml:space="preserve">Eventuella extralopp körs efter sista gren i varje pass, max ett extralopp per pass och ej längre distans än </w:t>
      </w:r>
      <w:smartTag w:uri="urn:schemas-microsoft-com:office:smarttags" w:element="metricconverter">
        <w:smartTagPr>
          <w:attr w:name="ProductID" w:val="200 meter"/>
        </w:smartTagPr>
        <w:r>
          <w:rPr>
            <w:rFonts w:ascii="Arial" w:hAnsi="Arial" w:cs="Arial"/>
            <w:color w:val="auto"/>
          </w:rPr>
          <w:t>200 meter</w:t>
        </w:r>
      </w:smartTag>
      <w:r>
        <w:rPr>
          <w:rFonts w:ascii="Arial" w:hAnsi="Arial" w:cs="Arial"/>
          <w:color w:val="auto"/>
        </w:rPr>
        <w:t>.</w:t>
      </w:r>
    </w:p>
    <w:p w:rsidR="00A87B14" w:rsidRDefault="00A87B14" w:rsidP="00B42725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Avgift för extraloppen är 200 kronor per start.</w:t>
      </w:r>
    </w:p>
    <w:p w:rsidR="00A87B14" w:rsidRDefault="00A87B14" w:rsidP="00B42725">
      <w:pPr>
        <w:pStyle w:val="NormalWeb"/>
        <w:ind w:left="1304" w:hanging="1304"/>
        <w:contextualSpacing/>
        <w:rPr>
          <w:rFonts w:ascii="Arial" w:hAnsi="Arial" w:cs="Arial"/>
          <w:color w:val="auto"/>
        </w:rPr>
      </w:pPr>
      <w:r w:rsidRPr="00E231F4">
        <w:rPr>
          <w:rFonts w:ascii="Arial" w:hAnsi="Arial" w:cs="Arial"/>
          <w:color w:val="auto"/>
        </w:rPr>
        <w:t>Mat – logi:</w:t>
      </w:r>
      <w:r w:rsidRPr="00E231F4">
        <w:rPr>
          <w:rFonts w:ascii="Arial" w:hAnsi="Arial" w:cs="Arial"/>
          <w:color w:val="auto"/>
        </w:rPr>
        <w:tab/>
      </w:r>
      <w:r w:rsidRPr="00E231F4">
        <w:rPr>
          <w:rFonts w:ascii="Arial" w:hAnsi="Arial" w:cs="Arial"/>
          <w:color w:val="auto"/>
        </w:rPr>
        <w:tab/>
        <w:t>Se bilaga</w:t>
      </w:r>
    </w:p>
    <w:p w:rsidR="00A87B14" w:rsidRDefault="00A87B14" w:rsidP="00B42725">
      <w:pPr>
        <w:pStyle w:val="NormalWeb"/>
        <w:ind w:left="1304" w:hanging="1304"/>
        <w:contextualSpacing/>
        <w:rPr>
          <w:rFonts w:ascii="Arial" w:hAnsi="Arial" w:cs="Arial"/>
          <w:color w:val="auto"/>
        </w:rPr>
      </w:pPr>
    </w:p>
    <w:p w:rsidR="00A87B14" w:rsidRPr="00E231F4" w:rsidRDefault="00A87B14" w:rsidP="00433719">
      <w:pPr>
        <w:pStyle w:val="NormalWeb"/>
        <w:ind w:left="2608" w:hanging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  <w:color w:val="auto"/>
        </w:rPr>
        <w:t xml:space="preserve">Startlista: </w:t>
      </w:r>
      <w:r w:rsidRPr="00E231F4">
        <w:rPr>
          <w:rFonts w:ascii="Arial" w:hAnsi="Arial" w:cs="Arial"/>
          <w:color w:val="auto"/>
        </w:rPr>
        <w:tab/>
        <w:t xml:space="preserve">Preliminär startlista finns att hämta på vår hemsida under </w:t>
      </w:r>
      <w:r w:rsidRPr="00E231F4">
        <w:rPr>
          <w:rFonts w:ascii="Arial" w:hAnsi="Arial" w:cs="Arial"/>
        </w:rPr>
        <w:t>tävlingsveckan. Vi förbehåller oss rätten att begränsa antalet starter.</w:t>
      </w:r>
    </w:p>
    <w:p w:rsidR="00A87B14" w:rsidRPr="00E231F4" w:rsidRDefault="00A87B14" w:rsidP="00433719">
      <w:pPr>
        <w:pStyle w:val="NormalWeb"/>
        <w:ind w:left="1304" w:hanging="1304"/>
        <w:contextualSpacing/>
        <w:rPr>
          <w:rFonts w:ascii="Arial" w:hAnsi="Arial" w:cs="Arial"/>
          <w:color w:val="auto"/>
        </w:rPr>
      </w:pPr>
    </w:p>
    <w:p w:rsidR="00A87B14" w:rsidRPr="00E231F4" w:rsidRDefault="00A87B14" w:rsidP="00433719">
      <w:pPr>
        <w:pStyle w:val="NormalWeb"/>
        <w:ind w:left="2608" w:hanging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  <w:color w:val="auto"/>
        </w:rPr>
        <w:t xml:space="preserve">Upplysningar: </w:t>
      </w:r>
      <w:r w:rsidRPr="00E231F4">
        <w:rPr>
          <w:rFonts w:ascii="Arial" w:hAnsi="Arial" w:cs="Arial"/>
          <w:color w:val="auto"/>
        </w:rPr>
        <w:tab/>
        <w:t>Piteåsims kansli 0911-670</w:t>
      </w:r>
      <w:r>
        <w:rPr>
          <w:rFonts w:ascii="Arial" w:hAnsi="Arial" w:cs="Arial"/>
          <w:color w:val="auto"/>
        </w:rPr>
        <w:t xml:space="preserve"> </w:t>
      </w:r>
      <w:r w:rsidRPr="00E231F4">
        <w:rPr>
          <w:rFonts w:ascii="Arial" w:hAnsi="Arial" w:cs="Arial"/>
          <w:color w:val="auto"/>
        </w:rPr>
        <w:t>88 eller via mail,</w:t>
      </w:r>
      <w:r>
        <w:rPr>
          <w:rFonts w:ascii="Arial" w:hAnsi="Arial" w:cs="Arial"/>
          <w:color w:val="auto"/>
        </w:rPr>
        <w:t xml:space="preserve"> </w:t>
      </w:r>
      <w:hyperlink r:id="rId8" w:history="1">
        <w:r w:rsidRPr="00E231F4">
          <w:rPr>
            <w:rStyle w:val="Hyperlink"/>
            <w:rFonts w:ascii="Arial" w:hAnsi="Arial" w:cs="Arial"/>
          </w:rPr>
          <w:t>pitesim@telia.com</w:t>
        </w:r>
      </w:hyperlink>
    </w:p>
    <w:p w:rsidR="00A87B14" w:rsidRPr="00E231F4" w:rsidRDefault="00A87B14" w:rsidP="00E231F4">
      <w:pPr>
        <w:pStyle w:val="NormalWeb"/>
        <w:ind w:left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>eller ordförande John Lindberg 070-67 77</w:t>
      </w:r>
      <w:r>
        <w:rPr>
          <w:rFonts w:ascii="Arial" w:hAnsi="Arial" w:cs="Arial"/>
        </w:rPr>
        <w:t xml:space="preserve"> </w:t>
      </w:r>
      <w:r w:rsidRPr="00E231F4">
        <w:rPr>
          <w:rFonts w:ascii="Arial" w:hAnsi="Arial" w:cs="Arial"/>
        </w:rPr>
        <w:t>063</w:t>
      </w:r>
    </w:p>
    <w:p w:rsidR="00A87B14" w:rsidRDefault="00A87B14" w:rsidP="00A17BB2">
      <w:pPr>
        <w:pStyle w:val="NormalWeb"/>
        <w:ind w:left="2608"/>
        <w:contextualSpacing/>
        <w:rPr>
          <w:rFonts w:ascii="Arial" w:hAnsi="Arial" w:cs="Arial"/>
        </w:rPr>
      </w:pPr>
      <w:hyperlink r:id="rId9" w:history="1">
        <w:r w:rsidRPr="00E231F4">
          <w:rPr>
            <w:rStyle w:val="Hyperlink"/>
            <w:rFonts w:ascii="Arial" w:hAnsi="Arial" w:cs="Arial"/>
          </w:rPr>
          <w:t>john.lindberg@brisab.se</w:t>
        </w:r>
      </w:hyperlink>
    </w:p>
    <w:p w:rsidR="00A87B14" w:rsidRPr="00E231F4" w:rsidRDefault="00A87B14" w:rsidP="00A17BB2">
      <w:pPr>
        <w:pStyle w:val="NormalWeb"/>
        <w:ind w:left="2608"/>
        <w:contextualSpacing/>
        <w:rPr>
          <w:rFonts w:ascii="Arial" w:hAnsi="Arial" w:cs="Arial"/>
        </w:rPr>
      </w:pPr>
    </w:p>
    <w:p w:rsidR="00A87B14" w:rsidRDefault="00A87B14" w:rsidP="00947E83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  <w:r w:rsidRPr="00E231F4">
        <w:rPr>
          <w:rFonts w:ascii="Arial" w:hAnsi="Arial" w:cs="Arial"/>
          <w:color w:val="auto"/>
        </w:rPr>
        <w:t>Tävlingsledare:</w:t>
      </w:r>
      <w:r w:rsidRPr="00E231F4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Linn</w:t>
      </w:r>
      <w:r w:rsidRPr="00E231F4">
        <w:rPr>
          <w:rFonts w:ascii="Arial" w:hAnsi="Arial" w:cs="Arial"/>
          <w:color w:val="auto"/>
        </w:rPr>
        <w:t xml:space="preserve"> Bexelius </w:t>
      </w:r>
      <w:smartTag w:uri="urn:schemas-microsoft-com:office:smarttags" w:element="date">
        <w:smartTagPr>
          <w:attr w:name="Year" w:val="2012"/>
          <w:attr w:name="Day" w:val="25"/>
          <w:attr w:name="Month" w:val="11"/>
          <w:attr w:name="ls" w:val="trans"/>
        </w:smartTagPr>
        <w:r w:rsidRPr="00E231F4">
          <w:rPr>
            <w:rFonts w:ascii="Arial" w:hAnsi="Arial" w:cs="Arial"/>
            <w:color w:val="auto"/>
          </w:rPr>
          <w:t>070-</w:t>
        </w:r>
        <w:r>
          <w:rPr>
            <w:rFonts w:ascii="Arial" w:hAnsi="Arial" w:cs="Arial"/>
            <w:color w:val="auto"/>
          </w:rPr>
          <w:t>535 85 08</w:t>
        </w:r>
      </w:smartTag>
    </w:p>
    <w:p w:rsidR="00A87B14" w:rsidRDefault="00A87B14" w:rsidP="00947E83">
      <w:pPr>
        <w:pStyle w:val="NormalWeb"/>
        <w:ind w:left="2608" w:hanging="2608"/>
        <w:contextualSpacing/>
      </w:pPr>
      <w:r>
        <w:rPr>
          <w:rFonts w:ascii="Arial" w:hAnsi="Arial" w:cs="Arial"/>
          <w:color w:val="auto"/>
        </w:rPr>
        <w:tab/>
      </w:r>
      <w:hyperlink r:id="rId10" w:history="1">
        <w:r w:rsidRPr="00FE1F41">
          <w:rPr>
            <w:rStyle w:val="Hyperlink"/>
            <w:rFonts w:ascii="Arial" w:hAnsi="Arial" w:cs="Arial"/>
          </w:rPr>
          <w:t>linn.bexelius@gmail.com</w:t>
        </w:r>
      </w:hyperlink>
    </w:p>
    <w:p w:rsidR="00A87B14" w:rsidRPr="00561767" w:rsidRDefault="00A87B14" w:rsidP="00947E83">
      <w:pPr>
        <w:pStyle w:val="NormalWeb"/>
        <w:ind w:left="2608" w:hanging="2608"/>
        <w:contextualSpacing/>
        <w:rPr>
          <w:rFonts w:ascii="Arial" w:hAnsi="Arial" w:cs="Arial"/>
        </w:rPr>
      </w:pPr>
    </w:p>
    <w:p w:rsidR="00A87B14" w:rsidRDefault="00A87B14" w:rsidP="00947E83">
      <w:pPr>
        <w:pStyle w:val="NormalWeb"/>
        <w:ind w:left="2608" w:hanging="2608"/>
        <w:contextualSpacing/>
        <w:rPr>
          <w:rFonts w:ascii="Arial" w:hAnsi="Arial" w:cs="Arial"/>
        </w:rPr>
      </w:pPr>
      <w:r>
        <w:rPr>
          <w:rFonts w:ascii="Arial" w:hAnsi="Arial" w:cs="Arial"/>
        </w:rPr>
        <w:t>Biträdande TL:</w:t>
      </w:r>
      <w:r w:rsidRPr="005617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Tony Bexelius </w:t>
      </w:r>
      <w:smartTag w:uri="urn:schemas-microsoft-com:office:smarttags" w:element="date">
        <w:smartTagPr>
          <w:attr w:name="Year" w:val="2012"/>
          <w:attr w:name="Day" w:val="25"/>
          <w:attr w:name="Month" w:val="11"/>
          <w:attr w:name="ls" w:val="trans"/>
        </w:smartTagPr>
        <w:r>
          <w:rPr>
            <w:rFonts w:ascii="Arial" w:hAnsi="Arial" w:cs="Arial"/>
          </w:rPr>
          <w:t>070-274 48 12</w:t>
        </w:r>
      </w:smartTag>
    </w:p>
    <w:p w:rsidR="00A87B14" w:rsidRDefault="00A87B14" w:rsidP="00947E83">
      <w:pPr>
        <w:pStyle w:val="NormalWeb"/>
        <w:ind w:left="2608" w:hanging="260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r w:rsidRPr="00FE1F41">
          <w:rPr>
            <w:rStyle w:val="Hyperlink"/>
            <w:rFonts w:ascii="Arial" w:hAnsi="Arial" w:cs="Arial"/>
          </w:rPr>
          <w:t>tony.bexelius@telia.com</w:t>
        </w:r>
      </w:hyperlink>
    </w:p>
    <w:p w:rsidR="00A87B14" w:rsidRPr="00561767" w:rsidRDefault="00A87B14" w:rsidP="00947E83">
      <w:pPr>
        <w:pStyle w:val="NormalWeb"/>
        <w:ind w:left="2608" w:hanging="2608"/>
        <w:contextualSpacing/>
        <w:rPr>
          <w:rFonts w:ascii="Arial" w:hAnsi="Arial" w:cs="Arial"/>
          <w:color w:val="auto"/>
        </w:rPr>
      </w:pPr>
    </w:p>
    <w:p w:rsidR="00A87B14" w:rsidRDefault="00A87B14" w:rsidP="00433719">
      <w:pPr>
        <w:pStyle w:val="NormalWeb"/>
        <w:ind w:left="2608" w:hanging="2608"/>
        <w:contextualSpacing/>
        <w:rPr>
          <w:rFonts w:ascii="Arial" w:hAnsi="Arial" w:cs="Arial"/>
        </w:rPr>
      </w:pPr>
      <w:r w:rsidRPr="00E231F4">
        <w:rPr>
          <w:rFonts w:ascii="Arial" w:hAnsi="Arial" w:cs="Arial"/>
        </w:rPr>
        <w:t xml:space="preserve">Priser: </w:t>
      </w:r>
      <w:r w:rsidRPr="00E231F4">
        <w:rPr>
          <w:rFonts w:ascii="Arial" w:hAnsi="Arial" w:cs="Arial"/>
        </w:rPr>
        <w:tab/>
        <w:t>Medaljer till de tre bästa i varje gren.</w:t>
      </w:r>
    </w:p>
    <w:p w:rsidR="00A87B14" w:rsidRDefault="00A87B14" w:rsidP="00433719">
      <w:pPr>
        <w:pStyle w:val="NormalWeb"/>
        <w:ind w:left="2608" w:hanging="260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Prisutdelning med två grenars förskjutning</w:t>
      </w:r>
    </w:p>
    <w:p w:rsidR="00A87B14" w:rsidRDefault="00A87B14" w:rsidP="00433719">
      <w:pPr>
        <w:pStyle w:val="NormalWeb"/>
        <w:ind w:left="2608" w:hanging="2608"/>
        <w:contextualSpacing/>
        <w:rPr>
          <w:rFonts w:ascii="Arial" w:hAnsi="Arial" w:cs="Arial"/>
        </w:rPr>
      </w:pPr>
    </w:p>
    <w:p w:rsidR="00A87B14" w:rsidRPr="00204496" w:rsidRDefault="00A87B14" w:rsidP="00204496">
      <w:pPr>
        <w:pStyle w:val="NormalWeb"/>
        <w:ind w:left="2608" w:hanging="2608"/>
        <w:contextualSpacing/>
        <w:rPr>
          <w:rFonts w:ascii="Arial" w:hAnsi="Arial" w:cs="Arial"/>
        </w:rPr>
      </w:pPr>
      <w:r>
        <w:rPr>
          <w:rFonts w:ascii="Arial" w:hAnsi="Arial" w:cs="Arial"/>
        </w:rPr>
        <w:t>Omklädning:</w:t>
      </w:r>
      <w:r>
        <w:rPr>
          <w:rFonts w:ascii="Arial" w:hAnsi="Arial" w:cs="Arial"/>
        </w:rPr>
        <w:tab/>
      </w:r>
      <w:r w:rsidRPr="00204496">
        <w:rPr>
          <w:rFonts w:ascii="Arial" w:hAnsi="Arial" w:cs="Arial"/>
        </w:rPr>
        <w:t>Massomklädning. Arrangören tillhandahåller 4 låsta skåp per förening som kvitteras ut och in vid ankomst och avresa. Lämna inga värdesaker obevakade i olåsta utrymmen.</w:t>
      </w:r>
    </w:p>
    <w:p w:rsidR="00A87B14" w:rsidRPr="00204496" w:rsidRDefault="00A87B14" w:rsidP="00204496">
      <w:pPr>
        <w:pStyle w:val="NormalWeb"/>
        <w:contextualSpacing/>
        <w:rPr>
          <w:rFonts w:ascii="Arial" w:hAnsi="Arial" w:cs="Arial"/>
        </w:rPr>
      </w:pPr>
    </w:p>
    <w:p w:rsidR="00A87B14" w:rsidRPr="00204496" w:rsidRDefault="00A87B14" w:rsidP="00204496">
      <w:pPr>
        <w:pStyle w:val="NormalWeb"/>
        <w:ind w:left="2608" w:hanging="2608"/>
        <w:contextualSpacing/>
        <w:rPr>
          <w:rFonts w:ascii="Arial" w:hAnsi="Arial" w:cs="Arial"/>
        </w:rPr>
      </w:pPr>
      <w:r>
        <w:rPr>
          <w:rFonts w:ascii="Arial" w:hAnsi="Arial" w:cs="Arial"/>
        </w:rPr>
        <w:t>Övrigt:</w:t>
      </w:r>
      <w:r>
        <w:rPr>
          <w:rFonts w:ascii="Arial" w:hAnsi="Arial" w:cs="Arial"/>
        </w:rPr>
        <w:tab/>
      </w:r>
      <w:r w:rsidRPr="00204496">
        <w:rPr>
          <w:rFonts w:ascii="Arial" w:hAnsi="Arial" w:cs="Arial"/>
        </w:rPr>
        <w:t xml:space="preserve">Piteå Sim kommer att ha fikaförsäljning inne i simhallen under tävlingen. Heatlistor säljes för 10 kronor per styck cirka 15 minuter före första start i respektive pass. </w:t>
      </w:r>
    </w:p>
    <w:p w:rsidR="00A87B14" w:rsidRPr="00204496" w:rsidRDefault="00A87B14" w:rsidP="00204496">
      <w:pPr>
        <w:rPr>
          <w:rFonts w:ascii="Arial" w:hAnsi="Arial" w:cs="Arial"/>
          <w:sz w:val="22"/>
          <w:szCs w:val="20"/>
        </w:rPr>
      </w:pPr>
    </w:p>
    <w:p w:rsidR="00A87B14" w:rsidRPr="00204496" w:rsidRDefault="00A87B14" w:rsidP="00204496">
      <w:pPr>
        <w:rPr>
          <w:rFonts w:ascii="Arial" w:hAnsi="Arial" w:cs="Arial"/>
          <w:sz w:val="22"/>
          <w:szCs w:val="20"/>
        </w:rPr>
      </w:pPr>
    </w:p>
    <w:p w:rsidR="00A87B14" w:rsidRPr="00204496" w:rsidRDefault="00A87B14" w:rsidP="00204496">
      <w:pPr>
        <w:rPr>
          <w:rFonts w:ascii="Arial" w:hAnsi="Arial" w:cs="Arial"/>
          <w:sz w:val="22"/>
          <w:szCs w:val="20"/>
        </w:rPr>
      </w:pPr>
    </w:p>
    <w:p w:rsidR="00A87B14" w:rsidRPr="00E231F4" w:rsidRDefault="00A87B14" w:rsidP="00E231F4">
      <w:pPr>
        <w:jc w:val="center"/>
        <w:rPr>
          <w:rFonts w:ascii="Arial" w:hAnsi="Arial" w:cs="Arial"/>
          <w:b/>
          <w:szCs w:val="20"/>
        </w:rPr>
      </w:pPr>
      <w:r w:rsidRPr="00E231F4">
        <w:rPr>
          <w:rFonts w:ascii="Arial" w:hAnsi="Arial" w:cs="Arial"/>
          <w:b/>
          <w:bCs/>
          <w:sz w:val="36"/>
          <w:szCs w:val="28"/>
        </w:rPr>
        <w:t>VÄLKOMMEN MED ER ANMÄLAN!</w:t>
      </w:r>
    </w:p>
    <w:p w:rsidR="00A87B14" w:rsidRPr="00426B40" w:rsidRDefault="00A87B14">
      <w:pPr>
        <w:rPr>
          <w:sz w:val="22"/>
          <w:szCs w:val="2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828"/>
        <w:gridCol w:w="4471"/>
      </w:tblGrid>
      <w:tr w:rsidR="00A87B14" w:rsidRPr="00BE33F1" w:rsidTr="00BE33F1">
        <w:tc>
          <w:tcPr>
            <w:tcW w:w="0" w:type="auto"/>
            <w:gridSpan w:val="3"/>
          </w:tcPr>
          <w:p w:rsidR="00A87B14" w:rsidRPr="00BE33F1" w:rsidRDefault="00A87B14" w:rsidP="001B516D">
            <w:pPr>
              <w:rPr>
                <w:b/>
              </w:rPr>
            </w:pPr>
            <w:r w:rsidRPr="00BE33F1">
              <w:rPr>
                <w:rFonts w:ascii="Arial" w:hAnsi="Arial" w:cs="Arial"/>
                <w:sz w:val="22"/>
                <w:szCs w:val="22"/>
              </w:rPr>
              <w:br w:type="page"/>
            </w:r>
            <w:r w:rsidRPr="00BE33F1">
              <w:rPr>
                <w:b/>
                <w:sz w:val="22"/>
                <w:szCs w:val="22"/>
              </w:rPr>
              <w:t xml:space="preserve">GRENORDNING  SIMIADEN </w:t>
            </w:r>
          </w:p>
        </w:tc>
      </w:tr>
      <w:tr w:rsidR="00A87B14" w:rsidRPr="00BE33F1" w:rsidTr="00BE33F1">
        <w:tc>
          <w:tcPr>
            <w:tcW w:w="7819" w:type="dxa"/>
            <w:gridSpan w:val="3"/>
          </w:tcPr>
          <w:p w:rsidR="00A87B14" w:rsidRPr="00BE33F1" w:rsidRDefault="00A87B14" w:rsidP="001B516D"/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299" w:type="dxa"/>
            <w:gridSpan w:val="2"/>
          </w:tcPr>
          <w:p w:rsidR="00A87B14" w:rsidRPr="00BE33F1" w:rsidRDefault="00A87B14" w:rsidP="00561767">
            <w:pPr>
              <w:rPr>
                <w:b/>
              </w:rPr>
            </w:pPr>
            <w:r w:rsidRPr="00BE33F1">
              <w:rPr>
                <w:b/>
                <w:sz w:val="22"/>
                <w:szCs w:val="22"/>
              </w:rPr>
              <w:t>Lördag den 2</w:t>
            </w:r>
            <w:r>
              <w:rPr>
                <w:b/>
                <w:sz w:val="22"/>
                <w:szCs w:val="22"/>
              </w:rPr>
              <w:t>4</w:t>
            </w:r>
            <w:r w:rsidRPr="00BE33F1">
              <w:rPr>
                <w:b/>
                <w:sz w:val="22"/>
                <w:szCs w:val="22"/>
              </w:rPr>
              <w:t xml:space="preserve"> november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299" w:type="dxa"/>
            <w:gridSpan w:val="2"/>
          </w:tcPr>
          <w:p w:rsidR="00A87B14" w:rsidRPr="00BE33F1" w:rsidRDefault="00A87B14" w:rsidP="00561767">
            <w:pPr>
              <w:rPr>
                <w:b/>
                <w:sz w:val="22"/>
                <w:szCs w:val="22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b/>
              </w:rPr>
            </w:pPr>
          </w:p>
        </w:tc>
        <w:tc>
          <w:tcPr>
            <w:tcW w:w="7299" w:type="dxa"/>
            <w:gridSpan w:val="2"/>
          </w:tcPr>
          <w:p w:rsidR="00A87B14" w:rsidRPr="003054D5" w:rsidRDefault="00A87B14" w:rsidP="001B516D">
            <w:pPr>
              <w:rPr>
                <w:b/>
                <w:sz w:val="26"/>
                <w:szCs w:val="26"/>
              </w:rPr>
            </w:pPr>
            <w:r w:rsidRPr="003054D5">
              <w:rPr>
                <w:b/>
                <w:sz w:val="26"/>
                <w:szCs w:val="26"/>
              </w:rPr>
              <w:t>PASS 1 Start 10.00</w:t>
            </w:r>
          </w:p>
        </w:tc>
      </w:tr>
      <w:tr w:rsidR="00A87B14" w:rsidRPr="00BE33F1" w:rsidTr="00BE33F1">
        <w:tc>
          <w:tcPr>
            <w:tcW w:w="7819" w:type="dxa"/>
            <w:gridSpan w:val="3"/>
          </w:tcPr>
          <w:p w:rsidR="00A87B14" w:rsidRPr="00BE33F1" w:rsidRDefault="00A87B14" w:rsidP="001B516D">
            <w:pPr>
              <w:rPr>
                <w:b/>
              </w:rPr>
            </w:pP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100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15 och 16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2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400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13 och 14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4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13 och 14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 xml:space="preserve">  5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50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11 och 12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6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11 och 12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7</w:t>
            </w:r>
          </w:p>
        </w:tc>
        <w:tc>
          <w:tcPr>
            <w:tcW w:w="2828" w:type="dxa"/>
          </w:tcPr>
          <w:p w:rsidR="00A87B14" w:rsidRPr="00BE33F1" w:rsidRDefault="00A87B14" w:rsidP="00BE33F1">
            <w:pPr>
              <w:tabs>
                <w:tab w:val="left" w:pos="1850"/>
              </w:tabs>
            </w:pPr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10 år och yngre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8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10 år och yngre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b/>
                <w:bCs/>
                <w:sz w:val="22"/>
                <w:szCs w:val="22"/>
                <w:lang w:val="de-DE"/>
              </w:rPr>
              <w:t>PAUS</w:t>
            </w:r>
          </w:p>
        </w:tc>
        <w:tc>
          <w:tcPr>
            <w:tcW w:w="4471" w:type="dxa"/>
          </w:tcPr>
          <w:p w:rsidR="00A87B14" w:rsidRPr="00BE33F1" w:rsidRDefault="00A87B14" w:rsidP="001B516D"/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200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15 och 16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10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11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och 14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12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 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13 och 14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13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11 och 12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14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10 år och yngre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15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15 och 16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16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b/>
                <w:bCs/>
                <w:sz w:val="22"/>
                <w:szCs w:val="22"/>
                <w:lang w:val="de-DE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50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13 och 14 år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/>
        </w:tc>
        <w:tc>
          <w:tcPr>
            <w:tcW w:w="2828" w:type="dxa"/>
          </w:tcPr>
          <w:p w:rsidR="00A87B14" w:rsidRPr="00BE33F1" w:rsidRDefault="00A87B14" w:rsidP="001B516D">
            <w:bookmarkStart w:id="0" w:name="OLE_LINK1"/>
            <w:bookmarkStart w:id="1" w:name="OLE_LINK2"/>
            <w:r w:rsidRPr="00BE33F1">
              <w:rPr>
                <w:b/>
                <w:bCs/>
                <w:sz w:val="22"/>
                <w:szCs w:val="22"/>
                <w:lang w:val="de-DE"/>
              </w:rPr>
              <w:t>PAUS</w:t>
            </w:r>
            <w:bookmarkEnd w:id="0"/>
            <w:bookmarkEnd w:id="1"/>
          </w:p>
        </w:tc>
        <w:tc>
          <w:tcPr>
            <w:tcW w:w="4471" w:type="dxa"/>
          </w:tcPr>
          <w:p w:rsidR="00A87B14" w:rsidRPr="00BE33F1" w:rsidRDefault="00A87B14" w:rsidP="001B516D"/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17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</w:rPr>
                  <w:t>50</w:t>
                </w:r>
              </w:smartTag>
              <w:r w:rsidRPr="00BE33F1">
                <w:rPr>
                  <w:sz w:val="22"/>
                  <w:szCs w:val="22"/>
                </w:rPr>
                <w:t xml:space="preserve">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12 år och yngre</w:t>
            </w:r>
          </w:p>
        </w:tc>
      </w:tr>
      <w:tr w:rsidR="00A87B14" w:rsidRPr="00BE33F1" w:rsidTr="00BE33F1">
        <w:tc>
          <w:tcPr>
            <w:tcW w:w="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18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  <w:lang w:val="de-DE"/>
                  </w:rPr>
                  <w:t>10</w:t>
                </w:r>
              </w:smartTag>
              <w:r w:rsidRPr="00BE33F1">
                <w:rPr>
                  <w:sz w:val="22"/>
                  <w:szCs w:val="22"/>
                  <w:lang w:val="de-DE"/>
                </w:rPr>
                <w:t>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13 till 16 år</w:t>
            </w:r>
          </w:p>
        </w:tc>
      </w:tr>
      <w:tr w:rsidR="00A87B14" w:rsidRPr="00BE33F1" w:rsidTr="00BE33F1">
        <w:tc>
          <w:tcPr>
            <w:tcW w:w="7819" w:type="dxa"/>
            <w:gridSpan w:val="3"/>
          </w:tcPr>
          <w:p w:rsidR="00A87B14" w:rsidRPr="00BE33F1" w:rsidRDefault="00A87B14" w:rsidP="001B516D">
            <w:pPr>
              <w:rPr>
                <w:b/>
                <w:lang w:val="de-DE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</w:p>
        </w:tc>
        <w:tc>
          <w:tcPr>
            <w:tcW w:w="7299" w:type="dxa"/>
            <w:gridSpan w:val="2"/>
          </w:tcPr>
          <w:p w:rsidR="00A87B14" w:rsidRPr="00BE33F1" w:rsidRDefault="00A87B14" w:rsidP="001B516D">
            <w:pPr>
              <w:rPr>
                <w:b/>
              </w:rPr>
            </w:pPr>
            <w:r w:rsidRPr="00BE33F1">
              <w:rPr>
                <w:b/>
                <w:sz w:val="22"/>
                <w:szCs w:val="22"/>
              </w:rPr>
              <w:t>LUNCH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</w:p>
        </w:tc>
        <w:tc>
          <w:tcPr>
            <w:tcW w:w="7299" w:type="dxa"/>
            <w:gridSpan w:val="2"/>
          </w:tcPr>
          <w:p w:rsidR="00A87B14" w:rsidRPr="00BE33F1" w:rsidRDefault="00A87B14" w:rsidP="001B516D">
            <w:pPr>
              <w:rPr>
                <w:b/>
                <w:sz w:val="22"/>
                <w:szCs w:val="22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299" w:type="dxa"/>
            <w:gridSpan w:val="2"/>
          </w:tcPr>
          <w:p w:rsidR="00A87B14" w:rsidRPr="003054D5" w:rsidRDefault="00A87B14" w:rsidP="001B516D">
            <w:pPr>
              <w:rPr>
                <w:b/>
                <w:sz w:val="26"/>
                <w:szCs w:val="26"/>
                <w:lang w:val="en-GB"/>
              </w:rPr>
            </w:pPr>
            <w:r w:rsidRPr="003054D5">
              <w:rPr>
                <w:b/>
                <w:sz w:val="26"/>
                <w:szCs w:val="26"/>
                <w:lang w:val="en-GB"/>
              </w:rPr>
              <w:t>PASS 2 Start 16.00</w:t>
            </w:r>
          </w:p>
        </w:tc>
      </w:tr>
      <w:tr w:rsidR="00A87B14" w:rsidRPr="00BE33F1" w:rsidTr="00BE33F1">
        <w:tc>
          <w:tcPr>
            <w:tcW w:w="7819" w:type="dxa"/>
            <w:gridSpan w:val="3"/>
          </w:tcPr>
          <w:p w:rsidR="00A87B14" w:rsidRPr="00BE33F1" w:rsidRDefault="00A87B14" w:rsidP="001B516D">
            <w:pPr>
              <w:rPr>
                <w:b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19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20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21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22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23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 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24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25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400 meter</w:t>
              </w:r>
            </w:smartTag>
            <w:r w:rsidRPr="00BE33F1">
              <w:rPr>
                <w:sz w:val="22"/>
                <w:szCs w:val="22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en-GB"/>
              </w:rPr>
            </w:pPr>
            <w:r w:rsidRPr="00BE33F1">
              <w:rPr>
                <w:sz w:val="22"/>
                <w:szCs w:val="22"/>
                <w:lang w:val="en-GB"/>
              </w:rPr>
              <w:t>26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b/>
                <w:bCs/>
                <w:lang w:val="en-GB"/>
              </w:rPr>
            </w:pP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b/>
                <w:bCs/>
              </w:rPr>
            </w:pPr>
            <w:r w:rsidRPr="00BE33F1">
              <w:rPr>
                <w:b/>
                <w:bCs/>
                <w:sz w:val="22"/>
                <w:szCs w:val="22"/>
              </w:rPr>
              <w:t>PAUS</w:t>
            </w:r>
          </w:p>
        </w:tc>
        <w:tc>
          <w:tcPr>
            <w:tcW w:w="4471" w:type="dxa"/>
          </w:tcPr>
          <w:p w:rsidR="00A87B14" w:rsidRPr="00BE33F1" w:rsidRDefault="00A87B14" w:rsidP="001B516D"/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27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10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en-GB"/>
              </w:rPr>
            </w:pPr>
            <w:r w:rsidRPr="00BE33F1">
              <w:rPr>
                <w:sz w:val="22"/>
                <w:szCs w:val="22"/>
                <w:lang w:val="en-GB"/>
              </w:rPr>
              <w:t>28</w:t>
            </w:r>
          </w:p>
        </w:tc>
        <w:tc>
          <w:tcPr>
            <w:tcW w:w="2828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10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29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200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30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31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200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32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50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33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100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b/>
                <w:lang w:val="de-DE"/>
              </w:rPr>
            </w:pPr>
            <w:r w:rsidRPr="00BE33F1">
              <w:rPr>
                <w:b/>
                <w:sz w:val="22"/>
                <w:szCs w:val="22"/>
                <w:lang w:val="de-DE"/>
              </w:rPr>
              <w:t>PAUS</w:t>
            </w:r>
          </w:p>
        </w:tc>
        <w:tc>
          <w:tcPr>
            <w:tcW w:w="4471" w:type="dxa"/>
          </w:tcPr>
          <w:p w:rsidR="00A87B14" w:rsidRPr="00BE33F1" w:rsidRDefault="00A87B14" w:rsidP="001B516D">
            <w:pPr>
              <w:rPr>
                <w:lang w:val="de-DE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34</w:t>
            </w:r>
          </w:p>
        </w:tc>
        <w:tc>
          <w:tcPr>
            <w:tcW w:w="2828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  <w:lang w:val="de-DE"/>
                  </w:rPr>
                  <w:t>50</w:t>
                </w:r>
              </w:smartTag>
              <w:r w:rsidRPr="00BE33F1">
                <w:rPr>
                  <w:sz w:val="22"/>
                  <w:szCs w:val="22"/>
                  <w:lang w:val="de-DE"/>
                </w:rPr>
                <w:t xml:space="preserve">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35</w:t>
            </w:r>
          </w:p>
        </w:tc>
        <w:tc>
          <w:tcPr>
            <w:tcW w:w="2828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</w:rPr>
                  <w:t>50</w:t>
                </w:r>
              </w:smartTag>
              <w:r w:rsidRPr="00BE33F1">
                <w:rPr>
                  <w:sz w:val="22"/>
                  <w:szCs w:val="22"/>
                </w:rPr>
                <w:t xml:space="preserve">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471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till 16 år</w:t>
            </w:r>
          </w:p>
        </w:tc>
      </w:tr>
    </w:tbl>
    <w:p w:rsidR="00A87B14" w:rsidRDefault="00A87B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861"/>
        <w:gridCol w:w="4523"/>
      </w:tblGrid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379" w:type="dxa"/>
            <w:gridSpan w:val="2"/>
          </w:tcPr>
          <w:p w:rsidR="00A87B14" w:rsidRPr="00BE33F1" w:rsidRDefault="00A87B14" w:rsidP="00561767">
            <w:pPr>
              <w:rPr>
                <w:b/>
              </w:rPr>
            </w:pPr>
            <w:r w:rsidRPr="00BE33F1">
              <w:rPr>
                <w:b/>
                <w:sz w:val="22"/>
                <w:szCs w:val="22"/>
              </w:rPr>
              <w:t>Söndag den 2</w:t>
            </w:r>
            <w:r>
              <w:rPr>
                <w:b/>
                <w:sz w:val="22"/>
                <w:szCs w:val="22"/>
              </w:rPr>
              <w:t>5</w:t>
            </w:r>
            <w:r w:rsidRPr="00BE33F1">
              <w:rPr>
                <w:b/>
                <w:sz w:val="22"/>
                <w:szCs w:val="22"/>
              </w:rPr>
              <w:t xml:space="preserve"> november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379" w:type="dxa"/>
            <w:gridSpan w:val="2"/>
          </w:tcPr>
          <w:p w:rsidR="00A87B14" w:rsidRPr="00BE33F1" w:rsidRDefault="00A87B14" w:rsidP="00561767">
            <w:pPr>
              <w:rPr>
                <w:b/>
                <w:sz w:val="22"/>
                <w:szCs w:val="22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b/>
              </w:rPr>
            </w:pPr>
          </w:p>
        </w:tc>
        <w:tc>
          <w:tcPr>
            <w:tcW w:w="7379" w:type="dxa"/>
            <w:gridSpan w:val="2"/>
          </w:tcPr>
          <w:p w:rsidR="00A87B14" w:rsidRPr="003054D5" w:rsidRDefault="00A87B14" w:rsidP="001B516D">
            <w:pPr>
              <w:rPr>
                <w:b/>
                <w:sz w:val="26"/>
                <w:szCs w:val="26"/>
              </w:rPr>
            </w:pPr>
            <w:r w:rsidRPr="003054D5">
              <w:rPr>
                <w:b/>
                <w:sz w:val="26"/>
                <w:szCs w:val="26"/>
              </w:rPr>
              <w:t>PASS 3 Start 09.30</w:t>
            </w:r>
          </w:p>
        </w:tc>
      </w:tr>
      <w:tr w:rsidR="00A87B14" w:rsidRPr="00BE33F1" w:rsidTr="00BE33F1">
        <w:tc>
          <w:tcPr>
            <w:tcW w:w="7820" w:type="dxa"/>
            <w:gridSpan w:val="3"/>
          </w:tcPr>
          <w:p w:rsidR="00A87B14" w:rsidRPr="00BE33F1" w:rsidRDefault="00A87B14" w:rsidP="001B516D">
            <w:pPr>
              <w:rPr>
                <w:b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36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100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37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38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400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39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40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50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41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42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10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43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10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sz w:val="22"/>
                <w:szCs w:val="22"/>
              </w:rPr>
            </w:pPr>
            <w:r w:rsidRPr="00BE33F1">
              <w:rPr>
                <w:b/>
                <w:bCs/>
                <w:sz w:val="22"/>
                <w:szCs w:val="22"/>
                <w:lang w:val="de-DE"/>
              </w:rPr>
              <w:t>PAUS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sz w:val="22"/>
                <w:szCs w:val="22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44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200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45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46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47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48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49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10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50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51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50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b/>
                <w:bCs/>
                <w:sz w:val="22"/>
                <w:szCs w:val="22"/>
                <w:lang w:val="de-DE"/>
              </w:rPr>
              <w:t>PAUS</w:t>
            </w:r>
          </w:p>
        </w:tc>
        <w:tc>
          <w:tcPr>
            <w:tcW w:w="4520" w:type="dxa"/>
          </w:tcPr>
          <w:p w:rsidR="00A87B14" w:rsidRPr="00BE33F1" w:rsidRDefault="00A87B14" w:rsidP="001B516D"/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52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</w:rPr>
                  <w:t>50</w:t>
                </w:r>
              </w:smartTag>
              <w:r w:rsidRPr="00BE33F1">
                <w:rPr>
                  <w:sz w:val="22"/>
                  <w:szCs w:val="22"/>
                </w:rPr>
                <w:t xml:space="preserve">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12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53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  <w:lang w:val="de-DE"/>
                  </w:rPr>
                  <w:t>10</w:t>
                </w:r>
              </w:smartTag>
              <w:r w:rsidRPr="00BE33F1">
                <w:rPr>
                  <w:sz w:val="22"/>
                  <w:szCs w:val="22"/>
                  <w:lang w:val="de-DE"/>
                </w:rPr>
                <w:t>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13 till 16 år</w:t>
            </w:r>
          </w:p>
        </w:tc>
      </w:tr>
      <w:tr w:rsidR="00A87B14" w:rsidRPr="00BE33F1" w:rsidTr="00BE33F1">
        <w:tc>
          <w:tcPr>
            <w:tcW w:w="7820" w:type="dxa"/>
            <w:gridSpan w:val="3"/>
          </w:tcPr>
          <w:p w:rsidR="00A87B14" w:rsidRPr="00BE33F1" w:rsidRDefault="00A87B14" w:rsidP="001B516D">
            <w:pPr>
              <w:rPr>
                <w:b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379" w:type="dxa"/>
            <w:gridSpan w:val="2"/>
          </w:tcPr>
          <w:p w:rsidR="00A87B14" w:rsidRPr="00BE33F1" w:rsidRDefault="00A87B14" w:rsidP="001B516D">
            <w:pPr>
              <w:rPr>
                <w:b/>
              </w:rPr>
            </w:pPr>
            <w:r w:rsidRPr="00BE33F1">
              <w:rPr>
                <w:b/>
                <w:sz w:val="22"/>
                <w:szCs w:val="22"/>
              </w:rPr>
              <w:t>LUNCH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379" w:type="dxa"/>
            <w:gridSpan w:val="2"/>
          </w:tcPr>
          <w:p w:rsidR="00A87B14" w:rsidRPr="00BE33F1" w:rsidRDefault="00A87B14" w:rsidP="001B516D">
            <w:pPr>
              <w:rPr>
                <w:b/>
                <w:sz w:val="22"/>
                <w:szCs w:val="22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7379" w:type="dxa"/>
            <w:gridSpan w:val="2"/>
          </w:tcPr>
          <w:p w:rsidR="00A87B14" w:rsidRPr="003054D5" w:rsidRDefault="00A87B14" w:rsidP="001B516D">
            <w:pPr>
              <w:rPr>
                <w:b/>
                <w:sz w:val="26"/>
                <w:szCs w:val="26"/>
                <w:lang w:val="en-GB"/>
              </w:rPr>
            </w:pPr>
            <w:r w:rsidRPr="003054D5">
              <w:rPr>
                <w:b/>
                <w:sz w:val="26"/>
                <w:szCs w:val="26"/>
                <w:lang w:val="en-GB"/>
              </w:rPr>
              <w:t>PASS 4 Start 14.30</w:t>
            </w:r>
          </w:p>
        </w:tc>
      </w:tr>
      <w:tr w:rsidR="00A87B14" w:rsidRPr="00BE33F1" w:rsidTr="00BE33F1">
        <w:tc>
          <w:tcPr>
            <w:tcW w:w="7820" w:type="dxa"/>
            <w:gridSpan w:val="3"/>
          </w:tcPr>
          <w:p w:rsidR="00A87B14" w:rsidRPr="00BE33F1" w:rsidRDefault="00A87B14" w:rsidP="001B516D">
            <w:pPr>
              <w:rPr>
                <w:b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54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55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56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57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 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58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59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60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400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61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/>
        </w:tc>
        <w:tc>
          <w:tcPr>
            <w:tcW w:w="2859" w:type="dxa"/>
          </w:tcPr>
          <w:p w:rsidR="00A87B14" w:rsidRPr="00BE33F1" w:rsidRDefault="00A87B14" w:rsidP="001B516D">
            <w:pPr>
              <w:rPr>
                <w:b/>
                <w:lang w:val="en-GB"/>
              </w:rPr>
            </w:pPr>
            <w:r w:rsidRPr="00BE33F1">
              <w:rPr>
                <w:b/>
                <w:sz w:val="22"/>
                <w:szCs w:val="22"/>
                <w:lang w:val="en-GB"/>
              </w:rPr>
              <w:t>PAUS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en-GB"/>
              </w:rPr>
            </w:pP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62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bröstsim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10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63</w:t>
            </w:r>
          </w:p>
        </w:tc>
        <w:tc>
          <w:tcPr>
            <w:tcW w:w="2859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50 meter</w:t>
              </w:r>
            </w:smartTag>
            <w:r w:rsidRPr="00BE33F1">
              <w:rPr>
                <w:sz w:val="22"/>
                <w:szCs w:val="22"/>
              </w:rPr>
              <w:t xml:space="preserve"> fjärilsim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10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64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200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Pojkar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65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>100 meter</w:t>
              </w:r>
            </w:smartTag>
            <w:r w:rsidRPr="00BE33F1">
              <w:rPr>
                <w:sz w:val="22"/>
                <w:szCs w:val="22"/>
              </w:rPr>
              <w:t xml:space="preserve"> ryggsim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66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200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11 och 12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67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 xml:space="preserve">  </w:t>
            </w: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50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15 och 16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68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>100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13 och 14 år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pPr>
              <w:rPr>
                <w:lang w:val="de-DE"/>
              </w:rPr>
            </w:pPr>
          </w:p>
        </w:tc>
        <w:tc>
          <w:tcPr>
            <w:tcW w:w="7379" w:type="dxa"/>
            <w:gridSpan w:val="2"/>
          </w:tcPr>
          <w:p w:rsidR="00A87B14" w:rsidRPr="00BE33F1" w:rsidRDefault="00A87B14" w:rsidP="00BE33F1">
            <w:pPr>
              <w:ind w:left="-340" w:firstLine="340"/>
              <w:rPr>
                <w:b/>
              </w:rPr>
            </w:pPr>
            <w:r w:rsidRPr="00BE33F1">
              <w:rPr>
                <w:b/>
                <w:sz w:val="22"/>
                <w:szCs w:val="22"/>
              </w:rPr>
              <w:t>PAUS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69</w:t>
            </w:r>
          </w:p>
        </w:tc>
        <w:tc>
          <w:tcPr>
            <w:tcW w:w="2859" w:type="dxa"/>
          </w:tcPr>
          <w:p w:rsidR="00A87B14" w:rsidRPr="00BE33F1" w:rsidRDefault="00A87B14" w:rsidP="001B516D">
            <w:pPr>
              <w:rPr>
                <w:lang w:val="de-DE"/>
              </w:rPr>
            </w:pPr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  <w:lang w:val="de-DE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  <w:lang w:val="de-DE"/>
                  </w:rPr>
                  <w:t>50</w:t>
                </w:r>
              </w:smartTag>
              <w:r w:rsidRPr="00BE33F1">
                <w:rPr>
                  <w:sz w:val="22"/>
                  <w:szCs w:val="22"/>
                  <w:lang w:val="de-DE"/>
                </w:rPr>
                <w:t xml:space="preserve"> meter</w:t>
              </w:r>
            </w:smartTag>
            <w:r w:rsidRPr="00BE33F1">
              <w:rPr>
                <w:sz w:val="22"/>
                <w:szCs w:val="22"/>
                <w:lang w:val="de-DE"/>
              </w:rPr>
              <w:t xml:space="preserve"> frisim </w:t>
            </w:r>
          </w:p>
        </w:tc>
        <w:tc>
          <w:tcPr>
            <w:tcW w:w="4520" w:type="dxa"/>
          </w:tcPr>
          <w:p w:rsidR="00A87B14" w:rsidRPr="00BE33F1" w:rsidRDefault="00A87B14" w:rsidP="001B516D">
            <w:pPr>
              <w:rPr>
                <w:lang w:val="de-DE"/>
              </w:rPr>
            </w:pPr>
            <w:r w:rsidRPr="00BE33F1">
              <w:rPr>
                <w:sz w:val="22"/>
                <w:szCs w:val="22"/>
                <w:lang w:val="de-DE"/>
              </w:rPr>
              <w:t>Pojkar 12 år och yngre</w:t>
            </w:r>
          </w:p>
        </w:tc>
      </w:tr>
      <w:tr w:rsidR="00A87B14" w:rsidRPr="00BE33F1" w:rsidTr="00BE33F1">
        <w:tc>
          <w:tcPr>
            <w:tcW w:w="0" w:type="auto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70</w:t>
            </w:r>
          </w:p>
        </w:tc>
        <w:tc>
          <w:tcPr>
            <w:tcW w:w="2859" w:type="dxa"/>
          </w:tcPr>
          <w:p w:rsidR="00A87B14" w:rsidRPr="00BE33F1" w:rsidRDefault="00A87B14" w:rsidP="001B516D">
            <w:smartTag w:uri="urn:schemas-microsoft-com:office:smarttags" w:element="date">
              <w:smartTagPr>
                <w:attr w:name="Year" w:val="2012"/>
                <w:attr w:name="Day" w:val="25"/>
                <w:attr w:name="Month" w:val="11"/>
                <w:attr w:name="ls" w:val="trans"/>
              </w:smartTagPr>
              <w:r w:rsidRPr="00BE33F1">
                <w:rPr>
                  <w:sz w:val="22"/>
                  <w:szCs w:val="22"/>
                </w:rPr>
                <w:t xml:space="preserve">4 x </w:t>
              </w:r>
              <w:smartTag w:uri="urn:schemas-microsoft-com:office:smarttags" w:element="date">
                <w:smartTagPr>
                  <w:attr w:name="Year" w:val="2012"/>
                  <w:attr w:name="Day" w:val="25"/>
                  <w:attr w:name="Month" w:val="11"/>
                  <w:attr w:name="ls" w:val="trans"/>
                </w:smartTagPr>
                <w:r w:rsidRPr="00BE33F1">
                  <w:rPr>
                    <w:sz w:val="22"/>
                    <w:szCs w:val="22"/>
                  </w:rPr>
                  <w:t>10</w:t>
                </w:r>
              </w:smartTag>
              <w:r w:rsidRPr="00BE33F1">
                <w:rPr>
                  <w:sz w:val="22"/>
                  <w:szCs w:val="22"/>
                </w:rPr>
                <w:t>0 meter</w:t>
              </w:r>
            </w:smartTag>
            <w:r w:rsidRPr="00BE33F1">
              <w:rPr>
                <w:sz w:val="22"/>
                <w:szCs w:val="22"/>
              </w:rPr>
              <w:t xml:space="preserve"> medley</w:t>
            </w:r>
          </w:p>
        </w:tc>
        <w:tc>
          <w:tcPr>
            <w:tcW w:w="4520" w:type="dxa"/>
          </w:tcPr>
          <w:p w:rsidR="00A87B14" w:rsidRPr="00BE33F1" w:rsidRDefault="00A87B14" w:rsidP="001B516D">
            <w:r w:rsidRPr="00BE33F1">
              <w:rPr>
                <w:sz w:val="22"/>
                <w:szCs w:val="22"/>
              </w:rPr>
              <w:t>Flickor 13 till 16 år</w:t>
            </w:r>
          </w:p>
        </w:tc>
      </w:tr>
    </w:tbl>
    <w:p w:rsidR="00A87B14" w:rsidRPr="00426B40" w:rsidRDefault="00A87B14" w:rsidP="00547021">
      <w:pPr>
        <w:rPr>
          <w:rFonts w:ascii="Arial" w:hAnsi="Arial" w:cs="Arial"/>
          <w:b/>
        </w:rPr>
      </w:pPr>
    </w:p>
    <w:p w:rsidR="00A87B14" w:rsidRPr="00547021" w:rsidRDefault="00A87B14" w:rsidP="00433719">
      <w:pPr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87B14" w:rsidRPr="00433719" w:rsidRDefault="00A87B14" w:rsidP="00135B1F">
      <w:pPr>
        <w:jc w:val="center"/>
        <w:outlineLvl w:val="0"/>
        <w:rPr>
          <w:rFonts w:ascii="Arial" w:hAnsi="Arial" w:cs="Arial"/>
          <w:b/>
          <w:bCs/>
          <w:noProof/>
          <w:sz w:val="32"/>
          <w:szCs w:val="20"/>
        </w:rPr>
      </w:pPr>
      <w:r w:rsidRPr="00433719">
        <w:rPr>
          <w:rFonts w:ascii="Arial" w:hAnsi="Arial" w:cs="Arial"/>
          <w:b/>
          <w:bCs/>
          <w:noProof/>
          <w:sz w:val="32"/>
          <w:szCs w:val="20"/>
        </w:rPr>
        <w:t>BESTÄLLNINGSBLANKETT - MAT OCH LOGI</w:t>
      </w:r>
    </w:p>
    <w:p w:rsidR="00A87B14" w:rsidRDefault="00A87B14" w:rsidP="00135B1F">
      <w:pPr>
        <w:ind w:left="720" w:firstLine="720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87B14" w:rsidRPr="003F0F62" w:rsidRDefault="00A87B14" w:rsidP="005926C4">
      <w:pPr>
        <w:ind w:left="1888" w:firstLine="720"/>
        <w:outlineLvl w:val="0"/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Höstsimiaden</w:t>
      </w:r>
      <w:r w:rsidRPr="003F0F62">
        <w:rPr>
          <w:rFonts w:ascii="Arial" w:hAnsi="Arial" w:cs="Arial"/>
          <w:b/>
          <w:bCs/>
          <w:color w:val="000000"/>
          <w:sz w:val="20"/>
          <w:szCs w:val="20"/>
        </w:rPr>
        <w:t xml:space="preserve"> den 2</w:t>
      </w:r>
      <w:r>
        <w:rPr>
          <w:rFonts w:ascii="Arial" w:hAnsi="Arial" w:cs="Arial"/>
          <w:b/>
          <w:bCs/>
          <w:color w:val="000000"/>
          <w:sz w:val="20"/>
          <w:szCs w:val="20"/>
        </w:rPr>
        <w:t>4-</w:t>
      </w:r>
      <w:smartTag w:uri="urn:schemas-microsoft-com:office:smarttags" w:element="date">
        <w:smartTagPr>
          <w:attr w:name="Year" w:val="2012"/>
          <w:attr w:name="Day" w:val="25"/>
          <w:attr w:name="Month" w:val="11"/>
          <w:attr w:name="ls" w:val="trans"/>
        </w:smartTagPr>
        <w:r>
          <w:rPr>
            <w:rFonts w:ascii="Arial" w:hAnsi="Arial" w:cs="Arial"/>
            <w:b/>
            <w:bCs/>
            <w:color w:val="000000"/>
            <w:sz w:val="20"/>
            <w:szCs w:val="20"/>
          </w:rPr>
          <w:t>25</w:t>
        </w:r>
        <w:r w:rsidRPr="003F0F62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szCs w:val="20"/>
          </w:rPr>
          <w:t>november 2012</w:t>
        </w:r>
      </w:smartTag>
      <w:r w:rsidRPr="003F0F62">
        <w:rPr>
          <w:rFonts w:ascii="Arial" w:hAnsi="Arial" w:cs="Arial"/>
          <w:b/>
          <w:bCs/>
          <w:noProof/>
          <w:color w:val="000000"/>
          <w:sz w:val="20"/>
          <w:szCs w:val="20"/>
        </w:rPr>
        <w:t xml:space="preserve"> </w:t>
      </w:r>
    </w:p>
    <w:p w:rsidR="00A87B14" w:rsidRDefault="00A87B14" w:rsidP="005926C4">
      <w:pPr>
        <w:ind w:left="1888" w:firstLine="720"/>
        <w:outlineLvl w:val="0"/>
        <w:rPr>
          <w:rFonts w:ascii="Arial" w:hAnsi="Arial" w:cs="Arial"/>
          <w:b/>
          <w:bCs/>
          <w:noProof/>
          <w:sz w:val="20"/>
          <w:szCs w:val="20"/>
        </w:rPr>
      </w:pPr>
    </w:p>
    <w:p w:rsidR="00A87B14" w:rsidRPr="005926C4" w:rsidRDefault="00A87B14" w:rsidP="005926C4">
      <w:pPr>
        <w:ind w:left="1888" w:firstLine="720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PITEÅ SIM tillhanda senast</w:t>
      </w:r>
      <w:r w:rsidRPr="00547021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>12</w:t>
      </w:r>
      <w:r w:rsidRPr="003F0F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november</w:t>
      </w:r>
    </w:p>
    <w:p w:rsidR="00A87B14" w:rsidRDefault="00A87B14" w:rsidP="009A540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b/>
          <w:bCs/>
          <w:noProof/>
          <w:sz w:val="20"/>
          <w:szCs w:val="20"/>
        </w:rPr>
      </w:pPr>
    </w:p>
    <w:p w:rsidR="00A87B14" w:rsidRPr="00547021" w:rsidRDefault="00A87B14" w:rsidP="00135B1F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>FÖRENING:</w:t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>_____________________________________________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>KONTAKTPERSON:</w:t>
      </w:r>
      <w:r w:rsidRPr="00547021">
        <w:rPr>
          <w:rFonts w:ascii="Arial" w:hAnsi="Arial" w:cs="Arial"/>
          <w:noProof/>
          <w:sz w:val="20"/>
          <w:szCs w:val="20"/>
        </w:rPr>
        <w:tab/>
        <w:t>___________________________</w:t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bCs/>
          <w:noProof/>
          <w:sz w:val="20"/>
          <w:szCs w:val="20"/>
        </w:rPr>
        <w:t>TEL</w:t>
      </w:r>
      <w:r w:rsidRPr="00547021">
        <w:rPr>
          <w:rFonts w:ascii="Arial" w:hAnsi="Arial" w:cs="Arial"/>
          <w:noProof/>
          <w:sz w:val="20"/>
          <w:szCs w:val="20"/>
        </w:rPr>
        <w:t>___</w:t>
      </w:r>
      <w:r>
        <w:rPr>
          <w:rFonts w:ascii="Arial" w:hAnsi="Arial" w:cs="Arial"/>
          <w:noProof/>
          <w:sz w:val="20"/>
          <w:szCs w:val="20"/>
        </w:rPr>
        <w:t>_________</w:t>
      </w:r>
      <w:r w:rsidRPr="00547021">
        <w:rPr>
          <w:rFonts w:ascii="Arial" w:hAnsi="Arial" w:cs="Arial"/>
          <w:noProof/>
          <w:sz w:val="20"/>
          <w:szCs w:val="20"/>
        </w:rPr>
        <w:t>_______</w:t>
      </w: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bCs/>
          <w:noProof/>
          <w:sz w:val="20"/>
          <w:szCs w:val="20"/>
        </w:rPr>
      </w:pPr>
    </w:p>
    <w:p w:rsidR="00A87B14" w:rsidRPr="00547021" w:rsidRDefault="00A87B14" w:rsidP="00135B1F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>LOGI - Daghem  och skolsal</w:t>
      </w: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Default="00A87B14" w:rsidP="009A540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Fredag</w:t>
      </w:r>
      <w:r w:rsidRPr="0054702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C74275">
        <w:rPr>
          <w:rFonts w:ascii="Arial" w:hAnsi="Arial" w:cs="Arial"/>
          <w:bCs/>
          <w:noProof/>
          <w:color w:val="000000"/>
          <w:sz w:val="20"/>
          <w:szCs w:val="20"/>
        </w:rPr>
        <w:t xml:space="preserve">den </w:t>
      </w:r>
      <w:r w:rsidRPr="00C74275">
        <w:rPr>
          <w:rFonts w:ascii="Arial" w:hAnsi="Arial" w:cs="Arial"/>
          <w:bCs/>
          <w:color w:val="000000"/>
          <w:sz w:val="20"/>
          <w:szCs w:val="20"/>
        </w:rPr>
        <w:t>2</w:t>
      </w:r>
      <w:r>
        <w:rPr>
          <w:rFonts w:ascii="Arial" w:hAnsi="Arial" w:cs="Arial"/>
          <w:bCs/>
          <w:color w:val="000000"/>
          <w:sz w:val="20"/>
          <w:szCs w:val="20"/>
        </w:rPr>
        <w:t>3 november</w:t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noProof/>
          <w:sz w:val="20"/>
          <w:szCs w:val="20"/>
        </w:rPr>
        <w:t xml:space="preserve">_ </w:t>
      </w:r>
      <w:r w:rsidRPr="00547021">
        <w:rPr>
          <w:rFonts w:ascii="Arial" w:hAnsi="Arial" w:cs="Arial"/>
          <w:noProof/>
          <w:sz w:val="20"/>
          <w:szCs w:val="20"/>
        </w:rPr>
        <w:t>á</w:t>
      </w:r>
      <w:r>
        <w:rPr>
          <w:rFonts w:ascii="Arial" w:hAnsi="Arial" w:cs="Arial"/>
          <w:noProof/>
          <w:sz w:val="20"/>
          <w:szCs w:val="20"/>
        </w:rPr>
        <w:t xml:space="preserve"> 50 kronor</w:t>
      </w:r>
    </w:p>
    <w:p w:rsidR="00A87B14" w:rsidRDefault="00A87B14" w:rsidP="009A5406">
      <w:pPr>
        <w:rPr>
          <w:rFonts w:ascii="Arial" w:hAnsi="Arial" w:cs="Arial"/>
          <w:bCs/>
          <w:noProof/>
          <w:sz w:val="20"/>
          <w:szCs w:val="20"/>
        </w:rPr>
      </w:pP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 xml:space="preserve">Lördag </w:t>
      </w:r>
      <w:r w:rsidRPr="00C74275">
        <w:rPr>
          <w:rFonts w:ascii="Arial" w:hAnsi="Arial" w:cs="Arial"/>
          <w:bCs/>
          <w:noProof/>
          <w:color w:val="000000"/>
          <w:sz w:val="20"/>
          <w:szCs w:val="20"/>
        </w:rPr>
        <w:t xml:space="preserve">den </w:t>
      </w:r>
      <w:r w:rsidRPr="00C74275">
        <w:rPr>
          <w:rFonts w:ascii="Arial" w:hAnsi="Arial" w:cs="Arial"/>
          <w:bCs/>
          <w:color w:val="000000"/>
          <w:sz w:val="20"/>
          <w:szCs w:val="20"/>
        </w:rPr>
        <w:t>2</w:t>
      </w:r>
      <w:r>
        <w:rPr>
          <w:rFonts w:ascii="Arial" w:hAnsi="Arial" w:cs="Arial"/>
          <w:bCs/>
          <w:color w:val="000000"/>
          <w:sz w:val="20"/>
          <w:szCs w:val="20"/>
        </w:rPr>
        <w:t>4</w:t>
      </w:r>
      <w:r w:rsidRPr="00C7427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november</w:t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bCs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noProof/>
          <w:sz w:val="20"/>
          <w:szCs w:val="20"/>
        </w:rPr>
        <w:t xml:space="preserve">_ </w:t>
      </w:r>
      <w:r w:rsidRPr="00547021">
        <w:rPr>
          <w:rFonts w:ascii="Arial" w:hAnsi="Arial" w:cs="Arial"/>
          <w:noProof/>
          <w:sz w:val="20"/>
          <w:szCs w:val="20"/>
        </w:rPr>
        <w:t>á</w:t>
      </w:r>
      <w:r>
        <w:rPr>
          <w:rFonts w:ascii="Arial" w:hAnsi="Arial" w:cs="Arial"/>
          <w:noProof/>
          <w:sz w:val="20"/>
          <w:szCs w:val="20"/>
        </w:rPr>
        <w:t xml:space="preserve"> 50 kronor</w:t>
      </w: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bCs/>
          <w:noProof/>
          <w:sz w:val="20"/>
          <w:szCs w:val="20"/>
        </w:rPr>
      </w:pPr>
    </w:p>
    <w:p w:rsidR="00A87B14" w:rsidRPr="00547021" w:rsidRDefault="00A87B14" w:rsidP="00135B1F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Cs/>
          <w:noProof/>
          <w:sz w:val="20"/>
          <w:szCs w:val="20"/>
        </w:rPr>
        <w:t xml:space="preserve">MAT - </w:t>
      </w:r>
      <w:r w:rsidRPr="00547021">
        <w:rPr>
          <w:rFonts w:ascii="Arial" w:hAnsi="Arial" w:cs="Arial"/>
          <w:bCs/>
          <w:sz w:val="20"/>
          <w:szCs w:val="20"/>
        </w:rPr>
        <w:t xml:space="preserve">Solanderskolans matsal </w:t>
      </w:r>
      <w:r w:rsidRPr="00547021">
        <w:rPr>
          <w:rFonts w:ascii="Arial" w:hAnsi="Arial" w:cs="Arial"/>
          <w:noProof/>
          <w:sz w:val="20"/>
          <w:szCs w:val="20"/>
        </w:rPr>
        <w:t>(200m från simhallen)</w:t>
      </w:r>
    </w:p>
    <w:p w:rsidR="00A87B14" w:rsidRPr="00547021" w:rsidRDefault="00A87B14" w:rsidP="009A5406">
      <w:pPr>
        <w:rPr>
          <w:rFonts w:ascii="Arial" w:hAnsi="Arial" w:cs="Arial"/>
          <w:bCs/>
          <w:noProof/>
          <w:sz w:val="20"/>
          <w:szCs w:val="20"/>
        </w:rPr>
      </w:pPr>
    </w:p>
    <w:p w:rsidR="00A87B14" w:rsidRDefault="00A87B14" w:rsidP="0010611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Lördag - FRUKOST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Antal _____ á 55 kronor</w:t>
      </w:r>
    </w:p>
    <w:p w:rsidR="00A87B14" w:rsidRDefault="00A87B14" w:rsidP="0010611B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10611B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Lördag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bCs/>
          <w:noProof/>
          <w:sz w:val="20"/>
          <w:szCs w:val="20"/>
        </w:rPr>
        <w:t>LUNCH</w:t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Antal _____ á 75 kronor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Lördag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 xml:space="preserve">- </w:t>
      </w:r>
      <w:r w:rsidRPr="00547021">
        <w:rPr>
          <w:rFonts w:ascii="Arial" w:hAnsi="Arial" w:cs="Arial"/>
          <w:bCs/>
          <w:sz w:val="20"/>
          <w:szCs w:val="20"/>
        </w:rPr>
        <w:t>MIDDAG</w:t>
      </w:r>
      <w:r w:rsidRPr="00547021"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ab/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____</w:t>
      </w:r>
      <w:r>
        <w:rPr>
          <w:rFonts w:ascii="Arial" w:hAnsi="Arial" w:cs="Arial"/>
          <w:noProof/>
          <w:sz w:val="20"/>
          <w:szCs w:val="20"/>
        </w:rPr>
        <w:t>_</w:t>
      </w:r>
      <w:r w:rsidRPr="00547021">
        <w:rPr>
          <w:rFonts w:ascii="Arial" w:hAnsi="Arial" w:cs="Arial"/>
          <w:noProof/>
          <w:sz w:val="20"/>
          <w:szCs w:val="20"/>
        </w:rPr>
        <w:t xml:space="preserve"> á 7</w:t>
      </w:r>
      <w:r>
        <w:rPr>
          <w:rFonts w:ascii="Arial" w:hAnsi="Arial" w:cs="Arial"/>
          <w:noProof/>
          <w:sz w:val="20"/>
          <w:szCs w:val="20"/>
        </w:rPr>
        <w:t>5</w:t>
      </w:r>
      <w:r w:rsidRPr="00547021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>kronor</w:t>
      </w: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Default="00A87B14" w:rsidP="009A5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Söndag </w:t>
      </w:r>
      <w:r w:rsidRPr="0054702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FRUKOST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547021">
        <w:rPr>
          <w:rFonts w:ascii="Arial" w:hAnsi="Arial" w:cs="Arial"/>
          <w:noProof/>
          <w:sz w:val="20"/>
          <w:szCs w:val="20"/>
        </w:rPr>
        <w:t>Antal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>___</w:t>
      </w:r>
      <w:r>
        <w:rPr>
          <w:rFonts w:ascii="Arial" w:hAnsi="Arial" w:cs="Arial"/>
          <w:noProof/>
          <w:sz w:val="20"/>
          <w:szCs w:val="20"/>
        </w:rPr>
        <w:t>_</w:t>
      </w:r>
      <w:r w:rsidRPr="00547021">
        <w:rPr>
          <w:rFonts w:ascii="Arial" w:hAnsi="Arial" w:cs="Arial"/>
          <w:noProof/>
          <w:sz w:val="20"/>
          <w:szCs w:val="20"/>
        </w:rPr>
        <w:t>_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547021">
        <w:rPr>
          <w:rFonts w:ascii="Arial" w:hAnsi="Arial" w:cs="Arial"/>
          <w:noProof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55 kronor</w:t>
      </w:r>
    </w:p>
    <w:p w:rsidR="00A87B14" w:rsidRDefault="00A87B14" w:rsidP="009A5406">
      <w:pPr>
        <w:rPr>
          <w:rFonts w:ascii="Arial" w:hAnsi="Arial" w:cs="Arial"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Söndag - LUNCH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Antal _____ á 75 kronor</w:t>
      </w: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135B1F">
      <w:pPr>
        <w:outlineLvl w:val="0"/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Till måltiderna serveras sallad, bröd, smör och dryck!</w:t>
      </w: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b/>
          <w:bCs/>
          <w:noProof/>
          <w:sz w:val="20"/>
          <w:szCs w:val="20"/>
        </w:rPr>
        <w:t xml:space="preserve">OBS! </w:t>
      </w:r>
      <w:r w:rsidRPr="00547021">
        <w:rPr>
          <w:rFonts w:ascii="Arial" w:hAnsi="Arial" w:cs="Arial"/>
          <w:noProof/>
          <w:sz w:val="20"/>
          <w:szCs w:val="20"/>
        </w:rPr>
        <w:t>Ange om någon vill ha specialkost: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___________________________________________________</w:t>
      </w:r>
      <w:r>
        <w:rPr>
          <w:rFonts w:ascii="Arial" w:hAnsi="Arial" w:cs="Arial"/>
          <w:noProof/>
          <w:sz w:val="20"/>
          <w:szCs w:val="20"/>
        </w:rPr>
        <w:t>______________________________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_________________________________________________________________________________</w:t>
      </w: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6C506E" w:rsidRDefault="00A87B14" w:rsidP="009A5406">
      <w:pPr>
        <w:rPr>
          <w:rFonts w:ascii="Arial" w:hAnsi="Arial" w:cs="Arial"/>
          <w:b/>
          <w:noProof/>
          <w:sz w:val="20"/>
          <w:szCs w:val="20"/>
          <w:u w:val="single"/>
        </w:rPr>
      </w:pPr>
      <w:r w:rsidRPr="006C506E">
        <w:rPr>
          <w:rFonts w:ascii="Arial" w:hAnsi="Arial" w:cs="Arial"/>
          <w:b/>
          <w:noProof/>
          <w:sz w:val="20"/>
          <w:szCs w:val="20"/>
          <w:u w:val="single"/>
        </w:rPr>
        <w:t>Beträffande måltiderna vill vi förtydliga detta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Det har varit alldeles för mycket matbeställningar i efterhand som alltid medför problem att lösa.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Då det dessutom inkommit ett flertal beställningar på SPECIALKOST i absolut sista sekund vill vi upplysa om att vi kan tvingas neka er till detta på grund av att vi helt enkelt inte klarar av att lösa det.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Vi försöker naturligtvis ordna till belåtenhet för alla men det är inte alltid det går.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E27684" w:rsidRDefault="00A87B14" w:rsidP="009A5406">
      <w:pPr>
        <w:rPr>
          <w:rFonts w:ascii="Arial" w:hAnsi="Arial" w:cs="Arial"/>
          <w:noProof/>
          <w:color w:val="000000"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MAT-</w:t>
      </w:r>
      <w:r>
        <w:rPr>
          <w:rFonts w:ascii="Arial" w:hAnsi="Arial" w:cs="Arial"/>
          <w:noProof/>
          <w:sz w:val="20"/>
          <w:szCs w:val="20"/>
        </w:rPr>
        <w:t xml:space="preserve">TIDER: Meddelas under tävlingsdagen. </w:t>
      </w:r>
    </w:p>
    <w:p w:rsidR="00A87B14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9A5406">
      <w:pPr>
        <w:rPr>
          <w:rFonts w:ascii="Arial" w:hAnsi="Arial" w:cs="Arial"/>
          <w:noProof/>
          <w:sz w:val="20"/>
          <w:szCs w:val="20"/>
        </w:rPr>
      </w:pPr>
    </w:p>
    <w:p w:rsidR="00A87B14" w:rsidRPr="00547021" w:rsidRDefault="00A87B14" w:rsidP="00135B1F">
      <w:pPr>
        <w:outlineLvl w:val="0"/>
        <w:rPr>
          <w:rFonts w:ascii="Arial" w:hAnsi="Arial" w:cs="Arial"/>
          <w:sz w:val="20"/>
          <w:szCs w:val="20"/>
        </w:rPr>
      </w:pPr>
      <w:r w:rsidRPr="00547021">
        <w:rPr>
          <w:rFonts w:ascii="Arial" w:hAnsi="Arial" w:cs="Arial"/>
          <w:noProof/>
          <w:sz w:val="20"/>
          <w:szCs w:val="20"/>
        </w:rPr>
        <w:t>Anmälan är bindande!</w:t>
      </w:r>
    </w:p>
    <w:p w:rsidR="00A87B14" w:rsidRPr="00547021" w:rsidRDefault="00A87B14" w:rsidP="009A5406">
      <w:pPr>
        <w:rPr>
          <w:rFonts w:ascii="Arial" w:hAnsi="Arial" w:cs="Arial"/>
          <w:sz w:val="20"/>
          <w:szCs w:val="20"/>
        </w:rPr>
      </w:pPr>
    </w:p>
    <w:p w:rsidR="00A87B14" w:rsidRPr="00547021" w:rsidRDefault="00A87B14" w:rsidP="005926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Ifylld blankett skickas ti</w:t>
      </w:r>
      <w:r w:rsidRPr="00547021">
        <w:rPr>
          <w:rFonts w:ascii="Arial" w:hAnsi="Arial" w:cs="Arial"/>
          <w:noProof/>
          <w:sz w:val="20"/>
          <w:szCs w:val="20"/>
        </w:rPr>
        <w:t>ll Piteå Sim</w:t>
      </w:r>
    </w:p>
    <w:p w:rsidR="00A87B14" w:rsidRDefault="00A87B14" w:rsidP="0049086A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090"/>
        <w:gridCol w:w="900"/>
        <w:gridCol w:w="4320"/>
        <w:gridCol w:w="2890"/>
      </w:tblGrid>
      <w:tr w:rsidR="00A87B14" w:rsidTr="005B1B4E">
        <w:trPr>
          <w:trHeight w:val="525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Efteranmälningar Höstsimiaden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402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5B1B4E">
        <w:trPr>
          <w:trHeight w:val="255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87B14" w:rsidRDefault="00A87B14" w:rsidP="0049086A">
      <w:pPr>
        <w:ind w:left="1134"/>
        <w:rPr>
          <w:rFonts w:ascii="Arial" w:hAnsi="Arial" w:cs="Arial"/>
          <w:b/>
          <w:sz w:val="20"/>
          <w:szCs w:val="20"/>
        </w:rPr>
      </w:pPr>
    </w:p>
    <w:p w:rsidR="00A87B14" w:rsidRDefault="00A87B14" w:rsidP="0049086A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20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910"/>
        <w:gridCol w:w="900"/>
        <w:gridCol w:w="4090"/>
        <w:gridCol w:w="3300"/>
      </w:tblGrid>
      <w:tr w:rsidR="00A87B14" w:rsidTr="00F800B1">
        <w:trPr>
          <w:trHeight w:val="52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Strykningar Höstsimiaden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402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AC1612">
        <w:trPr>
          <w:trHeight w:val="255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87B14" w:rsidRDefault="00A87B14" w:rsidP="0049086A">
      <w:pPr>
        <w:ind w:left="1134"/>
        <w:rPr>
          <w:rFonts w:ascii="Arial" w:hAnsi="Arial" w:cs="Arial"/>
          <w:b/>
          <w:sz w:val="20"/>
          <w:szCs w:val="20"/>
        </w:rPr>
      </w:pPr>
    </w:p>
    <w:p w:rsidR="00A87B14" w:rsidRDefault="00A87B14" w:rsidP="0049086A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489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585"/>
        <w:gridCol w:w="1945"/>
        <w:gridCol w:w="4140"/>
        <w:gridCol w:w="2819"/>
      </w:tblGrid>
      <w:tr w:rsidR="00A87B14" w:rsidTr="000D2CE2">
        <w:trPr>
          <w:trHeight w:val="525"/>
        </w:trPr>
        <w:tc>
          <w:tcPr>
            <w:tcW w:w="6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7B14" w:rsidRPr="00F800B1" w:rsidRDefault="00A87B14">
            <w:pPr>
              <w:rPr>
                <w:rFonts w:ascii="Arial" w:hAnsi="Arial" w:cs="Arial"/>
                <w:bCs/>
                <w:sz w:val="40"/>
                <w:szCs w:val="40"/>
              </w:rPr>
            </w:pPr>
            <w:r w:rsidRPr="00F800B1">
              <w:rPr>
                <w:rFonts w:ascii="Arial" w:hAnsi="Arial" w:cs="Arial"/>
                <w:bCs/>
                <w:sz w:val="40"/>
                <w:szCs w:val="40"/>
              </w:rPr>
              <w:t>Laguppställningar/ anmälan lagkapp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Höstsimiaden</w:t>
            </w:r>
          </w:p>
        </w:tc>
      </w:tr>
      <w:tr w:rsidR="00A87B14" w:rsidTr="000D2CE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Lagnamn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Simmare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1: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2: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3: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4: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1: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2: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3: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4: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1: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2: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3: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F8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4: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1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1: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1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2: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1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3: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1B5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Sträcka 4: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3A1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3A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4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 w:rsidP="003A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B14" w:rsidTr="000D2CE2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7B14" w:rsidRDefault="00A8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87B14" w:rsidRDefault="00A87B14" w:rsidP="0049086A">
      <w:pPr>
        <w:ind w:left="1134"/>
        <w:rPr>
          <w:rFonts w:ascii="Arial" w:hAnsi="Arial" w:cs="Arial"/>
          <w:b/>
          <w:sz w:val="20"/>
          <w:szCs w:val="20"/>
        </w:rPr>
      </w:pPr>
    </w:p>
    <w:p w:rsidR="00A87B14" w:rsidRPr="00547021" w:rsidRDefault="00A87B14">
      <w:pPr>
        <w:rPr>
          <w:rFonts w:ascii="Arial" w:hAnsi="Arial" w:cs="Arial"/>
          <w:sz w:val="20"/>
          <w:szCs w:val="20"/>
        </w:rPr>
      </w:pPr>
    </w:p>
    <w:sectPr w:rsidR="00A87B14" w:rsidRPr="00547021" w:rsidSect="00CB5882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14" w:rsidRDefault="00A87B14">
      <w:r>
        <w:separator/>
      </w:r>
    </w:p>
  </w:endnote>
  <w:endnote w:type="continuationSeparator" w:id="0">
    <w:p w:rsidR="00A87B14" w:rsidRDefault="00A8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14" w:rsidRDefault="00A87B14" w:rsidP="003A1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87B14" w:rsidRDefault="00A87B14" w:rsidP="00B63D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14" w:rsidRDefault="00A87B14" w:rsidP="003A1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87B14" w:rsidRDefault="00A87B14" w:rsidP="00B63D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14" w:rsidRDefault="00A87B14">
      <w:r>
        <w:separator/>
      </w:r>
    </w:p>
  </w:footnote>
  <w:footnote w:type="continuationSeparator" w:id="0">
    <w:p w:rsidR="00A87B14" w:rsidRDefault="00A87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406"/>
    <w:rsid w:val="00026070"/>
    <w:rsid w:val="000413C9"/>
    <w:rsid w:val="000C2080"/>
    <w:rsid w:val="000C5D34"/>
    <w:rsid w:val="000D2CE2"/>
    <w:rsid w:val="000F03F2"/>
    <w:rsid w:val="0010611B"/>
    <w:rsid w:val="00134528"/>
    <w:rsid w:val="00135B1F"/>
    <w:rsid w:val="00153857"/>
    <w:rsid w:val="00154907"/>
    <w:rsid w:val="00161CCF"/>
    <w:rsid w:val="00165BE8"/>
    <w:rsid w:val="00194059"/>
    <w:rsid w:val="001B22A3"/>
    <w:rsid w:val="001B516D"/>
    <w:rsid w:val="001C15B5"/>
    <w:rsid w:val="00204496"/>
    <w:rsid w:val="002147C9"/>
    <w:rsid w:val="00231DAD"/>
    <w:rsid w:val="002371A0"/>
    <w:rsid w:val="0024414B"/>
    <w:rsid w:val="00262679"/>
    <w:rsid w:val="00267949"/>
    <w:rsid w:val="00287CE3"/>
    <w:rsid w:val="002E6534"/>
    <w:rsid w:val="003054D5"/>
    <w:rsid w:val="00327B66"/>
    <w:rsid w:val="00386A0B"/>
    <w:rsid w:val="003A1299"/>
    <w:rsid w:val="003A2BFB"/>
    <w:rsid w:val="003F0030"/>
    <w:rsid w:val="003F0F62"/>
    <w:rsid w:val="00406E41"/>
    <w:rsid w:val="0041301F"/>
    <w:rsid w:val="00426B40"/>
    <w:rsid w:val="00433719"/>
    <w:rsid w:val="004701BF"/>
    <w:rsid w:val="00487B48"/>
    <w:rsid w:val="0049086A"/>
    <w:rsid w:val="004C0B8E"/>
    <w:rsid w:val="004F2759"/>
    <w:rsid w:val="00500C2E"/>
    <w:rsid w:val="0052155D"/>
    <w:rsid w:val="005365B4"/>
    <w:rsid w:val="00547021"/>
    <w:rsid w:val="00553ABB"/>
    <w:rsid w:val="00561767"/>
    <w:rsid w:val="005636E1"/>
    <w:rsid w:val="00591D35"/>
    <w:rsid w:val="005926C4"/>
    <w:rsid w:val="005B1B4E"/>
    <w:rsid w:val="006059E4"/>
    <w:rsid w:val="006656BB"/>
    <w:rsid w:val="006C3FC9"/>
    <w:rsid w:val="006C506E"/>
    <w:rsid w:val="006D05C0"/>
    <w:rsid w:val="00716B7A"/>
    <w:rsid w:val="00731915"/>
    <w:rsid w:val="007623C5"/>
    <w:rsid w:val="00765BC2"/>
    <w:rsid w:val="00784B6C"/>
    <w:rsid w:val="007A4897"/>
    <w:rsid w:val="00835815"/>
    <w:rsid w:val="00840387"/>
    <w:rsid w:val="0086314D"/>
    <w:rsid w:val="00863BE5"/>
    <w:rsid w:val="008A1CEE"/>
    <w:rsid w:val="00932D4E"/>
    <w:rsid w:val="009342CC"/>
    <w:rsid w:val="00947E83"/>
    <w:rsid w:val="009A5406"/>
    <w:rsid w:val="00A135B1"/>
    <w:rsid w:val="00A17BB2"/>
    <w:rsid w:val="00A715B8"/>
    <w:rsid w:val="00A7584B"/>
    <w:rsid w:val="00A87B14"/>
    <w:rsid w:val="00AB2D5E"/>
    <w:rsid w:val="00AC1612"/>
    <w:rsid w:val="00AD4A5C"/>
    <w:rsid w:val="00AD7B6C"/>
    <w:rsid w:val="00B42725"/>
    <w:rsid w:val="00B432E3"/>
    <w:rsid w:val="00B6005E"/>
    <w:rsid w:val="00B63D51"/>
    <w:rsid w:val="00BA7C74"/>
    <w:rsid w:val="00BE33F1"/>
    <w:rsid w:val="00C358ED"/>
    <w:rsid w:val="00C62DD2"/>
    <w:rsid w:val="00C74275"/>
    <w:rsid w:val="00C961A3"/>
    <w:rsid w:val="00CA0639"/>
    <w:rsid w:val="00CB5882"/>
    <w:rsid w:val="00D5349C"/>
    <w:rsid w:val="00D56403"/>
    <w:rsid w:val="00D65CCF"/>
    <w:rsid w:val="00D971F4"/>
    <w:rsid w:val="00DA4B23"/>
    <w:rsid w:val="00DA640E"/>
    <w:rsid w:val="00DB667A"/>
    <w:rsid w:val="00DC7774"/>
    <w:rsid w:val="00E231F4"/>
    <w:rsid w:val="00E27684"/>
    <w:rsid w:val="00E703E0"/>
    <w:rsid w:val="00E813B4"/>
    <w:rsid w:val="00EE3194"/>
    <w:rsid w:val="00F237F2"/>
    <w:rsid w:val="00F321BB"/>
    <w:rsid w:val="00F6579B"/>
    <w:rsid w:val="00F800B1"/>
    <w:rsid w:val="00F93B94"/>
    <w:rsid w:val="00FA5A34"/>
    <w:rsid w:val="00FB2F2D"/>
    <w:rsid w:val="00FD3D48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rsid w:val="009A5406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rsid w:val="009A5406"/>
    <w:rPr>
      <w:rFonts w:cs="Times New Roman"/>
      <w:color w:val="0033CC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35B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B63D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63D51"/>
    <w:rPr>
      <w:rFonts w:cs="Times New Roman"/>
    </w:rPr>
  </w:style>
  <w:style w:type="table" w:styleId="TableGrid">
    <w:name w:val="Table Grid"/>
    <w:basedOn w:val="TableNormal"/>
    <w:uiPriority w:val="99"/>
    <w:rsid w:val="008631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C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0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esim@telia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itesim@telia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ony.bexelius@teli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inn.bexeliu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hn.lindberg@brisab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9</Pages>
  <Words>1413</Words>
  <Characters>7494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Piteå Sim</dc:creator>
  <cp:keywords/>
  <dc:description/>
  <cp:lastModifiedBy>John Lindberg</cp:lastModifiedBy>
  <cp:revision>13</cp:revision>
  <cp:lastPrinted>2012-10-24T17:21:00Z</cp:lastPrinted>
  <dcterms:created xsi:type="dcterms:W3CDTF">2012-10-16T09:23:00Z</dcterms:created>
  <dcterms:modified xsi:type="dcterms:W3CDTF">2012-10-24T17:21:00Z</dcterms:modified>
</cp:coreProperties>
</file>